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0A" w:rsidRPr="00BF3FF6" w:rsidRDefault="0008720A" w:rsidP="00BF3FF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F3FF6">
        <w:rPr>
          <w:rFonts w:ascii="Times New Roman" w:hAnsi="Times New Roman"/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08720A" w:rsidRPr="00BF3FF6" w:rsidRDefault="0008720A" w:rsidP="00BF3FF6">
      <w:pPr>
        <w:tabs>
          <w:tab w:val="left" w:pos="1260"/>
        </w:tabs>
        <w:spacing w:after="0"/>
        <w:rPr>
          <w:rFonts w:ascii="Times New Roman" w:hAnsi="Times New Roman"/>
          <w:b/>
          <w:sz w:val="16"/>
          <w:szCs w:val="16"/>
          <w:lang w:val="uk-UA"/>
        </w:rPr>
      </w:pPr>
      <w:r w:rsidRPr="00BF3FF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08720A" w:rsidRPr="00BF3FF6" w:rsidRDefault="0008720A" w:rsidP="00BF3FF6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3FF6">
        <w:rPr>
          <w:rFonts w:ascii="Times New Roman" w:hAnsi="Times New Roman"/>
          <w:b/>
          <w:sz w:val="28"/>
          <w:szCs w:val="28"/>
          <w:lang w:val="uk-UA"/>
        </w:rPr>
        <w:t xml:space="preserve">Подання до наказу НТУ «ХПІ» </w:t>
      </w:r>
    </w:p>
    <w:p w:rsidR="0008720A" w:rsidRPr="00BF3FF6" w:rsidRDefault="0008720A" w:rsidP="00BF3FF6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3FF6">
        <w:rPr>
          <w:rFonts w:ascii="Times New Roman" w:hAnsi="Times New Roman"/>
          <w:b/>
          <w:sz w:val="28"/>
          <w:szCs w:val="28"/>
          <w:lang w:val="uk-UA"/>
        </w:rPr>
        <w:t>про затвердження тем випускних кваліфікаційних робіт</w:t>
      </w:r>
    </w:p>
    <w:p w:rsidR="0008720A" w:rsidRPr="00BF3FF6" w:rsidRDefault="0008720A" w:rsidP="00BF3FF6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3FF6">
        <w:rPr>
          <w:rFonts w:ascii="Times New Roman" w:hAnsi="Times New Roman"/>
          <w:b/>
          <w:sz w:val="28"/>
          <w:szCs w:val="28"/>
          <w:lang w:val="uk-UA"/>
        </w:rPr>
        <w:t xml:space="preserve"> і призначення керівників</w:t>
      </w:r>
    </w:p>
    <w:p w:rsidR="0008720A" w:rsidRPr="00BF3FF6" w:rsidRDefault="0008720A" w:rsidP="00BF3FF6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8720A" w:rsidRPr="00BF3FF6" w:rsidRDefault="0008720A" w:rsidP="00BF3FF6">
      <w:pPr>
        <w:tabs>
          <w:tab w:val="left" w:pos="12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F3FF6">
        <w:rPr>
          <w:rFonts w:ascii="Times New Roman" w:hAnsi="Times New Roman"/>
          <w:sz w:val="28"/>
          <w:szCs w:val="28"/>
          <w:lang w:val="uk-UA"/>
        </w:rPr>
        <w:t>Нижчеперелічених студентів заочної форми  навчання , які закінчили повний курс теоретичного і практичного навчання освітнього ступеня «</w:t>
      </w:r>
      <w:r w:rsidRPr="00BF3FF6">
        <w:rPr>
          <w:rFonts w:ascii="Times New Roman" w:hAnsi="Times New Roman"/>
          <w:b/>
          <w:sz w:val="28"/>
          <w:szCs w:val="28"/>
          <w:lang w:val="uk-UA"/>
        </w:rPr>
        <w:t>бакалавр</w:t>
      </w:r>
      <w:r w:rsidRPr="00BF3FF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F3FF6">
        <w:rPr>
          <w:rFonts w:ascii="Times New Roman" w:hAnsi="Times New Roman"/>
          <w:b/>
          <w:sz w:val="28"/>
          <w:szCs w:val="28"/>
          <w:lang w:val="uk-UA"/>
        </w:rPr>
        <w:t>(термін навчання 4 роки)</w:t>
      </w:r>
      <w:r w:rsidRPr="00BF3FF6">
        <w:rPr>
          <w:rFonts w:ascii="Times New Roman" w:hAnsi="Times New Roman"/>
          <w:sz w:val="28"/>
          <w:szCs w:val="28"/>
          <w:lang w:val="uk-UA"/>
        </w:rPr>
        <w:t>,  допустити до виконання випускних кваліфікаційних робіт, затвердити теми і призначити керівників</w:t>
      </w:r>
    </w:p>
    <w:p w:rsidR="0008720A" w:rsidRPr="00BF3FF6" w:rsidRDefault="0008720A" w:rsidP="00BF3FF6">
      <w:pPr>
        <w:tabs>
          <w:tab w:val="left" w:pos="1260"/>
        </w:tabs>
        <w:spacing w:after="0"/>
        <w:ind w:left="1134"/>
        <w:rPr>
          <w:rFonts w:ascii="Times New Roman" w:hAnsi="Times New Roman"/>
          <w:sz w:val="20"/>
          <w:szCs w:val="20"/>
          <w:lang w:val="uk-UA"/>
        </w:rPr>
      </w:pPr>
      <w:r w:rsidRPr="00BF3FF6">
        <w:rPr>
          <w:rFonts w:ascii="Times New Roman" w:hAnsi="Times New Roman"/>
          <w:sz w:val="28"/>
          <w:szCs w:val="28"/>
          <w:u w:val="single"/>
          <w:lang w:val="uk-UA"/>
        </w:rPr>
        <w:t>Центр  заочного  та  дистанційного  навчання  НТУ «ХПІ»</w:t>
      </w:r>
      <w:r w:rsidRPr="00BF3FF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F3FF6">
        <w:rPr>
          <w:rFonts w:ascii="Times New Roman" w:hAnsi="Times New Roman"/>
          <w:sz w:val="28"/>
          <w:szCs w:val="28"/>
          <w:lang w:val="uk-UA"/>
        </w:rPr>
        <w:tab/>
      </w:r>
      <w:r w:rsidRPr="00BF3FF6">
        <w:rPr>
          <w:rFonts w:ascii="Times New Roman" w:hAnsi="Times New Roman"/>
          <w:sz w:val="20"/>
          <w:szCs w:val="20"/>
          <w:lang w:val="uk-UA"/>
        </w:rPr>
        <w:t xml:space="preserve">                      </w:t>
      </w:r>
      <w:r w:rsidRPr="00BF3FF6">
        <w:rPr>
          <w:rFonts w:ascii="Times New Roman" w:hAnsi="Times New Roman"/>
          <w:sz w:val="20"/>
          <w:szCs w:val="20"/>
          <w:lang w:val="uk-UA"/>
        </w:rPr>
        <w:tab/>
        <w:t xml:space="preserve">                               (шифр та повна назва)</w:t>
      </w:r>
    </w:p>
    <w:p w:rsidR="0008720A" w:rsidRDefault="0008720A" w:rsidP="00BF3FF6">
      <w:pPr>
        <w:spacing w:after="0"/>
        <w:ind w:left="1134"/>
        <w:rPr>
          <w:rFonts w:ascii="Times New Roman" w:hAnsi="Times New Roman"/>
          <w:sz w:val="20"/>
          <w:szCs w:val="20"/>
          <w:lang w:val="uk-UA"/>
        </w:rPr>
      </w:pPr>
      <w:r w:rsidRPr="00BF3FF6">
        <w:rPr>
          <w:rFonts w:ascii="Times New Roman" w:hAnsi="Times New Roman"/>
          <w:sz w:val="28"/>
          <w:szCs w:val="28"/>
          <w:lang w:val="uk-UA"/>
        </w:rPr>
        <w:t xml:space="preserve">Спеціальність  </w:t>
      </w:r>
      <w:r w:rsidRPr="00BF3FF6">
        <w:rPr>
          <w:rFonts w:ascii="Times New Roman" w:hAnsi="Times New Roman"/>
          <w:sz w:val="28"/>
          <w:szCs w:val="28"/>
          <w:u w:val="single"/>
          <w:lang w:val="uk-UA"/>
        </w:rPr>
        <w:t>:  161  «Хімічні  технології  та</w:t>
      </w:r>
      <w:r w:rsidRPr="00BF3FF6">
        <w:rPr>
          <w:rFonts w:ascii="Times New Roman" w:hAnsi="Times New Roman"/>
          <w:sz w:val="28"/>
          <w:szCs w:val="28"/>
          <w:lang w:val="uk-UA"/>
        </w:rPr>
        <w:t>_</w:t>
      </w:r>
      <w:r w:rsidRPr="00BF3FF6">
        <w:rPr>
          <w:rFonts w:ascii="Times New Roman" w:hAnsi="Times New Roman"/>
          <w:sz w:val="28"/>
          <w:szCs w:val="28"/>
          <w:u w:val="single"/>
          <w:lang w:val="uk-UA"/>
        </w:rPr>
        <w:t xml:space="preserve">інженерія» </w:t>
      </w:r>
    </w:p>
    <w:p w:rsidR="0008720A" w:rsidRPr="00BF3FF6" w:rsidRDefault="0008720A" w:rsidP="00BF3FF6">
      <w:pPr>
        <w:spacing w:after="0"/>
        <w:ind w:left="1134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</w:t>
      </w:r>
      <w:r w:rsidRPr="00BF3FF6">
        <w:rPr>
          <w:rFonts w:ascii="Times New Roman" w:hAnsi="Times New Roman"/>
          <w:sz w:val="20"/>
          <w:szCs w:val="20"/>
          <w:lang w:val="uk-UA"/>
        </w:rPr>
        <w:t>шифр та повна назва)</w:t>
      </w:r>
    </w:p>
    <w:p w:rsidR="0008720A" w:rsidRPr="00BF3FF6" w:rsidRDefault="0008720A" w:rsidP="00BF3FF6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BF3FF6">
        <w:rPr>
          <w:rFonts w:ascii="Times New Roman" w:hAnsi="Times New Roman"/>
          <w:sz w:val="28"/>
          <w:szCs w:val="28"/>
          <w:lang w:val="uk-UA"/>
        </w:rPr>
        <w:t xml:space="preserve">                       Освітньо-професійна програма : </w:t>
      </w:r>
      <w:r w:rsidRPr="00BF3FF6">
        <w:rPr>
          <w:rFonts w:ascii="Times New Roman" w:hAnsi="Times New Roman"/>
          <w:sz w:val="28"/>
          <w:szCs w:val="28"/>
          <w:u w:val="single"/>
          <w:lang w:val="uk-UA"/>
        </w:rPr>
        <w:t xml:space="preserve">161.04  «Хімічні  технології  тугоплавких  </w:t>
      </w:r>
      <w:r w:rsidRPr="00BF3FF6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   неметалевих  і  силікатних  матеріалів»</w:t>
      </w:r>
      <w:r w:rsidRPr="00BF3FF6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BF3FF6">
        <w:rPr>
          <w:rFonts w:ascii="Times New Roman" w:hAnsi="Times New Roman"/>
          <w:sz w:val="28"/>
          <w:szCs w:val="28"/>
          <w:lang w:val="uk-UA"/>
        </w:rPr>
        <w:tab/>
      </w:r>
      <w:r w:rsidRPr="00BF3FF6">
        <w:rPr>
          <w:rFonts w:ascii="Times New Roman" w:hAnsi="Times New Roman"/>
          <w:sz w:val="28"/>
          <w:szCs w:val="28"/>
          <w:lang w:val="uk-UA"/>
        </w:rPr>
        <w:tab/>
      </w:r>
      <w:r w:rsidRPr="00BF3FF6">
        <w:rPr>
          <w:rFonts w:ascii="Times New Roman" w:hAnsi="Times New Roman"/>
          <w:sz w:val="28"/>
          <w:szCs w:val="28"/>
          <w:lang w:val="uk-UA"/>
        </w:rPr>
        <w:tab/>
      </w:r>
      <w:r w:rsidRPr="00BF3FF6">
        <w:rPr>
          <w:rFonts w:ascii="Times New Roman" w:hAnsi="Times New Roman"/>
          <w:sz w:val="28"/>
          <w:szCs w:val="28"/>
          <w:lang w:val="uk-UA"/>
        </w:rPr>
        <w:tab/>
      </w:r>
      <w:r w:rsidRPr="00BF3FF6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Pr="00BF3FF6">
        <w:rPr>
          <w:rFonts w:ascii="Times New Roman" w:hAnsi="Times New Roman"/>
          <w:sz w:val="20"/>
          <w:szCs w:val="20"/>
          <w:lang w:val="uk-UA"/>
        </w:rPr>
        <w:t>(повна назва)</w:t>
      </w:r>
    </w:p>
    <w:p w:rsidR="0008720A" w:rsidRDefault="0008720A" w:rsidP="00BF3FF6">
      <w:pPr>
        <w:spacing w:after="0"/>
        <w:ind w:left="1134"/>
        <w:rPr>
          <w:rFonts w:ascii="Times New Roman" w:hAnsi="Times New Roman"/>
          <w:sz w:val="28"/>
          <w:szCs w:val="28"/>
          <w:u w:val="single"/>
          <w:lang w:val="uk-UA"/>
        </w:rPr>
      </w:pPr>
      <w:r w:rsidRPr="00BF3FF6">
        <w:rPr>
          <w:rFonts w:ascii="Times New Roman" w:hAnsi="Times New Roman"/>
          <w:sz w:val="28"/>
          <w:szCs w:val="28"/>
          <w:lang w:val="uk-UA"/>
        </w:rPr>
        <w:t xml:space="preserve">Спеціалізація:  </w:t>
      </w:r>
      <w:r w:rsidRPr="00BF3FF6">
        <w:rPr>
          <w:rFonts w:ascii="Times New Roman" w:hAnsi="Times New Roman"/>
          <w:sz w:val="28"/>
          <w:szCs w:val="28"/>
          <w:u w:val="single"/>
          <w:lang w:val="uk-UA"/>
        </w:rPr>
        <w:t xml:space="preserve"> 161.04  «Хімічні  технології  тугоплавкихнеметалевих  і  силікатних  матеріалів»</w:t>
      </w:r>
    </w:p>
    <w:p w:rsidR="0008720A" w:rsidRPr="00BF3FF6" w:rsidRDefault="0008720A" w:rsidP="00BF3FF6">
      <w:pPr>
        <w:spacing w:after="0"/>
        <w:ind w:left="1134"/>
        <w:rPr>
          <w:rFonts w:ascii="Times New Roman" w:hAnsi="Times New Roman"/>
          <w:sz w:val="20"/>
          <w:szCs w:val="20"/>
          <w:lang w:val="uk-UA"/>
        </w:rPr>
      </w:pPr>
      <w:r w:rsidRPr="00BF3FF6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BF3FF6">
        <w:rPr>
          <w:rFonts w:ascii="Times New Roman" w:hAnsi="Times New Roman"/>
          <w:sz w:val="20"/>
          <w:szCs w:val="20"/>
          <w:lang w:val="uk-UA"/>
        </w:rPr>
        <w:t>(шифр та повна назва)</w:t>
      </w:r>
    </w:p>
    <w:p w:rsidR="0008720A" w:rsidRPr="00BF3FF6" w:rsidRDefault="0008720A" w:rsidP="00BF3FF6">
      <w:pPr>
        <w:tabs>
          <w:tab w:val="left" w:pos="1260"/>
        </w:tabs>
        <w:spacing w:after="0"/>
        <w:ind w:left="1134"/>
        <w:rPr>
          <w:rFonts w:ascii="Times New Roman" w:hAnsi="Times New Roman"/>
          <w:sz w:val="28"/>
          <w:szCs w:val="28"/>
          <w:lang w:val="uk-UA"/>
        </w:rPr>
      </w:pPr>
    </w:p>
    <w:p w:rsidR="0008720A" w:rsidRPr="00BF3FF6" w:rsidRDefault="0008720A" w:rsidP="00BC5C91">
      <w:pPr>
        <w:ind w:left="1134"/>
        <w:rPr>
          <w:rFonts w:ascii="Times New Roman" w:hAnsi="Times New Roman"/>
          <w:sz w:val="28"/>
          <w:szCs w:val="28"/>
          <w:lang w:val="uk-UA"/>
        </w:rPr>
      </w:pPr>
      <w:r w:rsidRPr="00BF3FF6">
        <w:rPr>
          <w:rFonts w:ascii="Times New Roman" w:hAnsi="Times New Roman"/>
          <w:sz w:val="28"/>
          <w:szCs w:val="28"/>
          <w:lang w:val="uk-UA"/>
        </w:rPr>
        <w:t>Академічна група __</w:t>
      </w:r>
      <w:r w:rsidRPr="00BF3FF6">
        <w:rPr>
          <w:rFonts w:ascii="Times New Roman" w:hAnsi="Times New Roman"/>
          <w:sz w:val="28"/>
          <w:szCs w:val="28"/>
          <w:u w:val="single"/>
          <w:lang w:val="uk-UA"/>
        </w:rPr>
        <w:t>ХТ-116зв</w:t>
      </w:r>
      <w:r w:rsidRPr="00BF3FF6">
        <w:rPr>
          <w:rFonts w:ascii="Times New Roman" w:hAnsi="Times New Roman"/>
          <w:sz w:val="28"/>
          <w:szCs w:val="28"/>
          <w:lang w:val="uk-UA"/>
        </w:rPr>
        <w:t>_____________________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115"/>
        <w:gridCol w:w="3969"/>
        <w:gridCol w:w="2736"/>
      </w:tblGrid>
      <w:tr w:rsidR="0008720A" w:rsidRPr="00BF3FF6" w:rsidTr="00BF3FF6">
        <w:trPr>
          <w:trHeight w:val="309"/>
        </w:trPr>
        <w:tc>
          <w:tcPr>
            <w:tcW w:w="720" w:type="dxa"/>
          </w:tcPr>
          <w:p w:rsidR="0008720A" w:rsidRPr="00BF3FF6" w:rsidRDefault="0008720A" w:rsidP="00312B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FF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15" w:type="dxa"/>
          </w:tcPr>
          <w:p w:rsidR="0008720A" w:rsidRPr="00BF3FF6" w:rsidRDefault="0008720A" w:rsidP="00312B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FF6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3969" w:type="dxa"/>
          </w:tcPr>
          <w:p w:rsidR="0008720A" w:rsidRPr="00BF3FF6" w:rsidRDefault="0008720A" w:rsidP="00312B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FF6"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теми випускної кваліфікаційної роботи</w:t>
            </w:r>
          </w:p>
        </w:tc>
        <w:tc>
          <w:tcPr>
            <w:tcW w:w="2736" w:type="dxa"/>
          </w:tcPr>
          <w:p w:rsidR="0008720A" w:rsidRPr="00BF3FF6" w:rsidRDefault="0008720A" w:rsidP="00312B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FF6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керівника, яку посаду займає, місце роботи</w:t>
            </w:r>
          </w:p>
        </w:tc>
      </w:tr>
      <w:tr w:rsidR="0008720A" w:rsidRPr="00BF3FF6" w:rsidTr="00BF3FF6">
        <w:trPr>
          <w:trHeight w:val="266"/>
        </w:trPr>
        <w:tc>
          <w:tcPr>
            <w:tcW w:w="720" w:type="dxa"/>
          </w:tcPr>
          <w:p w:rsidR="0008720A" w:rsidRPr="00BF3FF6" w:rsidRDefault="0008720A" w:rsidP="00312B95">
            <w:pPr>
              <w:rPr>
                <w:sz w:val="24"/>
                <w:szCs w:val="24"/>
                <w:lang w:val="uk-UA"/>
              </w:rPr>
            </w:pPr>
            <w:r w:rsidRPr="00BF3FF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15" w:type="dxa"/>
          </w:tcPr>
          <w:p w:rsidR="0008720A" w:rsidRPr="00BF3FF6" w:rsidRDefault="0008720A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BF3FF6">
              <w:rPr>
                <w:sz w:val="24"/>
                <w:szCs w:val="24"/>
                <w:lang w:val="uk-UA"/>
              </w:rPr>
              <w:t>БИЧКОВ</w:t>
            </w:r>
          </w:p>
          <w:p w:rsidR="0008720A" w:rsidRPr="00BF3FF6" w:rsidRDefault="0008720A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BF3FF6">
              <w:rPr>
                <w:sz w:val="24"/>
                <w:szCs w:val="24"/>
                <w:lang w:val="uk-UA"/>
              </w:rPr>
              <w:t>Артем</w:t>
            </w:r>
          </w:p>
          <w:p w:rsidR="0008720A" w:rsidRPr="00BF3FF6" w:rsidRDefault="0008720A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BF3FF6">
              <w:rPr>
                <w:sz w:val="24"/>
                <w:szCs w:val="24"/>
                <w:lang w:val="uk-UA"/>
              </w:rPr>
              <w:t>Валерійович</w:t>
            </w:r>
          </w:p>
        </w:tc>
        <w:tc>
          <w:tcPr>
            <w:tcW w:w="3969" w:type="dxa"/>
          </w:tcPr>
          <w:p w:rsidR="0008720A" w:rsidRPr="00BF3FF6" w:rsidRDefault="0008720A" w:rsidP="00D3661F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BF3FF6">
              <w:rPr>
                <w:sz w:val="24"/>
                <w:szCs w:val="24"/>
                <w:lang w:val="uk-UA"/>
              </w:rPr>
              <w:t>Дипломна  робота: «Дорожній  бетон  на  основі  портландцементу  М 500»</w:t>
            </w:r>
          </w:p>
        </w:tc>
        <w:tc>
          <w:tcPr>
            <w:tcW w:w="2736" w:type="dxa"/>
          </w:tcPr>
          <w:p w:rsidR="0008720A" w:rsidRPr="00BF3FF6" w:rsidRDefault="0008720A" w:rsidP="00F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3F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ШАБАНОВА  </w:t>
            </w:r>
          </w:p>
          <w:p w:rsidR="0008720A" w:rsidRPr="00BF3FF6" w:rsidRDefault="0008720A" w:rsidP="00F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3F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Галина    Миколаївна</w:t>
            </w:r>
          </w:p>
          <w:p w:rsidR="0008720A" w:rsidRPr="00BF3FF6" w:rsidRDefault="0008720A" w:rsidP="00F6421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F3F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Професор кафедри  ТКВСЕ НТУ»ХПІ»</w:t>
            </w:r>
          </w:p>
        </w:tc>
      </w:tr>
      <w:tr w:rsidR="0008720A" w:rsidRPr="00BF3FF6" w:rsidTr="00BF3FF6">
        <w:trPr>
          <w:trHeight w:val="70"/>
        </w:trPr>
        <w:tc>
          <w:tcPr>
            <w:tcW w:w="720" w:type="dxa"/>
          </w:tcPr>
          <w:p w:rsidR="0008720A" w:rsidRPr="00BF3FF6" w:rsidRDefault="0008720A" w:rsidP="00312B95">
            <w:pPr>
              <w:rPr>
                <w:sz w:val="24"/>
                <w:szCs w:val="24"/>
                <w:lang w:val="uk-UA"/>
              </w:rPr>
            </w:pPr>
            <w:r w:rsidRPr="00BF3FF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15" w:type="dxa"/>
          </w:tcPr>
          <w:p w:rsidR="0008720A" w:rsidRPr="00BF3FF6" w:rsidRDefault="0008720A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BF3FF6">
              <w:rPr>
                <w:sz w:val="24"/>
                <w:szCs w:val="24"/>
                <w:lang w:val="uk-UA"/>
              </w:rPr>
              <w:t>СВІЩОВ</w:t>
            </w:r>
          </w:p>
          <w:p w:rsidR="0008720A" w:rsidRPr="00BF3FF6" w:rsidRDefault="0008720A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BF3FF6">
              <w:rPr>
                <w:sz w:val="24"/>
                <w:szCs w:val="24"/>
                <w:lang w:val="uk-UA"/>
              </w:rPr>
              <w:t>Дмитро</w:t>
            </w:r>
          </w:p>
          <w:p w:rsidR="0008720A" w:rsidRPr="00BF3FF6" w:rsidRDefault="0008720A" w:rsidP="00F64211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BF3FF6">
              <w:rPr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3969" w:type="dxa"/>
          </w:tcPr>
          <w:p w:rsidR="0008720A" w:rsidRPr="00BF3FF6" w:rsidRDefault="0008720A" w:rsidP="0012510B">
            <w:pPr>
              <w:pStyle w:val="Subtitle"/>
              <w:spacing w:line="240" w:lineRule="auto"/>
              <w:rPr>
                <w:sz w:val="24"/>
                <w:szCs w:val="24"/>
                <w:lang w:val="uk-UA"/>
              </w:rPr>
            </w:pPr>
            <w:r w:rsidRPr="00BF3FF6">
              <w:rPr>
                <w:sz w:val="24"/>
                <w:szCs w:val="24"/>
                <w:lang w:val="uk-UA"/>
              </w:rPr>
              <w:t>Дипломна  робота: «Хімічно  стійкий  фарфор  з  використанням  некондиційної  кварц-польовошпатової  сировини»</w:t>
            </w:r>
          </w:p>
        </w:tc>
        <w:tc>
          <w:tcPr>
            <w:tcW w:w="2736" w:type="dxa"/>
          </w:tcPr>
          <w:p w:rsidR="0008720A" w:rsidRPr="00BF3FF6" w:rsidRDefault="0008720A" w:rsidP="00F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3F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ЩУКІНА </w:t>
            </w:r>
          </w:p>
          <w:p w:rsidR="0008720A" w:rsidRPr="00BF3FF6" w:rsidRDefault="0008720A" w:rsidP="00F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3F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Людмила Павлівна</w:t>
            </w:r>
          </w:p>
          <w:p w:rsidR="0008720A" w:rsidRPr="00BF3FF6" w:rsidRDefault="0008720A" w:rsidP="00F64211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BF3F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Професор кафедри  ТКВСЕ НТУ»ХПІ»</w:t>
            </w:r>
          </w:p>
        </w:tc>
      </w:tr>
    </w:tbl>
    <w:p w:rsidR="0008720A" w:rsidRDefault="0008720A" w:rsidP="00944942">
      <w:pPr>
        <w:spacing w:line="240" w:lineRule="auto"/>
        <w:rPr>
          <w:b/>
          <w:sz w:val="24"/>
          <w:szCs w:val="24"/>
          <w:lang w:val="uk-UA"/>
        </w:rPr>
      </w:pPr>
    </w:p>
    <w:p w:rsidR="0008720A" w:rsidRPr="00BF3FF6" w:rsidRDefault="0008720A" w:rsidP="001E0C6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F3FF6">
        <w:rPr>
          <w:rFonts w:ascii="Times New Roman" w:hAnsi="Times New Roman"/>
          <w:sz w:val="28"/>
          <w:szCs w:val="28"/>
          <w:lang w:val="uk-UA"/>
        </w:rPr>
        <w:t>Завідувач кафедри технології кераміки,</w:t>
      </w:r>
    </w:p>
    <w:p w:rsidR="0008720A" w:rsidRPr="00BF3FF6" w:rsidRDefault="0008720A" w:rsidP="001E0C63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BF3FF6">
        <w:rPr>
          <w:rFonts w:ascii="Times New Roman" w:hAnsi="Times New Roman"/>
          <w:sz w:val="28"/>
          <w:szCs w:val="28"/>
          <w:lang w:val="uk-UA"/>
        </w:rPr>
        <w:t>вогнетривів,  скла  та  емалей</w:t>
      </w:r>
      <w:r w:rsidRPr="00BF3FF6">
        <w:rPr>
          <w:rFonts w:ascii="Times New Roman" w:hAnsi="Times New Roman"/>
          <w:sz w:val="20"/>
          <w:szCs w:val="20"/>
          <w:lang w:val="uk-UA"/>
        </w:rPr>
        <w:t>__________________       __</w:t>
      </w:r>
      <w:r w:rsidRPr="00BF3FF6">
        <w:rPr>
          <w:rFonts w:ascii="Times New Roman" w:hAnsi="Times New Roman"/>
          <w:sz w:val="28"/>
          <w:szCs w:val="28"/>
          <w:u w:val="single"/>
          <w:lang w:val="uk-UA"/>
        </w:rPr>
        <w:t>Ярослав  ПІТАК</w:t>
      </w:r>
      <w:r w:rsidRPr="00BF3FF6">
        <w:rPr>
          <w:rFonts w:ascii="Times New Roman" w:hAnsi="Times New Roman"/>
          <w:sz w:val="20"/>
          <w:szCs w:val="20"/>
          <w:lang w:val="uk-UA"/>
        </w:rPr>
        <w:t>_______________</w:t>
      </w:r>
    </w:p>
    <w:p w:rsidR="0008720A" w:rsidRPr="00BF3FF6" w:rsidRDefault="0008720A" w:rsidP="001E0C63">
      <w:pPr>
        <w:rPr>
          <w:rFonts w:ascii="Times New Roman" w:hAnsi="Times New Roman"/>
          <w:sz w:val="16"/>
          <w:szCs w:val="16"/>
          <w:lang w:val="uk-UA"/>
        </w:rPr>
      </w:pPr>
      <w:r w:rsidRPr="00BF3FF6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(підпис)                                             (прізвище та ініціали)      </w:t>
      </w:r>
    </w:p>
    <w:p w:rsidR="0008720A" w:rsidRPr="00BF3FF6" w:rsidRDefault="0008720A" w:rsidP="001E0C63">
      <w:pPr>
        <w:rPr>
          <w:rFonts w:ascii="Times New Roman" w:hAnsi="Times New Roman"/>
          <w:sz w:val="16"/>
          <w:szCs w:val="16"/>
          <w:lang w:val="uk-UA"/>
        </w:rPr>
      </w:pPr>
      <w:r w:rsidRPr="00BF3FF6">
        <w:rPr>
          <w:rFonts w:ascii="Times New Roman" w:hAnsi="Times New Roman"/>
          <w:sz w:val="28"/>
          <w:szCs w:val="28"/>
          <w:lang w:val="uk-UA"/>
        </w:rPr>
        <w:t>Заст.керівника ЦЗДН НТУ«ХПІ»</w:t>
      </w:r>
      <w:r w:rsidRPr="00BF3F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3FF6">
        <w:rPr>
          <w:rFonts w:ascii="Times New Roman" w:hAnsi="Times New Roman"/>
          <w:sz w:val="20"/>
          <w:szCs w:val="20"/>
          <w:lang w:val="uk-UA"/>
        </w:rPr>
        <w:t xml:space="preserve">_____________            </w:t>
      </w:r>
      <w:r w:rsidRPr="00BF3FF6">
        <w:rPr>
          <w:rFonts w:ascii="Times New Roman" w:hAnsi="Times New Roman"/>
          <w:sz w:val="28"/>
          <w:szCs w:val="28"/>
          <w:u w:val="single"/>
          <w:lang w:val="uk-UA"/>
        </w:rPr>
        <w:t>Олександр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BF3FF6">
        <w:rPr>
          <w:rFonts w:ascii="Times New Roman" w:hAnsi="Times New Roman"/>
          <w:sz w:val="28"/>
          <w:szCs w:val="28"/>
          <w:u w:val="single"/>
          <w:lang w:val="uk-UA"/>
        </w:rPr>
        <w:t>СЕРЕДА</w:t>
      </w:r>
      <w:r w:rsidRPr="00BF3FF6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(</w:t>
      </w:r>
      <w:r w:rsidRPr="00BF3FF6">
        <w:rPr>
          <w:rFonts w:ascii="Times New Roman" w:hAnsi="Times New Roman"/>
          <w:sz w:val="16"/>
          <w:szCs w:val="16"/>
          <w:lang w:val="uk-UA"/>
        </w:rPr>
        <w:t xml:space="preserve">підпис)                                                 (прізвище та ініціали)      </w:t>
      </w:r>
    </w:p>
    <w:p w:rsidR="0008720A" w:rsidRDefault="0008720A" w:rsidP="001E0C63">
      <w:pPr>
        <w:rPr>
          <w:rFonts w:ascii="Times New Roman" w:hAnsi="Times New Roman"/>
          <w:sz w:val="20"/>
          <w:szCs w:val="20"/>
          <w:lang w:val="uk-UA"/>
        </w:rPr>
      </w:pPr>
    </w:p>
    <w:p w:rsidR="0008720A" w:rsidRDefault="0008720A" w:rsidP="00BC5C91">
      <w:pPr>
        <w:rPr>
          <w:b/>
          <w:lang w:val="uk-UA"/>
        </w:rPr>
      </w:pPr>
      <w:r w:rsidRPr="00BF3FF6">
        <w:rPr>
          <w:rFonts w:ascii="Times New Roman" w:hAnsi="Times New Roman"/>
          <w:sz w:val="28"/>
          <w:szCs w:val="28"/>
          <w:lang w:val="uk-UA"/>
        </w:rPr>
        <w:t xml:space="preserve">Проректор                                </w:t>
      </w:r>
      <w:r w:rsidRPr="00BF3FF6">
        <w:rPr>
          <w:rFonts w:ascii="Times New Roman" w:hAnsi="Times New Roman"/>
          <w:sz w:val="20"/>
          <w:szCs w:val="20"/>
          <w:lang w:val="uk-UA"/>
        </w:rPr>
        <w:t xml:space="preserve">___________________         </w:t>
      </w:r>
      <w:r w:rsidRPr="00BF3FF6">
        <w:rPr>
          <w:rFonts w:ascii="Times New Roman" w:hAnsi="Times New Roman"/>
          <w:sz w:val="28"/>
          <w:szCs w:val="28"/>
          <w:u w:val="single"/>
          <w:lang w:val="uk-UA"/>
        </w:rPr>
        <w:t>Олександр  ТРУШ</w:t>
      </w:r>
      <w:r w:rsidRPr="00BF3FF6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</w:t>
      </w:r>
      <w:r w:rsidRPr="00BF3FF6">
        <w:rPr>
          <w:rFonts w:ascii="Times New Roman" w:hAnsi="Times New Roman"/>
          <w:sz w:val="16"/>
          <w:szCs w:val="16"/>
          <w:lang w:val="uk-UA"/>
        </w:rPr>
        <w:t xml:space="preserve">( підпис)                                        (прізвище та ініціали)     </w:t>
      </w:r>
    </w:p>
    <w:sectPr w:rsidR="0008720A" w:rsidSect="000B0F5D">
      <w:pgSz w:w="11906" w:h="16838"/>
      <w:pgMar w:top="567" w:right="850" w:bottom="426" w:left="1701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0A" w:rsidRDefault="0008720A" w:rsidP="001E16FE">
      <w:pPr>
        <w:spacing w:after="0" w:line="240" w:lineRule="auto"/>
      </w:pPr>
      <w:r>
        <w:separator/>
      </w:r>
    </w:p>
  </w:endnote>
  <w:endnote w:type="continuationSeparator" w:id="0">
    <w:p w:rsidR="0008720A" w:rsidRDefault="0008720A" w:rsidP="001E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0A" w:rsidRDefault="0008720A" w:rsidP="001E16FE">
      <w:pPr>
        <w:spacing w:after="0" w:line="240" w:lineRule="auto"/>
      </w:pPr>
      <w:r>
        <w:separator/>
      </w:r>
    </w:p>
  </w:footnote>
  <w:footnote w:type="continuationSeparator" w:id="0">
    <w:p w:rsidR="0008720A" w:rsidRDefault="0008720A" w:rsidP="001E1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AE3"/>
    <w:rsid w:val="000008D0"/>
    <w:rsid w:val="00001E9B"/>
    <w:rsid w:val="00004AE7"/>
    <w:rsid w:val="00007293"/>
    <w:rsid w:val="000105CD"/>
    <w:rsid w:val="00011409"/>
    <w:rsid w:val="00011726"/>
    <w:rsid w:val="00011729"/>
    <w:rsid w:val="00011839"/>
    <w:rsid w:val="000119C0"/>
    <w:rsid w:val="000119F4"/>
    <w:rsid w:val="000125B1"/>
    <w:rsid w:val="00013ADF"/>
    <w:rsid w:val="000149D2"/>
    <w:rsid w:val="000201B4"/>
    <w:rsid w:val="0002037F"/>
    <w:rsid w:val="00020684"/>
    <w:rsid w:val="00024113"/>
    <w:rsid w:val="000258FB"/>
    <w:rsid w:val="00026A95"/>
    <w:rsid w:val="00030AC7"/>
    <w:rsid w:val="00031E43"/>
    <w:rsid w:val="000323E6"/>
    <w:rsid w:val="0003553C"/>
    <w:rsid w:val="00036455"/>
    <w:rsid w:val="00037622"/>
    <w:rsid w:val="00045008"/>
    <w:rsid w:val="0004502E"/>
    <w:rsid w:val="000451BF"/>
    <w:rsid w:val="00046909"/>
    <w:rsid w:val="000509E7"/>
    <w:rsid w:val="00050B01"/>
    <w:rsid w:val="00054AB3"/>
    <w:rsid w:val="00054F89"/>
    <w:rsid w:val="0005583A"/>
    <w:rsid w:val="00060163"/>
    <w:rsid w:val="00060F49"/>
    <w:rsid w:val="00062799"/>
    <w:rsid w:val="000628E2"/>
    <w:rsid w:val="00063546"/>
    <w:rsid w:val="00064ED4"/>
    <w:rsid w:val="000670BC"/>
    <w:rsid w:val="000675B0"/>
    <w:rsid w:val="00072687"/>
    <w:rsid w:val="000731D9"/>
    <w:rsid w:val="00073B3C"/>
    <w:rsid w:val="0008207D"/>
    <w:rsid w:val="0008720A"/>
    <w:rsid w:val="00087C6C"/>
    <w:rsid w:val="00090691"/>
    <w:rsid w:val="000939BA"/>
    <w:rsid w:val="00095F88"/>
    <w:rsid w:val="00097BE7"/>
    <w:rsid w:val="000A6FB4"/>
    <w:rsid w:val="000B0F5D"/>
    <w:rsid w:val="000B34E2"/>
    <w:rsid w:val="000B7AE0"/>
    <w:rsid w:val="000C1E96"/>
    <w:rsid w:val="000C2F7B"/>
    <w:rsid w:val="000C3646"/>
    <w:rsid w:val="000C385C"/>
    <w:rsid w:val="000C46BE"/>
    <w:rsid w:val="000C47D1"/>
    <w:rsid w:val="000C69B0"/>
    <w:rsid w:val="000D3F0B"/>
    <w:rsid w:val="000E0D54"/>
    <w:rsid w:val="000E3BA3"/>
    <w:rsid w:val="000E4D90"/>
    <w:rsid w:val="000E5A30"/>
    <w:rsid w:val="000E6806"/>
    <w:rsid w:val="000F1756"/>
    <w:rsid w:val="000F1A47"/>
    <w:rsid w:val="000F372B"/>
    <w:rsid w:val="000F3DA2"/>
    <w:rsid w:val="000F4E5E"/>
    <w:rsid w:val="000F5F4A"/>
    <w:rsid w:val="000F7434"/>
    <w:rsid w:val="00100250"/>
    <w:rsid w:val="00100FCF"/>
    <w:rsid w:val="00104169"/>
    <w:rsid w:val="0010622A"/>
    <w:rsid w:val="00106D0D"/>
    <w:rsid w:val="00106D87"/>
    <w:rsid w:val="0010719B"/>
    <w:rsid w:val="00107F9D"/>
    <w:rsid w:val="00110718"/>
    <w:rsid w:val="00112A40"/>
    <w:rsid w:val="001132A3"/>
    <w:rsid w:val="0011349F"/>
    <w:rsid w:val="001139F7"/>
    <w:rsid w:val="001177B3"/>
    <w:rsid w:val="00117B3E"/>
    <w:rsid w:val="001203D0"/>
    <w:rsid w:val="00121225"/>
    <w:rsid w:val="0012510B"/>
    <w:rsid w:val="00127502"/>
    <w:rsid w:val="00132259"/>
    <w:rsid w:val="0013299B"/>
    <w:rsid w:val="00132CC3"/>
    <w:rsid w:val="00136218"/>
    <w:rsid w:val="00136801"/>
    <w:rsid w:val="00136812"/>
    <w:rsid w:val="00140E3D"/>
    <w:rsid w:val="00142D39"/>
    <w:rsid w:val="001454DC"/>
    <w:rsid w:val="00146DF4"/>
    <w:rsid w:val="00147AE3"/>
    <w:rsid w:val="00147D90"/>
    <w:rsid w:val="001508DA"/>
    <w:rsid w:val="00152643"/>
    <w:rsid w:val="00153CCA"/>
    <w:rsid w:val="00153F6E"/>
    <w:rsid w:val="00154A53"/>
    <w:rsid w:val="001565A3"/>
    <w:rsid w:val="0016156B"/>
    <w:rsid w:val="0016233D"/>
    <w:rsid w:val="00162EB3"/>
    <w:rsid w:val="00163B29"/>
    <w:rsid w:val="00163C66"/>
    <w:rsid w:val="00164C82"/>
    <w:rsid w:val="00165C21"/>
    <w:rsid w:val="00166AF6"/>
    <w:rsid w:val="001671BE"/>
    <w:rsid w:val="001736B0"/>
    <w:rsid w:val="00175E71"/>
    <w:rsid w:val="00176FCF"/>
    <w:rsid w:val="00180096"/>
    <w:rsid w:val="00180547"/>
    <w:rsid w:val="00180EAF"/>
    <w:rsid w:val="00181824"/>
    <w:rsid w:val="00183D5E"/>
    <w:rsid w:val="00190EC6"/>
    <w:rsid w:val="00193A8C"/>
    <w:rsid w:val="001957A3"/>
    <w:rsid w:val="0019778A"/>
    <w:rsid w:val="001A1DCF"/>
    <w:rsid w:val="001A1FFA"/>
    <w:rsid w:val="001A53E8"/>
    <w:rsid w:val="001A6A26"/>
    <w:rsid w:val="001B177B"/>
    <w:rsid w:val="001B18F9"/>
    <w:rsid w:val="001B429F"/>
    <w:rsid w:val="001B51A5"/>
    <w:rsid w:val="001C13B8"/>
    <w:rsid w:val="001C19CF"/>
    <w:rsid w:val="001C334F"/>
    <w:rsid w:val="001C5C30"/>
    <w:rsid w:val="001D0E19"/>
    <w:rsid w:val="001D137E"/>
    <w:rsid w:val="001D4A1A"/>
    <w:rsid w:val="001D4D24"/>
    <w:rsid w:val="001D5278"/>
    <w:rsid w:val="001E037E"/>
    <w:rsid w:val="001E0406"/>
    <w:rsid w:val="001E0C63"/>
    <w:rsid w:val="001E16FE"/>
    <w:rsid w:val="001E7E7F"/>
    <w:rsid w:val="001E7F97"/>
    <w:rsid w:val="001F13B7"/>
    <w:rsid w:val="001F14C3"/>
    <w:rsid w:val="001F4268"/>
    <w:rsid w:val="001F47A2"/>
    <w:rsid w:val="001F54E8"/>
    <w:rsid w:val="001F5DCA"/>
    <w:rsid w:val="001F7AB0"/>
    <w:rsid w:val="00201AB8"/>
    <w:rsid w:val="002039E1"/>
    <w:rsid w:val="002078EA"/>
    <w:rsid w:val="002123C5"/>
    <w:rsid w:val="002136D4"/>
    <w:rsid w:val="00215AC8"/>
    <w:rsid w:val="00220AD0"/>
    <w:rsid w:val="00222035"/>
    <w:rsid w:val="00223B86"/>
    <w:rsid w:val="00224D67"/>
    <w:rsid w:val="00224E3E"/>
    <w:rsid w:val="002264A5"/>
    <w:rsid w:val="002275BB"/>
    <w:rsid w:val="002304E3"/>
    <w:rsid w:val="00230C5C"/>
    <w:rsid w:val="00231BF8"/>
    <w:rsid w:val="00232B0B"/>
    <w:rsid w:val="002379DD"/>
    <w:rsid w:val="00237EDE"/>
    <w:rsid w:val="00241696"/>
    <w:rsid w:val="00241711"/>
    <w:rsid w:val="00241B3F"/>
    <w:rsid w:val="00243EFF"/>
    <w:rsid w:val="00244457"/>
    <w:rsid w:val="002445F2"/>
    <w:rsid w:val="00244DBA"/>
    <w:rsid w:val="00244E03"/>
    <w:rsid w:val="00245479"/>
    <w:rsid w:val="002469DD"/>
    <w:rsid w:val="002471E4"/>
    <w:rsid w:val="002473CB"/>
    <w:rsid w:val="00253E3A"/>
    <w:rsid w:val="002559B4"/>
    <w:rsid w:val="00256E3B"/>
    <w:rsid w:val="00257A87"/>
    <w:rsid w:val="002606C2"/>
    <w:rsid w:val="00261267"/>
    <w:rsid w:val="00264000"/>
    <w:rsid w:val="002658ED"/>
    <w:rsid w:val="00267148"/>
    <w:rsid w:val="00272442"/>
    <w:rsid w:val="00272F3B"/>
    <w:rsid w:val="002823F5"/>
    <w:rsid w:val="00284A96"/>
    <w:rsid w:val="002856B2"/>
    <w:rsid w:val="002870ED"/>
    <w:rsid w:val="002916D9"/>
    <w:rsid w:val="00292D7B"/>
    <w:rsid w:val="002933D7"/>
    <w:rsid w:val="00293564"/>
    <w:rsid w:val="00294389"/>
    <w:rsid w:val="002965C5"/>
    <w:rsid w:val="002A09DA"/>
    <w:rsid w:val="002A0A09"/>
    <w:rsid w:val="002B2564"/>
    <w:rsid w:val="002B56C7"/>
    <w:rsid w:val="002B6628"/>
    <w:rsid w:val="002C1315"/>
    <w:rsid w:val="002C3A05"/>
    <w:rsid w:val="002C544F"/>
    <w:rsid w:val="002C601F"/>
    <w:rsid w:val="002C602B"/>
    <w:rsid w:val="002C6744"/>
    <w:rsid w:val="002D2432"/>
    <w:rsid w:val="002D29BA"/>
    <w:rsid w:val="002D2B2B"/>
    <w:rsid w:val="002D3D4A"/>
    <w:rsid w:val="002D51D5"/>
    <w:rsid w:val="002D52B9"/>
    <w:rsid w:val="002D7B1C"/>
    <w:rsid w:val="002E1D03"/>
    <w:rsid w:val="002E3031"/>
    <w:rsid w:val="002E357D"/>
    <w:rsid w:val="002E596F"/>
    <w:rsid w:val="002E71B5"/>
    <w:rsid w:val="002E7A1C"/>
    <w:rsid w:val="002F0A6C"/>
    <w:rsid w:val="002F2583"/>
    <w:rsid w:val="002F3070"/>
    <w:rsid w:val="002F424C"/>
    <w:rsid w:val="002F4F43"/>
    <w:rsid w:val="002F51D8"/>
    <w:rsid w:val="00302958"/>
    <w:rsid w:val="0031063C"/>
    <w:rsid w:val="00312B95"/>
    <w:rsid w:val="00316EBA"/>
    <w:rsid w:val="00322268"/>
    <w:rsid w:val="00323B49"/>
    <w:rsid w:val="003262FA"/>
    <w:rsid w:val="003306A9"/>
    <w:rsid w:val="00332E35"/>
    <w:rsid w:val="00334968"/>
    <w:rsid w:val="00335AD9"/>
    <w:rsid w:val="00337168"/>
    <w:rsid w:val="00343C6E"/>
    <w:rsid w:val="00346566"/>
    <w:rsid w:val="00346A28"/>
    <w:rsid w:val="00346DA1"/>
    <w:rsid w:val="00350A3D"/>
    <w:rsid w:val="00354BB5"/>
    <w:rsid w:val="00356590"/>
    <w:rsid w:val="0035673F"/>
    <w:rsid w:val="00356A11"/>
    <w:rsid w:val="00362D00"/>
    <w:rsid w:val="0036367B"/>
    <w:rsid w:val="00364E70"/>
    <w:rsid w:val="00365351"/>
    <w:rsid w:val="0036673F"/>
    <w:rsid w:val="00366ADD"/>
    <w:rsid w:val="00367433"/>
    <w:rsid w:val="00372C6E"/>
    <w:rsid w:val="0037413B"/>
    <w:rsid w:val="0037473F"/>
    <w:rsid w:val="00374809"/>
    <w:rsid w:val="00381436"/>
    <w:rsid w:val="003854CC"/>
    <w:rsid w:val="00386F78"/>
    <w:rsid w:val="0039254F"/>
    <w:rsid w:val="003928FA"/>
    <w:rsid w:val="0039459D"/>
    <w:rsid w:val="00395373"/>
    <w:rsid w:val="00397C28"/>
    <w:rsid w:val="003A11B7"/>
    <w:rsid w:val="003A1434"/>
    <w:rsid w:val="003A4B8B"/>
    <w:rsid w:val="003A613A"/>
    <w:rsid w:val="003B089D"/>
    <w:rsid w:val="003B159C"/>
    <w:rsid w:val="003B2EB0"/>
    <w:rsid w:val="003B5A87"/>
    <w:rsid w:val="003C08D3"/>
    <w:rsid w:val="003C1939"/>
    <w:rsid w:val="003C27B4"/>
    <w:rsid w:val="003C4E84"/>
    <w:rsid w:val="003C58DF"/>
    <w:rsid w:val="003D2381"/>
    <w:rsid w:val="003D2F78"/>
    <w:rsid w:val="003D3F4E"/>
    <w:rsid w:val="003D48D8"/>
    <w:rsid w:val="003D4B1A"/>
    <w:rsid w:val="003E12F8"/>
    <w:rsid w:val="003E24F7"/>
    <w:rsid w:val="003E5F5A"/>
    <w:rsid w:val="003E775D"/>
    <w:rsid w:val="003F254B"/>
    <w:rsid w:val="003F2F7A"/>
    <w:rsid w:val="003F300A"/>
    <w:rsid w:val="00400FA6"/>
    <w:rsid w:val="0040181B"/>
    <w:rsid w:val="004049D2"/>
    <w:rsid w:val="00404A91"/>
    <w:rsid w:val="00404EFE"/>
    <w:rsid w:val="004056C3"/>
    <w:rsid w:val="004073DD"/>
    <w:rsid w:val="00410069"/>
    <w:rsid w:val="004108FE"/>
    <w:rsid w:val="00410BCB"/>
    <w:rsid w:val="00411140"/>
    <w:rsid w:val="004129F4"/>
    <w:rsid w:val="00412B69"/>
    <w:rsid w:val="00413367"/>
    <w:rsid w:val="00413FFE"/>
    <w:rsid w:val="0042010A"/>
    <w:rsid w:val="00421986"/>
    <w:rsid w:val="004242E9"/>
    <w:rsid w:val="00424596"/>
    <w:rsid w:val="004259BF"/>
    <w:rsid w:val="00427931"/>
    <w:rsid w:val="004312E7"/>
    <w:rsid w:val="00432D99"/>
    <w:rsid w:val="004407E6"/>
    <w:rsid w:val="004418B6"/>
    <w:rsid w:val="004463A4"/>
    <w:rsid w:val="00450556"/>
    <w:rsid w:val="004511D8"/>
    <w:rsid w:val="00453557"/>
    <w:rsid w:val="0045595F"/>
    <w:rsid w:val="00456ABC"/>
    <w:rsid w:val="00461D41"/>
    <w:rsid w:val="004624F9"/>
    <w:rsid w:val="0046354A"/>
    <w:rsid w:val="00463B50"/>
    <w:rsid w:val="00463EC2"/>
    <w:rsid w:val="00466EF3"/>
    <w:rsid w:val="0047150A"/>
    <w:rsid w:val="004722CD"/>
    <w:rsid w:val="00472BC4"/>
    <w:rsid w:val="004751EE"/>
    <w:rsid w:val="00481B11"/>
    <w:rsid w:val="00482238"/>
    <w:rsid w:val="004835C9"/>
    <w:rsid w:val="00484611"/>
    <w:rsid w:val="00486160"/>
    <w:rsid w:val="00486D4F"/>
    <w:rsid w:val="00486EFE"/>
    <w:rsid w:val="00490C79"/>
    <w:rsid w:val="00492DBB"/>
    <w:rsid w:val="00495C9B"/>
    <w:rsid w:val="00497330"/>
    <w:rsid w:val="004A1429"/>
    <w:rsid w:val="004A1DD2"/>
    <w:rsid w:val="004A6A62"/>
    <w:rsid w:val="004A78AD"/>
    <w:rsid w:val="004B1283"/>
    <w:rsid w:val="004B1EFF"/>
    <w:rsid w:val="004B299C"/>
    <w:rsid w:val="004B46D3"/>
    <w:rsid w:val="004B4847"/>
    <w:rsid w:val="004B4CDC"/>
    <w:rsid w:val="004B5B23"/>
    <w:rsid w:val="004C2E54"/>
    <w:rsid w:val="004C39D8"/>
    <w:rsid w:val="004C474F"/>
    <w:rsid w:val="004C5514"/>
    <w:rsid w:val="004C5A57"/>
    <w:rsid w:val="004C5D71"/>
    <w:rsid w:val="004D0D9D"/>
    <w:rsid w:val="004D4025"/>
    <w:rsid w:val="004D4F9B"/>
    <w:rsid w:val="004D6EBB"/>
    <w:rsid w:val="004E321F"/>
    <w:rsid w:val="004E36B3"/>
    <w:rsid w:val="004E7693"/>
    <w:rsid w:val="00500629"/>
    <w:rsid w:val="00504857"/>
    <w:rsid w:val="005054A6"/>
    <w:rsid w:val="00506FB0"/>
    <w:rsid w:val="00511E9B"/>
    <w:rsid w:val="00512036"/>
    <w:rsid w:val="00512934"/>
    <w:rsid w:val="0051342F"/>
    <w:rsid w:val="00514FE9"/>
    <w:rsid w:val="0052380C"/>
    <w:rsid w:val="00523B7F"/>
    <w:rsid w:val="00526254"/>
    <w:rsid w:val="00531635"/>
    <w:rsid w:val="005318A9"/>
    <w:rsid w:val="00534049"/>
    <w:rsid w:val="005342DB"/>
    <w:rsid w:val="00536496"/>
    <w:rsid w:val="005409A8"/>
    <w:rsid w:val="00545545"/>
    <w:rsid w:val="00545B7F"/>
    <w:rsid w:val="0054621B"/>
    <w:rsid w:val="005469C6"/>
    <w:rsid w:val="00554BEE"/>
    <w:rsid w:val="00556EC6"/>
    <w:rsid w:val="00557A39"/>
    <w:rsid w:val="00564E52"/>
    <w:rsid w:val="005720E6"/>
    <w:rsid w:val="00573076"/>
    <w:rsid w:val="005731C9"/>
    <w:rsid w:val="0057457B"/>
    <w:rsid w:val="00576E69"/>
    <w:rsid w:val="0057745D"/>
    <w:rsid w:val="00577CBE"/>
    <w:rsid w:val="00583469"/>
    <w:rsid w:val="00593C22"/>
    <w:rsid w:val="0059744C"/>
    <w:rsid w:val="005A212F"/>
    <w:rsid w:val="005A28A8"/>
    <w:rsid w:val="005A39E0"/>
    <w:rsid w:val="005A6548"/>
    <w:rsid w:val="005B0A81"/>
    <w:rsid w:val="005B1534"/>
    <w:rsid w:val="005B3B84"/>
    <w:rsid w:val="005C12A9"/>
    <w:rsid w:val="005C4CC8"/>
    <w:rsid w:val="005C4E66"/>
    <w:rsid w:val="005C59A1"/>
    <w:rsid w:val="005C60C2"/>
    <w:rsid w:val="005C7DB7"/>
    <w:rsid w:val="005D0A94"/>
    <w:rsid w:val="005D1EBC"/>
    <w:rsid w:val="005D7A1E"/>
    <w:rsid w:val="005E3994"/>
    <w:rsid w:val="005E5E2E"/>
    <w:rsid w:val="005F0825"/>
    <w:rsid w:val="005F316B"/>
    <w:rsid w:val="005F4F2B"/>
    <w:rsid w:val="005F64C4"/>
    <w:rsid w:val="005F6741"/>
    <w:rsid w:val="00600211"/>
    <w:rsid w:val="00600F1D"/>
    <w:rsid w:val="0060440C"/>
    <w:rsid w:val="00605ACF"/>
    <w:rsid w:val="00606D05"/>
    <w:rsid w:val="00611846"/>
    <w:rsid w:val="006132EA"/>
    <w:rsid w:val="00614F58"/>
    <w:rsid w:val="006175E7"/>
    <w:rsid w:val="00617D67"/>
    <w:rsid w:val="0062538A"/>
    <w:rsid w:val="0062571A"/>
    <w:rsid w:val="00630622"/>
    <w:rsid w:val="00634712"/>
    <w:rsid w:val="00635A07"/>
    <w:rsid w:val="00635E78"/>
    <w:rsid w:val="006360EF"/>
    <w:rsid w:val="0064333E"/>
    <w:rsid w:val="00644837"/>
    <w:rsid w:val="00645542"/>
    <w:rsid w:val="006501E4"/>
    <w:rsid w:val="006505DF"/>
    <w:rsid w:val="0065087A"/>
    <w:rsid w:val="0065167C"/>
    <w:rsid w:val="006516D6"/>
    <w:rsid w:val="00652DAE"/>
    <w:rsid w:val="00654363"/>
    <w:rsid w:val="00655ABD"/>
    <w:rsid w:val="00655F56"/>
    <w:rsid w:val="00660A7C"/>
    <w:rsid w:val="00662131"/>
    <w:rsid w:val="00662767"/>
    <w:rsid w:val="00664407"/>
    <w:rsid w:val="0066445F"/>
    <w:rsid w:val="006651AC"/>
    <w:rsid w:val="006664E1"/>
    <w:rsid w:val="006703D5"/>
    <w:rsid w:val="00671664"/>
    <w:rsid w:val="00671EE3"/>
    <w:rsid w:val="00672249"/>
    <w:rsid w:val="00672338"/>
    <w:rsid w:val="00672E6D"/>
    <w:rsid w:val="00673745"/>
    <w:rsid w:val="00674158"/>
    <w:rsid w:val="00674F33"/>
    <w:rsid w:val="006844B7"/>
    <w:rsid w:val="00691C2B"/>
    <w:rsid w:val="00693542"/>
    <w:rsid w:val="00695767"/>
    <w:rsid w:val="006957A3"/>
    <w:rsid w:val="00696303"/>
    <w:rsid w:val="00696970"/>
    <w:rsid w:val="00696D3C"/>
    <w:rsid w:val="006A2F89"/>
    <w:rsid w:val="006B0B40"/>
    <w:rsid w:val="006B0CBF"/>
    <w:rsid w:val="006B10DF"/>
    <w:rsid w:val="006B12F3"/>
    <w:rsid w:val="006B15BC"/>
    <w:rsid w:val="006B275E"/>
    <w:rsid w:val="006B64D1"/>
    <w:rsid w:val="006B6AE7"/>
    <w:rsid w:val="006C0212"/>
    <w:rsid w:val="006C3271"/>
    <w:rsid w:val="006C408E"/>
    <w:rsid w:val="006C710C"/>
    <w:rsid w:val="006C73A8"/>
    <w:rsid w:val="006D6F18"/>
    <w:rsid w:val="006D73DF"/>
    <w:rsid w:val="006E0930"/>
    <w:rsid w:val="006E1D7C"/>
    <w:rsid w:val="006E399B"/>
    <w:rsid w:val="006E404D"/>
    <w:rsid w:val="006F2AB6"/>
    <w:rsid w:val="006F2F80"/>
    <w:rsid w:val="006F38BD"/>
    <w:rsid w:val="006F4BD5"/>
    <w:rsid w:val="006F61D9"/>
    <w:rsid w:val="006F66FF"/>
    <w:rsid w:val="00703071"/>
    <w:rsid w:val="00703C69"/>
    <w:rsid w:val="007064AE"/>
    <w:rsid w:val="0070765F"/>
    <w:rsid w:val="00707930"/>
    <w:rsid w:val="007079B7"/>
    <w:rsid w:val="00710B53"/>
    <w:rsid w:val="007110C8"/>
    <w:rsid w:val="00711109"/>
    <w:rsid w:val="00713589"/>
    <w:rsid w:val="007137AC"/>
    <w:rsid w:val="00713CDF"/>
    <w:rsid w:val="00717CDD"/>
    <w:rsid w:val="007214AE"/>
    <w:rsid w:val="00726481"/>
    <w:rsid w:val="007268E2"/>
    <w:rsid w:val="00727399"/>
    <w:rsid w:val="0072778A"/>
    <w:rsid w:val="007336B2"/>
    <w:rsid w:val="00733F95"/>
    <w:rsid w:val="00736CAA"/>
    <w:rsid w:val="00736ED8"/>
    <w:rsid w:val="007404AA"/>
    <w:rsid w:val="0074058F"/>
    <w:rsid w:val="00740A34"/>
    <w:rsid w:val="0075046C"/>
    <w:rsid w:val="00752BF5"/>
    <w:rsid w:val="0075323E"/>
    <w:rsid w:val="0075422E"/>
    <w:rsid w:val="00754A50"/>
    <w:rsid w:val="007572E2"/>
    <w:rsid w:val="0075745F"/>
    <w:rsid w:val="00766759"/>
    <w:rsid w:val="00770624"/>
    <w:rsid w:val="00771D24"/>
    <w:rsid w:val="00773FB8"/>
    <w:rsid w:val="00775E33"/>
    <w:rsid w:val="007766A3"/>
    <w:rsid w:val="007858A2"/>
    <w:rsid w:val="007913E0"/>
    <w:rsid w:val="007928DA"/>
    <w:rsid w:val="00792A33"/>
    <w:rsid w:val="007966E7"/>
    <w:rsid w:val="007A25BE"/>
    <w:rsid w:val="007A2E40"/>
    <w:rsid w:val="007B2ECB"/>
    <w:rsid w:val="007B5355"/>
    <w:rsid w:val="007B5393"/>
    <w:rsid w:val="007B639B"/>
    <w:rsid w:val="007B7952"/>
    <w:rsid w:val="007C7155"/>
    <w:rsid w:val="007D2E02"/>
    <w:rsid w:val="007D51E8"/>
    <w:rsid w:val="007E4032"/>
    <w:rsid w:val="007E4BEC"/>
    <w:rsid w:val="007E6AB7"/>
    <w:rsid w:val="007F2FC4"/>
    <w:rsid w:val="007F34E6"/>
    <w:rsid w:val="007F58F9"/>
    <w:rsid w:val="007F6DF4"/>
    <w:rsid w:val="00800881"/>
    <w:rsid w:val="00800F2D"/>
    <w:rsid w:val="00802C2D"/>
    <w:rsid w:val="0080368C"/>
    <w:rsid w:val="00804EFF"/>
    <w:rsid w:val="00806B7B"/>
    <w:rsid w:val="00811AAA"/>
    <w:rsid w:val="00816B06"/>
    <w:rsid w:val="008173A5"/>
    <w:rsid w:val="008176BA"/>
    <w:rsid w:val="00820B0E"/>
    <w:rsid w:val="00821A5E"/>
    <w:rsid w:val="00822E66"/>
    <w:rsid w:val="00823B8E"/>
    <w:rsid w:val="00824E93"/>
    <w:rsid w:val="00826666"/>
    <w:rsid w:val="00826779"/>
    <w:rsid w:val="00831970"/>
    <w:rsid w:val="00831EDE"/>
    <w:rsid w:val="00831F8F"/>
    <w:rsid w:val="00832945"/>
    <w:rsid w:val="00832AF7"/>
    <w:rsid w:val="00833373"/>
    <w:rsid w:val="0083384D"/>
    <w:rsid w:val="00833B27"/>
    <w:rsid w:val="00834E29"/>
    <w:rsid w:val="00837BE9"/>
    <w:rsid w:val="008417F1"/>
    <w:rsid w:val="008421FF"/>
    <w:rsid w:val="00847C4E"/>
    <w:rsid w:val="00850C7D"/>
    <w:rsid w:val="0085262B"/>
    <w:rsid w:val="008539B2"/>
    <w:rsid w:val="008608BC"/>
    <w:rsid w:val="008615F6"/>
    <w:rsid w:val="00861645"/>
    <w:rsid w:val="00862690"/>
    <w:rsid w:val="00862AC3"/>
    <w:rsid w:val="008638A9"/>
    <w:rsid w:val="008742D2"/>
    <w:rsid w:val="008759D0"/>
    <w:rsid w:val="00876641"/>
    <w:rsid w:val="00882DED"/>
    <w:rsid w:val="008842BD"/>
    <w:rsid w:val="0088517C"/>
    <w:rsid w:val="00887A00"/>
    <w:rsid w:val="00887C89"/>
    <w:rsid w:val="00896A91"/>
    <w:rsid w:val="00897258"/>
    <w:rsid w:val="008A2C4B"/>
    <w:rsid w:val="008B05BE"/>
    <w:rsid w:val="008B0D45"/>
    <w:rsid w:val="008B1E6B"/>
    <w:rsid w:val="008B21E3"/>
    <w:rsid w:val="008B3951"/>
    <w:rsid w:val="008B4815"/>
    <w:rsid w:val="008B5378"/>
    <w:rsid w:val="008C2EC2"/>
    <w:rsid w:val="008C6D66"/>
    <w:rsid w:val="008D0938"/>
    <w:rsid w:val="008D14EF"/>
    <w:rsid w:val="008D1B9E"/>
    <w:rsid w:val="008D1FD8"/>
    <w:rsid w:val="008D2202"/>
    <w:rsid w:val="008D5609"/>
    <w:rsid w:val="008D6DA0"/>
    <w:rsid w:val="008D7795"/>
    <w:rsid w:val="008E530C"/>
    <w:rsid w:val="008E5766"/>
    <w:rsid w:val="008E63D4"/>
    <w:rsid w:val="008F00EE"/>
    <w:rsid w:val="008F2B40"/>
    <w:rsid w:val="008F2F44"/>
    <w:rsid w:val="008F3FD4"/>
    <w:rsid w:val="00900532"/>
    <w:rsid w:val="00901356"/>
    <w:rsid w:val="00901FA3"/>
    <w:rsid w:val="00902C97"/>
    <w:rsid w:val="00903B69"/>
    <w:rsid w:val="009052DA"/>
    <w:rsid w:val="00905C19"/>
    <w:rsid w:val="00915BBA"/>
    <w:rsid w:val="009167D6"/>
    <w:rsid w:val="00921912"/>
    <w:rsid w:val="009226CB"/>
    <w:rsid w:val="00922BA4"/>
    <w:rsid w:val="009258B6"/>
    <w:rsid w:val="00926544"/>
    <w:rsid w:val="00926809"/>
    <w:rsid w:val="009365CD"/>
    <w:rsid w:val="00936761"/>
    <w:rsid w:val="009373AB"/>
    <w:rsid w:val="009400F2"/>
    <w:rsid w:val="00941555"/>
    <w:rsid w:val="00943F9F"/>
    <w:rsid w:val="00944568"/>
    <w:rsid w:val="00944942"/>
    <w:rsid w:val="00944B29"/>
    <w:rsid w:val="009500BF"/>
    <w:rsid w:val="00950D12"/>
    <w:rsid w:val="009526DC"/>
    <w:rsid w:val="00952882"/>
    <w:rsid w:val="00953D5C"/>
    <w:rsid w:val="00953EFA"/>
    <w:rsid w:val="009561A0"/>
    <w:rsid w:val="009569F7"/>
    <w:rsid w:val="00957335"/>
    <w:rsid w:val="00960B73"/>
    <w:rsid w:val="00964072"/>
    <w:rsid w:val="00964B26"/>
    <w:rsid w:val="00970087"/>
    <w:rsid w:val="00971A06"/>
    <w:rsid w:val="00972A48"/>
    <w:rsid w:val="009731FD"/>
    <w:rsid w:val="00974D69"/>
    <w:rsid w:val="0097514D"/>
    <w:rsid w:val="00976C2D"/>
    <w:rsid w:val="00986314"/>
    <w:rsid w:val="0098661A"/>
    <w:rsid w:val="0099034B"/>
    <w:rsid w:val="00991337"/>
    <w:rsid w:val="00991B38"/>
    <w:rsid w:val="0099317E"/>
    <w:rsid w:val="009969C0"/>
    <w:rsid w:val="009A12C3"/>
    <w:rsid w:val="009A17DE"/>
    <w:rsid w:val="009A1E7E"/>
    <w:rsid w:val="009A2EA9"/>
    <w:rsid w:val="009A3FD2"/>
    <w:rsid w:val="009A4E85"/>
    <w:rsid w:val="009A5FC5"/>
    <w:rsid w:val="009A6E2A"/>
    <w:rsid w:val="009B0205"/>
    <w:rsid w:val="009B02FB"/>
    <w:rsid w:val="009B045B"/>
    <w:rsid w:val="009B0FC8"/>
    <w:rsid w:val="009B11B0"/>
    <w:rsid w:val="009B17AE"/>
    <w:rsid w:val="009B1A98"/>
    <w:rsid w:val="009B50D9"/>
    <w:rsid w:val="009B7B3B"/>
    <w:rsid w:val="009C03B2"/>
    <w:rsid w:val="009C2EA5"/>
    <w:rsid w:val="009C420D"/>
    <w:rsid w:val="009C55E3"/>
    <w:rsid w:val="009C673F"/>
    <w:rsid w:val="009D2A15"/>
    <w:rsid w:val="009D5A3A"/>
    <w:rsid w:val="009E2E66"/>
    <w:rsid w:val="009E6006"/>
    <w:rsid w:val="009E6393"/>
    <w:rsid w:val="009F0B7A"/>
    <w:rsid w:val="009F3154"/>
    <w:rsid w:val="009F65B8"/>
    <w:rsid w:val="009F6E53"/>
    <w:rsid w:val="00A000FB"/>
    <w:rsid w:val="00A01576"/>
    <w:rsid w:val="00A0166C"/>
    <w:rsid w:val="00A022E5"/>
    <w:rsid w:val="00A037D9"/>
    <w:rsid w:val="00A040D0"/>
    <w:rsid w:val="00A04B95"/>
    <w:rsid w:val="00A06AEF"/>
    <w:rsid w:val="00A102B0"/>
    <w:rsid w:val="00A125DA"/>
    <w:rsid w:val="00A1311A"/>
    <w:rsid w:val="00A1327A"/>
    <w:rsid w:val="00A15131"/>
    <w:rsid w:val="00A152E4"/>
    <w:rsid w:val="00A15DDC"/>
    <w:rsid w:val="00A24AE7"/>
    <w:rsid w:val="00A2611A"/>
    <w:rsid w:val="00A27410"/>
    <w:rsid w:val="00A27758"/>
    <w:rsid w:val="00A35CF3"/>
    <w:rsid w:val="00A36534"/>
    <w:rsid w:val="00A372DD"/>
    <w:rsid w:val="00A41CC8"/>
    <w:rsid w:val="00A41EC8"/>
    <w:rsid w:val="00A43AB9"/>
    <w:rsid w:val="00A43DE8"/>
    <w:rsid w:val="00A44406"/>
    <w:rsid w:val="00A44B87"/>
    <w:rsid w:val="00A50F54"/>
    <w:rsid w:val="00A518DF"/>
    <w:rsid w:val="00A52896"/>
    <w:rsid w:val="00A52B13"/>
    <w:rsid w:val="00A54126"/>
    <w:rsid w:val="00A61EA2"/>
    <w:rsid w:val="00A62DCE"/>
    <w:rsid w:val="00A641F6"/>
    <w:rsid w:val="00A64934"/>
    <w:rsid w:val="00A662A9"/>
    <w:rsid w:val="00A70B29"/>
    <w:rsid w:val="00A73EA8"/>
    <w:rsid w:val="00A750AF"/>
    <w:rsid w:val="00A775F6"/>
    <w:rsid w:val="00A778F9"/>
    <w:rsid w:val="00A81A8A"/>
    <w:rsid w:val="00A84EAB"/>
    <w:rsid w:val="00AA16E8"/>
    <w:rsid w:val="00AA59FA"/>
    <w:rsid w:val="00AB13C0"/>
    <w:rsid w:val="00AB2AAB"/>
    <w:rsid w:val="00AB3242"/>
    <w:rsid w:val="00AB367E"/>
    <w:rsid w:val="00AB3E87"/>
    <w:rsid w:val="00AB59A9"/>
    <w:rsid w:val="00AB5D30"/>
    <w:rsid w:val="00AC049A"/>
    <w:rsid w:val="00AC7295"/>
    <w:rsid w:val="00AD1C94"/>
    <w:rsid w:val="00AD34C8"/>
    <w:rsid w:val="00AD4608"/>
    <w:rsid w:val="00AD52CD"/>
    <w:rsid w:val="00AD57D4"/>
    <w:rsid w:val="00AD5C30"/>
    <w:rsid w:val="00AD655B"/>
    <w:rsid w:val="00AD7F94"/>
    <w:rsid w:val="00AE0AA3"/>
    <w:rsid w:val="00AE46A1"/>
    <w:rsid w:val="00AE473D"/>
    <w:rsid w:val="00AE6FBB"/>
    <w:rsid w:val="00AE7E31"/>
    <w:rsid w:val="00AF0F56"/>
    <w:rsid w:val="00AF1F48"/>
    <w:rsid w:val="00AF20A0"/>
    <w:rsid w:val="00AF27B2"/>
    <w:rsid w:val="00AF3BE7"/>
    <w:rsid w:val="00AF4540"/>
    <w:rsid w:val="00AF7C2E"/>
    <w:rsid w:val="00B03F52"/>
    <w:rsid w:val="00B0492E"/>
    <w:rsid w:val="00B055D5"/>
    <w:rsid w:val="00B0703B"/>
    <w:rsid w:val="00B12A47"/>
    <w:rsid w:val="00B1438C"/>
    <w:rsid w:val="00B21CCE"/>
    <w:rsid w:val="00B22B71"/>
    <w:rsid w:val="00B23E30"/>
    <w:rsid w:val="00B2629C"/>
    <w:rsid w:val="00B32C28"/>
    <w:rsid w:val="00B32F1A"/>
    <w:rsid w:val="00B34B0C"/>
    <w:rsid w:val="00B377CE"/>
    <w:rsid w:val="00B415C1"/>
    <w:rsid w:val="00B45007"/>
    <w:rsid w:val="00B45073"/>
    <w:rsid w:val="00B50086"/>
    <w:rsid w:val="00B517DB"/>
    <w:rsid w:val="00B532E3"/>
    <w:rsid w:val="00B53BF0"/>
    <w:rsid w:val="00B56158"/>
    <w:rsid w:val="00B565DA"/>
    <w:rsid w:val="00B61825"/>
    <w:rsid w:val="00B663E4"/>
    <w:rsid w:val="00B70560"/>
    <w:rsid w:val="00B75C34"/>
    <w:rsid w:val="00B760C5"/>
    <w:rsid w:val="00B80A07"/>
    <w:rsid w:val="00B81AEF"/>
    <w:rsid w:val="00B8295E"/>
    <w:rsid w:val="00B83D59"/>
    <w:rsid w:val="00B87FF6"/>
    <w:rsid w:val="00B90C79"/>
    <w:rsid w:val="00B9324A"/>
    <w:rsid w:val="00B95A50"/>
    <w:rsid w:val="00BB0588"/>
    <w:rsid w:val="00BB108B"/>
    <w:rsid w:val="00BB2EF6"/>
    <w:rsid w:val="00BB3216"/>
    <w:rsid w:val="00BB3245"/>
    <w:rsid w:val="00BB6108"/>
    <w:rsid w:val="00BB7CF0"/>
    <w:rsid w:val="00BC1A30"/>
    <w:rsid w:val="00BC25DD"/>
    <w:rsid w:val="00BC2ADB"/>
    <w:rsid w:val="00BC2BFB"/>
    <w:rsid w:val="00BC3D1F"/>
    <w:rsid w:val="00BC4CF0"/>
    <w:rsid w:val="00BC5C91"/>
    <w:rsid w:val="00BC5E93"/>
    <w:rsid w:val="00BC7187"/>
    <w:rsid w:val="00BC7C5C"/>
    <w:rsid w:val="00BD0EF9"/>
    <w:rsid w:val="00BD125C"/>
    <w:rsid w:val="00BD2876"/>
    <w:rsid w:val="00BD6076"/>
    <w:rsid w:val="00BE043B"/>
    <w:rsid w:val="00BE5335"/>
    <w:rsid w:val="00BF0393"/>
    <w:rsid w:val="00BF0A03"/>
    <w:rsid w:val="00BF2F8A"/>
    <w:rsid w:val="00BF3FF6"/>
    <w:rsid w:val="00BF7638"/>
    <w:rsid w:val="00C01F05"/>
    <w:rsid w:val="00C024C6"/>
    <w:rsid w:val="00C033E9"/>
    <w:rsid w:val="00C112B7"/>
    <w:rsid w:val="00C119A5"/>
    <w:rsid w:val="00C11A96"/>
    <w:rsid w:val="00C13679"/>
    <w:rsid w:val="00C171C4"/>
    <w:rsid w:val="00C179D8"/>
    <w:rsid w:val="00C20407"/>
    <w:rsid w:val="00C247C4"/>
    <w:rsid w:val="00C257B9"/>
    <w:rsid w:val="00C26735"/>
    <w:rsid w:val="00C3066E"/>
    <w:rsid w:val="00C3270F"/>
    <w:rsid w:val="00C333BD"/>
    <w:rsid w:val="00C35275"/>
    <w:rsid w:val="00C4208C"/>
    <w:rsid w:val="00C434CC"/>
    <w:rsid w:val="00C43D65"/>
    <w:rsid w:val="00C5116B"/>
    <w:rsid w:val="00C51564"/>
    <w:rsid w:val="00C51D83"/>
    <w:rsid w:val="00C56AD1"/>
    <w:rsid w:val="00C576D9"/>
    <w:rsid w:val="00C60D57"/>
    <w:rsid w:val="00C654DF"/>
    <w:rsid w:val="00C65DC5"/>
    <w:rsid w:val="00C6666D"/>
    <w:rsid w:val="00C700A5"/>
    <w:rsid w:val="00C727F1"/>
    <w:rsid w:val="00C76B3E"/>
    <w:rsid w:val="00C77590"/>
    <w:rsid w:val="00C81653"/>
    <w:rsid w:val="00C83B01"/>
    <w:rsid w:val="00C873FD"/>
    <w:rsid w:val="00C94276"/>
    <w:rsid w:val="00C96010"/>
    <w:rsid w:val="00C96F1C"/>
    <w:rsid w:val="00CA0C43"/>
    <w:rsid w:val="00CA1DF7"/>
    <w:rsid w:val="00CA20F7"/>
    <w:rsid w:val="00CA215E"/>
    <w:rsid w:val="00CA2335"/>
    <w:rsid w:val="00CA576C"/>
    <w:rsid w:val="00CA5F16"/>
    <w:rsid w:val="00CB1645"/>
    <w:rsid w:val="00CB1E42"/>
    <w:rsid w:val="00CC0D2A"/>
    <w:rsid w:val="00CC15CE"/>
    <w:rsid w:val="00CD0C7A"/>
    <w:rsid w:val="00CE02B3"/>
    <w:rsid w:val="00CE05C9"/>
    <w:rsid w:val="00CE697D"/>
    <w:rsid w:val="00CF0471"/>
    <w:rsid w:val="00CF26C1"/>
    <w:rsid w:val="00CF2809"/>
    <w:rsid w:val="00CF2DBF"/>
    <w:rsid w:val="00CF39D2"/>
    <w:rsid w:val="00D0071C"/>
    <w:rsid w:val="00D0072D"/>
    <w:rsid w:val="00D02B7F"/>
    <w:rsid w:val="00D041EE"/>
    <w:rsid w:val="00D0488C"/>
    <w:rsid w:val="00D072F4"/>
    <w:rsid w:val="00D07A03"/>
    <w:rsid w:val="00D10A3A"/>
    <w:rsid w:val="00D12132"/>
    <w:rsid w:val="00D13611"/>
    <w:rsid w:val="00D136B4"/>
    <w:rsid w:val="00D14E21"/>
    <w:rsid w:val="00D15A7B"/>
    <w:rsid w:val="00D174E5"/>
    <w:rsid w:val="00D17A10"/>
    <w:rsid w:val="00D20665"/>
    <w:rsid w:val="00D23266"/>
    <w:rsid w:val="00D23CE1"/>
    <w:rsid w:val="00D24EA1"/>
    <w:rsid w:val="00D25846"/>
    <w:rsid w:val="00D30258"/>
    <w:rsid w:val="00D3027B"/>
    <w:rsid w:val="00D315FA"/>
    <w:rsid w:val="00D32CF3"/>
    <w:rsid w:val="00D3350D"/>
    <w:rsid w:val="00D3375B"/>
    <w:rsid w:val="00D36044"/>
    <w:rsid w:val="00D3661F"/>
    <w:rsid w:val="00D37403"/>
    <w:rsid w:val="00D47884"/>
    <w:rsid w:val="00D521F4"/>
    <w:rsid w:val="00D523F7"/>
    <w:rsid w:val="00D618C8"/>
    <w:rsid w:val="00D63CB9"/>
    <w:rsid w:val="00D66E59"/>
    <w:rsid w:val="00D6755E"/>
    <w:rsid w:val="00D724B9"/>
    <w:rsid w:val="00D726B2"/>
    <w:rsid w:val="00D73F5E"/>
    <w:rsid w:val="00D75F42"/>
    <w:rsid w:val="00D765CF"/>
    <w:rsid w:val="00D77E64"/>
    <w:rsid w:val="00D81C41"/>
    <w:rsid w:val="00D834E2"/>
    <w:rsid w:val="00D87625"/>
    <w:rsid w:val="00D92C1F"/>
    <w:rsid w:val="00D92D1E"/>
    <w:rsid w:val="00D94201"/>
    <w:rsid w:val="00D95FE3"/>
    <w:rsid w:val="00DA2008"/>
    <w:rsid w:val="00DA2035"/>
    <w:rsid w:val="00DA2C14"/>
    <w:rsid w:val="00DA3B53"/>
    <w:rsid w:val="00DA578D"/>
    <w:rsid w:val="00DA7808"/>
    <w:rsid w:val="00DA7B1B"/>
    <w:rsid w:val="00DB1091"/>
    <w:rsid w:val="00DB1740"/>
    <w:rsid w:val="00DB27A6"/>
    <w:rsid w:val="00DB46B6"/>
    <w:rsid w:val="00DB7813"/>
    <w:rsid w:val="00DC0AFD"/>
    <w:rsid w:val="00DC113E"/>
    <w:rsid w:val="00DC1E12"/>
    <w:rsid w:val="00DC300B"/>
    <w:rsid w:val="00DC3219"/>
    <w:rsid w:val="00DC4BC4"/>
    <w:rsid w:val="00DC53E8"/>
    <w:rsid w:val="00DD137C"/>
    <w:rsid w:val="00DD19F2"/>
    <w:rsid w:val="00DD6286"/>
    <w:rsid w:val="00DE2E5D"/>
    <w:rsid w:val="00DE549C"/>
    <w:rsid w:val="00DE5E20"/>
    <w:rsid w:val="00DE74DB"/>
    <w:rsid w:val="00DF15B6"/>
    <w:rsid w:val="00DF2E91"/>
    <w:rsid w:val="00DF32CC"/>
    <w:rsid w:val="00DF643C"/>
    <w:rsid w:val="00E00241"/>
    <w:rsid w:val="00E00408"/>
    <w:rsid w:val="00E01107"/>
    <w:rsid w:val="00E076A5"/>
    <w:rsid w:val="00E2571C"/>
    <w:rsid w:val="00E25FDD"/>
    <w:rsid w:val="00E31332"/>
    <w:rsid w:val="00E31816"/>
    <w:rsid w:val="00E33585"/>
    <w:rsid w:val="00E344E6"/>
    <w:rsid w:val="00E34B11"/>
    <w:rsid w:val="00E35429"/>
    <w:rsid w:val="00E37A5E"/>
    <w:rsid w:val="00E408AA"/>
    <w:rsid w:val="00E43DBC"/>
    <w:rsid w:val="00E46567"/>
    <w:rsid w:val="00E46D9D"/>
    <w:rsid w:val="00E4743C"/>
    <w:rsid w:val="00E50132"/>
    <w:rsid w:val="00E52B74"/>
    <w:rsid w:val="00E53057"/>
    <w:rsid w:val="00E53436"/>
    <w:rsid w:val="00E53B87"/>
    <w:rsid w:val="00E601F2"/>
    <w:rsid w:val="00E61609"/>
    <w:rsid w:val="00E648D4"/>
    <w:rsid w:val="00E7407C"/>
    <w:rsid w:val="00E7449B"/>
    <w:rsid w:val="00E777C6"/>
    <w:rsid w:val="00E80E9D"/>
    <w:rsid w:val="00E92B01"/>
    <w:rsid w:val="00E93365"/>
    <w:rsid w:val="00E943B0"/>
    <w:rsid w:val="00E965CE"/>
    <w:rsid w:val="00EA002F"/>
    <w:rsid w:val="00EA0EC2"/>
    <w:rsid w:val="00EA23E3"/>
    <w:rsid w:val="00EA79D3"/>
    <w:rsid w:val="00EB3042"/>
    <w:rsid w:val="00EB32E6"/>
    <w:rsid w:val="00EB740A"/>
    <w:rsid w:val="00EC1310"/>
    <w:rsid w:val="00EC641A"/>
    <w:rsid w:val="00ED3508"/>
    <w:rsid w:val="00ED6E1C"/>
    <w:rsid w:val="00EE0D6B"/>
    <w:rsid w:val="00EE1B5D"/>
    <w:rsid w:val="00EE42D1"/>
    <w:rsid w:val="00EE4FF9"/>
    <w:rsid w:val="00EE5174"/>
    <w:rsid w:val="00EE7535"/>
    <w:rsid w:val="00EF0B1B"/>
    <w:rsid w:val="00EF0F10"/>
    <w:rsid w:val="00EF10AA"/>
    <w:rsid w:val="00EF1601"/>
    <w:rsid w:val="00EF2878"/>
    <w:rsid w:val="00EF5A66"/>
    <w:rsid w:val="00EF67C3"/>
    <w:rsid w:val="00F00A13"/>
    <w:rsid w:val="00F10933"/>
    <w:rsid w:val="00F1193E"/>
    <w:rsid w:val="00F11AE7"/>
    <w:rsid w:val="00F14701"/>
    <w:rsid w:val="00F15C0E"/>
    <w:rsid w:val="00F20738"/>
    <w:rsid w:val="00F2127F"/>
    <w:rsid w:val="00F247A8"/>
    <w:rsid w:val="00F26EDA"/>
    <w:rsid w:val="00F30225"/>
    <w:rsid w:val="00F31181"/>
    <w:rsid w:val="00F322FC"/>
    <w:rsid w:val="00F347A2"/>
    <w:rsid w:val="00F35D66"/>
    <w:rsid w:val="00F36F4E"/>
    <w:rsid w:val="00F3754C"/>
    <w:rsid w:val="00F40DD8"/>
    <w:rsid w:val="00F45E50"/>
    <w:rsid w:val="00F47785"/>
    <w:rsid w:val="00F504B6"/>
    <w:rsid w:val="00F5282B"/>
    <w:rsid w:val="00F54EE8"/>
    <w:rsid w:val="00F55861"/>
    <w:rsid w:val="00F565CE"/>
    <w:rsid w:val="00F56691"/>
    <w:rsid w:val="00F64211"/>
    <w:rsid w:val="00F64A09"/>
    <w:rsid w:val="00F66F8B"/>
    <w:rsid w:val="00F706AE"/>
    <w:rsid w:val="00F70D0B"/>
    <w:rsid w:val="00F72665"/>
    <w:rsid w:val="00F73969"/>
    <w:rsid w:val="00F76BEA"/>
    <w:rsid w:val="00F809F3"/>
    <w:rsid w:val="00F81F0F"/>
    <w:rsid w:val="00F82932"/>
    <w:rsid w:val="00F82BE7"/>
    <w:rsid w:val="00F82DD9"/>
    <w:rsid w:val="00F830AD"/>
    <w:rsid w:val="00F84347"/>
    <w:rsid w:val="00F84554"/>
    <w:rsid w:val="00F84635"/>
    <w:rsid w:val="00F84729"/>
    <w:rsid w:val="00F847FE"/>
    <w:rsid w:val="00F84C38"/>
    <w:rsid w:val="00F86459"/>
    <w:rsid w:val="00F87237"/>
    <w:rsid w:val="00F90AA4"/>
    <w:rsid w:val="00F910CE"/>
    <w:rsid w:val="00FA2D67"/>
    <w:rsid w:val="00FA2EDC"/>
    <w:rsid w:val="00FA3F2C"/>
    <w:rsid w:val="00FA7BE9"/>
    <w:rsid w:val="00FB1380"/>
    <w:rsid w:val="00FB3F15"/>
    <w:rsid w:val="00FB3FE9"/>
    <w:rsid w:val="00FB43DA"/>
    <w:rsid w:val="00FB6D7E"/>
    <w:rsid w:val="00FC0980"/>
    <w:rsid w:val="00FC3453"/>
    <w:rsid w:val="00FD0261"/>
    <w:rsid w:val="00FD2023"/>
    <w:rsid w:val="00FD28F9"/>
    <w:rsid w:val="00FD2FA0"/>
    <w:rsid w:val="00FD3EFD"/>
    <w:rsid w:val="00FD5FE3"/>
    <w:rsid w:val="00FD745C"/>
    <w:rsid w:val="00FE3CFC"/>
    <w:rsid w:val="00FE520D"/>
    <w:rsid w:val="00FF170D"/>
    <w:rsid w:val="00FF18BC"/>
    <w:rsid w:val="00FF32CD"/>
    <w:rsid w:val="00FF4661"/>
    <w:rsid w:val="00FF71E2"/>
    <w:rsid w:val="00FF76C2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E7"/>
    <w:pPr>
      <w:spacing w:after="200" w:line="276" w:lineRule="auto"/>
    </w:pPr>
    <w:rPr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4B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44B2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106D0D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6D0D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1E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6F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1E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6F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174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0E0D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E0D54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E0D54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F90AA4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0AA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1575</Words>
  <Characters>899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Лаборатория</cp:lastModifiedBy>
  <cp:revision>3</cp:revision>
  <cp:lastPrinted>2020-02-14T07:30:00Z</cp:lastPrinted>
  <dcterms:created xsi:type="dcterms:W3CDTF">2020-06-10T09:16:00Z</dcterms:created>
  <dcterms:modified xsi:type="dcterms:W3CDTF">2020-06-10T14:16:00Z</dcterms:modified>
</cp:coreProperties>
</file>