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D6" w:rsidRPr="000A5661" w:rsidRDefault="00ED00D6" w:rsidP="00BC5C91">
      <w:pPr>
        <w:jc w:val="center"/>
        <w:rPr>
          <w:rFonts w:ascii="Times New Roman" w:hAnsi="Times New Roman"/>
          <w:sz w:val="28"/>
          <w:szCs w:val="28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ED00D6" w:rsidRPr="000A5661" w:rsidRDefault="00ED00D6" w:rsidP="00D63CB9">
      <w:pPr>
        <w:tabs>
          <w:tab w:val="left" w:pos="2106"/>
        </w:tabs>
        <w:rPr>
          <w:rFonts w:ascii="Times New Roman" w:hAnsi="Times New Roman"/>
          <w:b/>
          <w:sz w:val="28"/>
          <w:szCs w:val="28"/>
          <w:lang w:val="uk-UA"/>
        </w:rPr>
      </w:pPr>
      <w:r w:rsidRPr="000A5661">
        <w:rPr>
          <w:rFonts w:ascii="Times New Roman" w:hAnsi="Times New Roman"/>
          <w:sz w:val="20"/>
          <w:szCs w:val="16"/>
          <w:lang w:val="uk-UA"/>
        </w:rPr>
        <w:t xml:space="preserve">        </w:t>
      </w:r>
    </w:p>
    <w:p w:rsidR="00ED00D6" w:rsidRPr="000A5661" w:rsidRDefault="00ED00D6" w:rsidP="00BC5C91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5661">
        <w:rPr>
          <w:rFonts w:ascii="Times New Roman" w:hAnsi="Times New Roman"/>
          <w:b/>
          <w:sz w:val="28"/>
          <w:szCs w:val="28"/>
          <w:lang w:val="uk-UA"/>
        </w:rPr>
        <w:t xml:space="preserve">Подання до наказу НТУ «ХПІ» </w:t>
      </w:r>
    </w:p>
    <w:p w:rsidR="00ED00D6" w:rsidRPr="000A5661" w:rsidRDefault="00ED00D6" w:rsidP="00BC5C91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5661">
        <w:rPr>
          <w:rFonts w:ascii="Times New Roman" w:hAnsi="Times New Roman"/>
          <w:b/>
          <w:sz w:val="28"/>
          <w:szCs w:val="28"/>
          <w:lang w:val="uk-UA"/>
        </w:rPr>
        <w:t>про затвердження тем випускних кваліфікаційних робіт</w:t>
      </w:r>
    </w:p>
    <w:p w:rsidR="00ED00D6" w:rsidRPr="000A5661" w:rsidRDefault="00ED00D6" w:rsidP="00BC5C91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5661">
        <w:rPr>
          <w:rFonts w:ascii="Times New Roman" w:hAnsi="Times New Roman"/>
          <w:b/>
          <w:sz w:val="28"/>
          <w:szCs w:val="28"/>
          <w:lang w:val="uk-UA"/>
        </w:rPr>
        <w:t xml:space="preserve"> і призначення керівників</w:t>
      </w:r>
    </w:p>
    <w:p w:rsidR="00ED00D6" w:rsidRPr="000A5661" w:rsidRDefault="00ED00D6" w:rsidP="00BC5C91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>Нижчеперелічених студентів денної  форми  навчання , які закінчили повний курс теоретичного і практичного навчання освітнього ступеня «</w:t>
      </w:r>
      <w:r w:rsidRPr="000A5661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Pr="000A566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5661">
        <w:rPr>
          <w:rFonts w:ascii="Times New Roman" w:hAnsi="Times New Roman"/>
          <w:b/>
          <w:sz w:val="28"/>
          <w:szCs w:val="28"/>
          <w:lang w:val="uk-UA"/>
        </w:rPr>
        <w:t>(термін навчання 3 роки)</w:t>
      </w:r>
      <w:r w:rsidRPr="000A5661">
        <w:rPr>
          <w:rFonts w:ascii="Times New Roman" w:hAnsi="Times New Roman"/>
          <w:sz w:val="28"/>
          <w:szCs w:val="28"/>
          <w:lang w:val="uk-UA"/>
        </w:rPr>
        <w:t>,  допустити до виконання випускних кваліфікаційних робіт, затвердити теми і призначити керівників</w:t>
      </w:r>
    </w:p>
    <w:p w:rsidR="00ED00D6" w:rsidRPr="000A5661" w:rsidRDefault="00ED00D6" w:rsidP="00312B95">
      <w:pPr>
        <w:tabs>
          <w:tab w:val="left" w:pos="1260"/>
        </w:tabs>
        <w:ind w:left="1134"/>
        <w:rPr>
          <w:rFonts w:ascii="Times New Roman" w:hAnsi="Times New Roman"/>
          <w:sz w:val="20"/>
          <w:szCs w:val="16"/>
          <w:lang w:val="uk-UA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>Інститут</w:t>
      </w:r>
      <w:r w:rsidRPr="000A5661">
        <w:rPr>
          <w:rFonts w:ascii="Times New Roman" w:hAnsi="Times New Roman"/>
          <w:sz w:val="20"/>
          <w:szCs w:val="16"/>
          <w:lang w:val="uk-UA"/>
        </w:rPr>
        <w:t xml:space="preserve"> _</w:t>
      </w:r>
      <w:r w:rsidRPr="000A5661">
        <w:rPr>
          <w:rFonts w:ascii="Times New Roman" w:hAnsi="Times New Roman"/>
          <w:sz w:val="28"/>
          <w:szCs w:val="28"/>
          <w:u w:val="single"/>
        </w:rPr>
        <w:t xml:space="preserve">180  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>Навчально-науковий  інститут  хімічних</w:t>
      </w:r>
      <w:r w:rsidRPr="000A5661">
        <w:rPr>
          <w:rFonts w:ascii="Times New Roman" w:hAnsi="Times New Roman"/>
          <w:sz w:val="28"/>
          <w:szCs w:val="28"/>
          <w:lang w:val="uk-UA"/>
        </w:rPr>
        <w:t>___________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 xml:space="preserve"> технологій  та  інженерії</w:t>
      </w:r>
      <w:r w:rsidRPr="000A5661">
        <w:rPr>
          <w:rFonts w:ascii="Times New Roman" w:hAnsi="Times New Roman"/>
          <w:sz w:val="20"/>
          <w:szCs w:val="16"/>
          <w:lang w:val="uk-UA"/>
        </w:rPr>
        <w:t>_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>НТУ «ХПІ»</w:t>
      </w:r>
      <w:r w:rsidRPr="000A5661">
        <w:rPr>
          <w:rFonts w:ascii="Times New Roman" w:hAnsi="Times New Roman"/>
          <w:sz w:val="20"/>
          <w:szCs w:val="16"/>
          <w:lang w:val="uk-UA"/>
        </w:rPr>
        <w:t>_____________________________________</w:t>
      </w:r>
      <w:r w:rsidRPr="000A5661">
        <w:rPr>
          <w:rFonts w:ascii="Times New Roman" w:hAnsi="Times New Roman"/>
          <w:sz w:val="16"/>
          <w:szCs w:val="20"/>
          <w:lang w:val="uk-UA"/>
        </w:rPr>
        <w:tab/>
        <w:t xml:space="preserve">          </w:t>
      </w:r>
      <w:r w:rsidRPr="000A5661">
        <w:rPr>
          <w:rFonts w:ascii="Times New Roman" w:hAnsi="Times New Roman"/>
          <w:sz w:val="16"/>
          <w:szCs w:val="20"/>
          <w:lang w:val="uk-UA"/>
        </w:rPr>
        <w:tab/>
        <w:t xml:space="preserve">                                                                             (шифр та повна назва)</w:t>
      </w:r>
    </w:p>
    <w:p w:rsidR="00ED00D6" w:rsidRPr="000A5661" w:rsidRDefault="00ED00D6" w:rsidP="00312B95">
      <w:pPr>
        <w:ind w:left="1134"/>
        <w:rPr>
          <w:rFonts w:ascii="Times New Roman" w:hAnsi="Times New Roman"/>
          <w:sz w:val="20"/>
          <w:szCs w:val="16"/>
          <w:lang w:val="uk-UA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Pr="000A5661">
        <w:rPr>
          <w:rFonts w:ascii="Times New Roman" w:hAnsi="Times New Roman"/>
          <w:sz w:val="20"/>
          <w:szCs w:val="16"/>
          <w:lang w:val="uk-UA"/>
        </w:rPr>
        <w:t xml:space="preserve">  </w:t>
      </w:r>
      <w:r w:rsidRPr="000A5661">
        <w:rPr>
          <w:rFonts w:ascii="Times New Roman" w:hAnsi="Times New Roman"/>
          <w:sz w:val="20"/>
          <w:szCs w:val="16"/>
          <w:u w:val="single"/>
          <w:lang w:val="uk-UA"/>
        </w:rPr>
        <w:t xml:space="preserve">:  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>161  «Хімічні  технології  та</w:t>
      </w:r>
      <w:r w:rsidRPr="000A5661">
        <w:rPr>
          <w:rFonts w:ascii="Times New Roman" w:hAnsi="Times New Roman"/>
          <w:sz w:val="28"/>
          <w:szCs w:val="28"/>
          <w:lang w:val="uk-UA"/>
        </w:rPr>
        <w:t>_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 xml:space="preserve">інженерія» </w:t>
      </w:r>
      <w:r w:rsidRPr="000A5661">
        <w:rPr>
          <w:rFonts w:ascii="Times New Roman" w:hAnsi="Times New Roman"/>
          <w:sz w:val="28"/>
          <w:szCs w:val="28"/>
          <w:lang w:val="uk-UA"/>
        </w:rPr>
        <w:t>__________</w:t>
      </w:r>
      <w:r w:rsidRPr="000A5661">
        <w:rPr>
          <w:rFonts w:ascii="Times New Roman" w:hAnsi="Times New Roman"/>
          <w:sz w:val="16"/>
          <w:szCs w:val="20"/>
          <w:lang w:val="uk-UA"/>
        </w:rPr>
        <w:t xml:space="preserve"> </w:t>
      </w:r>
      <w:r w:rsidRPr="000A5661">
        <w:rPr>
          <w:rFonts w:ascii="Times New Roman" w:hAnsi="Times New Roman"/>
          <w:sz w:val="16"/>
          <w:szCs w:val="20"/>
          <w:lang w:val="uk-UA"/>
        </w:rPr>
        <w:tab/>
        <w:t xml:space="preserve"> </w:t>
      </w:r>
      <w:r w:rsidRPr="000A5661">
        <w:rPr>
          <w:rFonts w:ascii="Times New Roman" w:hAnsi="Times New Roman"/>
          <w:sz w:val="16"/>
          <w:szCs w:val="20"/>
          <w:lang w:val="uk-UA"/>
        </w:rPr>
        <w:tab/>
      </w:r>
      <w:r w:rsidRPr="000A5661">
        <w:rPr>
          <w:rFonts w:ascii="Times New Roman" w:hAnsi="Times New Roman"/>
          <w:sz w:val="16"/>
          <w:szCs w:val="20"/>
          <w:lang w:val="uk-UA"/>
        </w:rPr>
        <w:tab/>
        <w:t xml:space="preserve">                                                (шифр та повна назва)</w:t>
      </w:r>
    </w:p>
    <w:p w:rsidR="00ED00D6" w:rsidRPr="000A5661" w:rsidRDefault="00ED00D6" w:rsidP="00312B95">
      <w:pPr>
        <w:rPr>
          <w:rFonts w:ascii="Times New Roman" w:hAnsi="Times New Roman"/>
          <w:sz w:val="16"/>
          <w:szCs w:val="20"/>
          <w:lang w:val="uk-UA"/>
        </w:rPr>
      </w:pPr>
      <w:r w:rsidRPr="000A5661">
        <w:rPr>
          <w:rFonts w:ascii="Times New Roman" w:hAnsi="Times New Roman"/>
          <w:sz w:val="28"/>
          <w:szCs w:val="28"/>
        </w:rPr>
        <w:t xml:space="preserve">                 </w:t>
      </w:r>
      <w:r w:rsidRPr="000A5661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Pr="000A5661">
        <w:rPr>
          <w:rFonts w:ascii="Times New Roman" w:hAnsi="Times New Roman"/>
          <w:sz w:val="20"/>
          <w:szCs w:val="20"/>
          <w:lang w:val="uk-UA"/>
        </w:rPr>
        <w:t xml:space="preserve"> :</w:t>
      </w:r>
      <w:r w:rsidRPr="000A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 xml:space="preserve">161.04  «Хімічні  технології  </w:t>
      </w:r>
      <w:r w:rsidRPr="000A56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A5661">
        <w:rPr>
          <w:rFonts w:ascii="Times New Roman" w:hAnsi="Times New Roman"/>
          <w:sz w:val="28"/>
          <w:szCs w:val="28"/>
          <w:u w:val="single"/>
        </w:rPr>
        <w:tab/>
      </w:r>
      <w:r w:rsidRPr="000A5661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0A5661">
        <w:rPr>
          <w:rFonts w:ascii="Times New Roman" w:hAnsi="Times New Roman"/>
          <w:sz w:val="28"/>
          <w:szCs w:val="28"/>
          <w:u w:val="single"/>
        </w:rPr>
        <w:tab/>
      </w:r>
      <w:r w:rsidRPr="000A5661">
        <w:rPr>
          <w:rFonts w:ascii="Times New Roman" w:hAnsi="Times New Roman"/>
          <w:sz w:val="28"/>
          <w:szCs w:val="28"/>
          <w:u w:val="single"/>
        </w:rPr>
        <w:tab/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>тугоплавких        неметалевих  і  силікатних  матеріалів»</w:t>
      </w:r>
      <w:r w:rsidRPr="000A5661">
        <w:rPr>
          <w:rFonts w:ascii="Times New Roman" w:hAnsi="Times New Roman"/>
          <w:sz w:val="16"/>
          <w:szCs w:val="20"/>
          <w:u w:val="single"/>
          <w:lang w:val="uk-UA"/>
        </w:rPr>
        <w:tab/>
      </w:r>
      <w:r w:rsidRPr="000A5661">
        <w:rPr>
          <w:rFonts w:ascii="Times New Roman" w:hAnsi="Times New Roman"/>
          <w:sz w:val="16"/>
          <w:szCs w:val="20"/>
          <w:lang w:val="uk-UA"/>
        </w:rPr>
        <w:tab/>
      </w:r>
      <w:r w:rsidRPr="000A5661">
        <w:rPr>
          <w:rFonts w:ascii="Times New Roman" w:hAnsi="Times New Roman"/>
          <w:sz w:val="16"/>
          <w:szCs w:val="20"/>
          <w:lang w:val="uk-UA"/>
        </w:rPr>
        <w:tab/>
      </w:r>
      <w:r w:rsidRPr="000A5661">
        <w:rPr>
          <w:rFonts w:ascii="Times New Roman" w:hAnsi="Times New Roman"/>
          <w:sz w:val="16"/>
          <w:szCs w:val="20"/>
          <w:lang w:val="uk-UA"/>
        </w:rPr>
        <w:tab/>
      </w:r>
      <w:r w:rsidRPr="000A5661">
        <w:rPr>
          <w:rFonts w:ascii="Times New Roman" w:hAnsi="Times New Roman"/>
          <w:sz w:val="16"/>
          <w:szCs w:val="20"/>
          <w:lang w:val="uk-UA"/>
        </w:rPr>
        <w:tab/>
      </w:r>
      <w:r w:rsidRPr="000A5661">
        <w:rPr>
          <w:rFonts w:ascii="Times New Roman" w:hAnsi="Times New Roman"/>
          <w:sz w:val="16"/>
          <w:szCs w:val="20"/>
          <w:lang w:val="uk-UA"/>
        </w:rPr>
        <w:tab/>
        <w:t xml:space="preserve">            (повна назва)</w:t>
      </w:r>
    </w:p>
    <w:p w:rsidR="00ED00D6" w:rsidRPr="000A5661" w:rsidRDefault="00ED00D6" w:rsidP="00B61825">
      <w:pPr>
        <w:ind w:left="1134"/>
        <w:rPr>
          <w:rFonts w:ascii="Times New Roman" w:hAnsi="Times New Roman"/>
          <w:sz w:val="20"/>
          <w:szCs w:val="20"/>
          <w:lang w:val="uk-UA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>Спеціалізація</w:t>
      </w:r>
      <w:r w:rsidRPr="000A5661">
        <w:rPr>
          <w:rFonts w:ascii="Times New Roman" w:hAnsi="Times New Roman"/>
          <w:sz w:val="20"/>
          <w:szCs w:val="20"/>
          <w:lang w:val="uk-UA"/>
        </w:rPr>
        <w:t xml:space="preserve">:  </w:t>
      </w:r>
      <w:r w:rsidRPr="000A5661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>161.04</w:t>
      </w:r>
      <w:r w:rsidRPr="000A5661">
        <w:rPr>
          <w:rFonts w:ascii="Times New Roman" w:hAnsi="Times New Roman"/>
          <w:sz w:val="20"/>
          <w:szCs w:val="20"/>
          <w:u w:val="single"/>
          <w:lang w:val="uk-UA"/>
        </w:rPr>
        <w:t xml:space="preserve">  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>«Хімічні  технології  тугоплавких</w:t>
      </w:r>
      <w:r w:rsidRPr="000A5661">
        <w:rPr>
          <w:rFonts w:ascii="Times New Roman" w:hAnsi="Times New Roman"/>
          <w:sz w:val="28"/>
          <w:szCs w:val="28"/>
          <w:lang w:val="uk-UA"/>
        </w:rPr>
        <w:t>__________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 xml:space="preserve"> неметалевих  і  силікатних  матеріалів»</w:t>
      </w:r>
      <w:r w:rsidRPr="000A5661">
        <w:rPr>
          <w:rFonts w:ascii="Times New Roman" w:hAnsi="Times New Roman"/>
          <w:sz w:val="20"/>
          <w:szCs w:val="20"/>
          <w:lang w:val="uk-UA"/>
        </w:rPr>
        <w:t>______________________________</w:t>
      </w:r>
      <w:r w:rsidRPr="000A5661">
        <w:rPr>
          <w:rFonts w:ascii="Times New Roman" w:hAnsi="Times New Roman"/>
          <w:sz w:val="16"/>
          <w:szCs w:val="20"/>
          <w:lang w:val="uk-UA"/>
        </w:rPr>
        <w:tab/>
        <w:t xml:space="preserve">                                </w:t>
      </w:r>
      <w:r w:rsidRPr="000A5661">
        <w:rPr>
          <w:rFonts w:ascii="Times New Roman" w:hAnsi="Times New Roman"/>
          <w:sz w:val="16"/>
          <w:szCs w:val="20"/>
          <w:lang w:val="uk-UA"/>
        </w:rPr>
        <w:tab/>
        <w:t xml:space="preserve">                                                               (шифр та повна назва)</w:t>
      </w:r>
    </w:p>
    <w:p w:rsidR="00ED00D6" w:rsidRPr="000A5661" w:rsidRDefault="00ED00D6" w:rsidP="00B61825">
      <w:pPr>
        <w:tabs>
          <w:tab w:val="center" w:pos="4677"/>
        </w:tabs>
        <w:rPr>
          <w:rFonts w:ascii="Times New Roman" w:hAnsi="Times New Roman"/>
          <w:sz w:val="16"/>
          <w:szCs w:val="16"/>
          <w:lang w:val="uk-UA"/>
        </w:rPr>
      </w:pPr>
    </w:p>
    <w:p w:rsidR="00ED00D6" w:rsidRPr="000A5661" w:rsidRDefault="00ED00D6" w:rsidP="00BC5C91">
      <w:pPr>
        <w:ind w:left="1134"/>
        <w:rPr>
          <w:rFonts w:ascii="Times New Roman" w:hAnsi="Times New Roman"/>
          <w:sz w:val="20"/>
          <w:szCs w:val="20"/>
          <w:lang w:val="uk-UA"/>
        </w:rPr>
      </w:pPr>
      <w:r w:rsidRPr="000A5661">
        <w:rPr>
          <w:rFonts w:ascii="Times New Roman" w:hAnsi="Times New Roman"/>
          <w:sz w:val="20"/>
          <w:szCs w:val="20"/>
          <w:lang w:val="uk-UA"/>
        </w:rPr>
        <w:t>Академічна група ___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 xml:space="preserve"> ХТ-117св</w:t>
      </w:r>
      <w:r w:rsidRPr="000A5661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544"/>
        <w:gridCol w:w="3399"/>
        <w:gridCol w:w="2877"/>
      </w:tblGrid>
      <w:tr w:rsidR="00ED00D6" w:rsidRPr="000A5661" w:rsidTr="003D4B1A">
        <w:trPr>
          <w:trHeight w:val="180"/>
        </w:trPr>
        <w:tc>
          <w:tcPr>
            <w:tcW w:w="720" w:type="dxa"/>
          </w:tcPr>
          <w:p w:rsidR="00ED00D6" w:rsidRPr="000A5661" w:rsidRDefault="00ED00D6" w:rsidP="00312B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/>
              </w:rPr>
              <w:t>№пп</w:t>
            </w:r>
          </w:p>
        </w:tc>
        <w:tc>
          <w:tcPr>
            <w:tcW w:w="2544" w:type="dxa"/>
          </w:tcPr>
          <w:p w:rsidR="00ED00D6" w:rsidRPr="000A5661" w:rsidRDefault="00ED00D6" w:rsidP="00312B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3399" w:type="dxa"/>
          </w:tcPr>
          <w:p w:rsidR="00ED00D6" w:rsidRPr="000A5661" w:rsidRDefault="00ED00D6" w:rsidP="00312B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теми випускної кваліфікаційної роботи</w:t>
            </w:r>
          </w:p>
        </w:tc>
        <w:tc>
          <w:tcPr>
            <w:tcW w:w="2877" w:type="dxa"/>
          </w:tcPr>
          <w:p w:rsidR="00ED00D6" w:rsidRPr="000A5661" w:rsidRDefault="00ED00D6" w:rsidP="00312B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керівника, яку посаду займає, місце роботи</w:t>
            </w:r>
          </w:p>
        </w:tc>
      </w:tr>
      <w:tr w:rsidR="00ED00D6" w:rsidRPr="000A5661" w:rsidTr="00F64211">
        <w:trPr>
          <w:trHeight w:val="1317"/>
        </w:trPr>
        <w:tc>
          <w:tcPr>
            <w:tcW w:w="720" w:type="dxa"/>
          </w:tcPr>
          <w:p w:rsidR="00ED00D6" w:rsidRPr="000A5661" w:rsidRDefault="00ED00D6" w:rsidP="00312B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4" w:type="dxa"/>
          </w:tcPr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ІВАХНЕНКО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Владислава Віталіївна</w:t>
            </w:r>
          </w:p>
        </w:tc>
        <w:tc>
          <w:tcPr>
            <w:tcW w:w="3399" w:type="dxa"/>
          </w:tcPr>
          <w:p w:rsidR="00ED00D6" w:rsidRPr="000A5661" w:rsidRDefault="00ED00D6" w:rsidP="00D3661F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Дипломний  проект : «Проект  масозаготовчого  і  формувального  відділень  заводу  з  виробництва  конструкційно-теплоізоляційної  кераміки  продуктивністю  300 тис. тонн  на рік»</w:t>
            </w:r>
          </w:p>
        </w:tc>
        <w:tc>
          <w:tcPr>
            <w:tcW w:w="2877" w:type="dxa"/>
          </w:tcPr>
          <w:p w:rsidR="00ED00D6" w:rsidRPr="000A5661" w:rsidRDefault="00ED00D6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ЩУКІНА </w:t>
            </w:r>
          </w:p>
          <w:p w:rsidR="00ED00D6" w:rsidRPr="000A5661" w:rsidRDefault="00ED00D6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Людмила Павлівна</w:t>
            </w:r>
          </w:p>
          <w:p w:rsidR="00ED00D6" w:rsidRPr="000A5661" w:rsidRDefault="00ED00D6" w:rsidP="00F642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 кафедри  ТКВСЕ НТУ»ХПІ»</w:t>
            </w:r>
          </w:p>
        </w:tc>
      </w:tr>
      <w:tr w:rsidR="00ED00D6" w:rsidRPr="000A5661" w:rsidTr="003D4B1A">
        <w:trPr>
          <w:trHeight w:val="851"/>
        </w:trPr>
        <w:tc>
          <w:tcPr>
            <w:tcW w:w="720" w:type="dxa"/>
          </w:tcPr>
          <w:p w:rsidR="00ED00D6" w:rsidRPr="000A5661" w:rsidRDefault="00ED00D6" w:rsidP="00312B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4" w:type="dxa"/>
          </w:tcPr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 xml:space="preserve">НАПАДОВСЬКИЙ  Олексій  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3399" w:type="dxa"/>
          </w:tcPr>
          <w:p w:rsidR="00ED00D6" w:rsidRPr="000A5661" w:rsidRDefault="00ED00D6" w:rsidP="00D32CF3">
            <w:pPr>
              <w:pStyle w:val="Subtitle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Дипломна  робота: «Кольорові  мозаїчні  стекла  на  основі  тарного склобою»</w:t>
            </w:r>
          </w:p>
        </w:tc>
        <w:tc>
          <w:tcPr>
            <w:tcW w:w="2877" w:type="dxa"/>
          </w:tcPr>
          <w:p w:rsidR="00ED00D6" w:rsidRPr="000A5661" w:rsidRDefault="00ED00D6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БРАГІНА</w:t>
            </w:r>
          </w:p>
          <w:p w:rsidR="00ED00D6" w:rsidRPr="000A5661" w:rsidRDefault="00ED00D6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Людмила Лазарівна</w:t>
            </w:r>
          </w:p>
          <w:p w:rsidR="00ED00D6" w:rsidRPr="000A5661" w:rsidRDefault="00ED00D6" w:rsidP="00F642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 кафедри  ТКВСЕ НТУ»ХПІ»</w:t>
            </w:r>
          </w:p>
        </w:tc>
      </w:tr>
      <w:tr w:rsidR="00ED00D6" w:rsidRPr="000A5661" w:rsidTr="00F64211">
        <w:trPr>
          <w:trHeight w:val="1779"/>
        </w:trPr>
        <w:tc>
          <w:tcPr>
            <w:tcW w:w="720" w:type="dxa"/>
          </w:tcPr>
          <w:p w:rsidR="00ED00D6" w:rsidRPr="000A5661" w:rsidRDefault="00ED00D6" w:rsidP="00312B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44" w:type="dxa"/>
          </w:tcPr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ПЧЕЛОВ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Віктор Володимирович</w:t>
            </w:r>
          </w:p>
        </w:tc>
        <w:tc>
          <w:tcPr>
            <w:tcW w:w="3399" w:type="dxa"/>
          </w:tcPr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КДР: «Виробництво керамічних  плиток  різноманітного призначення. Ч.1. Виробництво  плиток  для  підлоги  продуктивністю  1,5 млн. м</w:t>
            </w:r>
            <w:r w:rsidRPr="000A5661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0A5661">
              <w:rPr>
                <w:sz w:val="24"/>
                <w:szCs w:val="24"/>
                <w:lang w:val="uk-UA"/>
              </w:rPr>
              <w:t xml:space="preserve">  на  рік»</w:t>
            </w:r>
          </w:p>
        </w:tc>
        <w:tc>
          <w:tcPr>
            <w:tcW w:w="2877" w:type="dxa"/>
          </w:tcPr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ПЕРМЯКОВ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Юрій  В’ячеславович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Доцент кафедри ТКВСК НТУ»ХПІ»</w:t>
            </w:r>
          </w:p>
        </w:tc>
      </w:tr>
      <w:tr w:rsidR="00ED00D6" w:rsidRPr="000A5661" w:rsidTr="003D4B1A">
        <w:trPr>
          <w:trHeight w:val="851"/>
        </w:trPr>
        <w:tc>
          <w:tcPr>
            <w:tcW w:w="720" w:type="dxa"/>
          </w:tcPr>
          <w:p w:rsidR="00ED00D6" w:rsidRPr="000A5661" w:rsidRDefault="00ED00D6" w:rsidP="00312B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44" w:type="dxa"/>
          </w:tcPr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РЕДІН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Дмитро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3399" w:type="dxa"/>
          </w:tcPr>
          <w:p w:rsidR="00ED00D6" w:rsidRPr="000A5661" w:rsidRDefault="00ED00D6" w:rsidP="003E775D">
            <w:pPr>
              <w:pStyle w:val="Subtitle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КДР: «Виробництво керамічних  плиток  різноманітного призначення. Ч.2. Виробництво  лицювальних  плиток  продуктивністю  5,0 млн. м</w:t>
            </w:r>
            <w:r w:rsidRPr="000A5661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0A5661">
              <w:rPr>
                <w:sz w:val="24"/>
                <w:szCs w:val="24"/>
                <w:lang w:val="uk-UA"/>
              </w:rPr>
              <w:t xml:space="preserve">  на  рік»</w:t>
            </w:r>
          </w:p>
        </w:tc>
        <w:tc>
          <w:tcPr>
            <w:tcW w:w="2877" w:type="dxa"/>
          </w:tcPr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ПЕРМЯКОВ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Юрій  В</w:t>
            </w:r>
            <w:r w:rsidRPr="000A5661">
              <w:rPr>
                <w:sz w:val="24"/>
                <w:szCs w:val="24"/>
              </w:rPr>
              <w:t>’</w:t>
            </w:r>
            <w:r w:rsidRPr="000A5661">
              <w:rPr>
                <w:sz w:val="24"/>
                <w:szCs w:val="24"/>
                <w:lang w:val="uk-UA"/>
              </w:rPr>
              <w:t>ячеславович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Доцент кафедри ТКВСК НТУ»ХПІ»</w:t>
            </w:r>
          </w:p>
        </w:tc>
      </w:tr>
      <w:tr w:rsidR="00ED00D6" w:rsidRPr="000A5661" w:rsidTr="00F64211">
        <w:trPr>
          <w:trHeight w:val="1317"/>
        </w:trPr>
        <w:tc>
          <w:tcPr>
            <w:tcW w:w="720" w:type="dxa"/>
          </w:tcPr>
          <w:p w:rsidR="00ED00D6" w:rsidRPr="000A5661" w:rsidRDefault="00ED00D6" w:rsidP="00312B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44" w:type="dxa"/>
          </w:tcPr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УДОВЕНКО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Олександра</w:t>
            </w:r>
          </w:p>
          <w:p w:rsidR="00ED00D6" w:rsidRPr="000A5661" w:rsidRDefault="00ED00D6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3399" w:type="dxa"/>
          </w:tcPr>
          <w:p w:rsidR="00ED00D6" w:rsidRPr="000A5661" w:rsidRDefault="00ED00D6" w:rsidP="005B1534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0A5661">
              <w:rPr>
                <w:sz w:val="24"/>
                <w:szCs w:val="24"/>
                <w:lang w:val="uk-UA"/>
              </w:rPr>
              <w:t>КДР:«Розробка  сировинних  композицій  для  виготовлення  керамогранітної  плитки  на  основі  вітчизняної  сировини.   Ч.1. «Дослідження та  використання глин  різних  родовищ Донецької  області  у  виробництві  керамогранітної  плитки»»</w:t>
            </w:r>
          </w:p>
        </w:tc>
        <w:tc>
          <w:tcPr>
            <w:tcW w:w="2877" w:type="dxa"/>
          </w:tcPr>
          <w:p w:rsidR="00ED00D6" w:rsidRPr="000A5661" w:rsidRDefault="00ED00D6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ФЕДОРЕНКО </w:t>
            </w:r>
          </w:p>
          <w:p w:rsidR="00ED00D6" w:rsidRPr="000A5661" w:rsidRDefault="00ED00D6" w:rsidP="00F64211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Олена  Юріївна</w:t>
            </w:r>
          </w:p>
          <w:p w:rsidR="00ED00D6" w:rsidRPr="000A5661" w:rsidRDefault="00ED00D6" w:rsidP="00F64211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56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 кафедри  ТКВСЕ НТУ»ХПІ»</w:t>
            </w:r>
          </w:p>
        </w:tc>
      </w:tr>
    </w:tbl>
    <w:p w:rsidR="00ED00D6" w:rsidRPr="000A5661" w:rsidRDefault="00ED00D6" w:rsidP="00BC5C91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ED00D6" w:rsidRPr="000A5661" w:rsidRDefault="00ED00D6" w:rsidP="000A566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>Завідувач кафедри</w:t>
      </w:r>
      <w:r w:rsidRPr="000A566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A5661">
        <w:rPr>
          <w:rFonts w:ascii="Times New Roman" w:hAnsi="Times New Roman"/>
          <w:sz w:val="28"/>
          <w:szCs w:val="28"/>
          <w:lang w:val="uk-UA"/>
        </w:rPr>
        <w:t>технології кераміки,</w:t>
      </w:r>
    </w:p>
    <w:p w:rsidR="00ED00D6" w:rsidRPr="000A5661" w:rsidRDefault="00ED00D6" w:rsidP="000A5661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 xml:space="preserve">вогнетривів, скла  та  емалей   </w:t>
      </w:r>
      <w:r w:rsidRPr="000A5661">
        <w:rPr>
          <w:rFonts w:ascii="Times New Roman" w:hAnsi="Times New Roman"/>
          <w:sz w:val="20"/>
          <w:szCs w:val="20"/>
          <w:lang w:val="uk-UA"/>
        </w:rPr>
        <w:t xml:space="preserve">       _______</w:t>
      </w:r>
      <w:r>
        <w:rPr>
          <w:rFonts w:ascii="Times New Roman" w:hAnsi="Times New Roman"/>
          <w:sz w:val="20"/>
          <w:szCs w:val="20"/>
          <w:lang w:val="uk-UA"/>
        </w:rPr>
        <w:t>___________</w:t>
      </w:r>
      <w:r w:rsidRPr="000A5661">
        <w:rPr>
          <w:rFonts w:ascii="Times New Roman" w:hAnsi="Times New Roman"/>
          <w:sz w:val="20"/>
          <w:szCs w:val="20"/>
          <w:lang w:val="uk-UA"/>
        </w:rPr>
        <w:t>_  ___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>Ярослав  ПІТАК</w:t>
      </w:r>
      <w:r w:rsidRPr="000A5661">
        <w:rPr>
          <w:rFonts w:ascii="Times New Roman" w:hAnsi="Times New Roman"/>
          <w:sz w:val="20"/>
          <w:szCs w:val="20"/>
          <w:lang w:val="uk-UA"/>
        </w:rPr>
        <w:t>__</w:t>
      </w:r>
    </w:p>
    <w:p w:rsidR="00ED00D6" w:rsidRPr="000A5661" w:rsidRDefault="00ED00D6" w:rsidP="00BC5C91">
      <w:pPr>
        <w:rPr>
          <w:rFonts w:ascii="Times New Roman" w:hAnsi="Times New Roman"/>
          <w:sz w:val="16"/>
          <w:szCs w:val="16"/>
          <w:lang w:val="uk-UA"/>
        </w:rPr>
      </w:pPr>
      <w:r w:rsidRPr="000A5661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(підпис)                                   (прізвище та ініціали)      </w:t>
      </w:r>
    </w:p>
    <w:p w:rsidR="00ED00D6" w:rsidRPr="000A5661" w:rsidRDefault="00ED00D6" w:rsidP="000A566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>Директор  навчально-наукового</w:t>
      </w:r>
    </w:p>
    <w:p w:rsidR="00ED00D6" w:rsidRPr="000A5661" w:rsidRDefault="00ED00D6" w:rsidP="000A566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>інституту хімічних технологій</w:t>
      </w:r>
    </w:p>
    <w:p w:rsidR="00ED00D6" w:rsidRPr="000A5661" w:rsidRDefault="00ED00D6" w:rsidP="000A5661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0A5661">
        <w:rPr>
          <w:rFonts w:ascii="Times New Roman" w:hAnsi="Times New Roman"/>
          <w:sz w:val="28"/>
          <w:szCs w:val="28"/>
          <w:lang w:val="uk-UA"/>
        </w:rPr>
        <w:t xml:space="preserve">та  інженерії      </w:t>
      </w:r>
      <w:r w:rsidRPr="000A5661"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0A5661">
        <w:rPr>
          <w:rFonts w:ascii="Times New Roman" w:hAnsi="Times New Roman"/>
          <w:sz w:val="20"/>
          <w:szCs w:val="20"/>
          <w:lang w:val="uk-UA"/>
        </w:rPr>
        <w:t xml:space="preserve">____________________               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>Ігор  РИЩЕНКО</w:t>
      </w:r>
    </w:p>
    <w:p w:rsidR="00ED00D6" w:rsidRPr="000A5661" w:rsidRDefault="00ED00D6" w:rsidP="00BC5C91">
      <w:pPr>
        <w:rPr>
          <w:rFonts w:ascii="Times New Roman" w:hAnsi="Times New Roman"/>
          <w:sz w:val="16"/>
          <w:szCs w:val="16"/>
          <w:lang w:val="uk-UA"/>
        </w:rPr>
      </w:pPr>
      <w:r w:rsidRPr="000A5661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(підпис)                                              (прізвище та ініціали)      </w:t>
      </w:r>
    </w:p>
    <w:p w:rsidR="00ED00D6" w:rsidRPr="000A5661" w:rsidRDefault="00ED00D6" w:rsidP="00BC5C91">
      <w:pPr>
        <w:rPr>
          <w:rFonts w:ascii="Times New Roman" w:hAnsi="Times New Roman"/>
          <w:sz w:val="20"/>
          <w:szCs w:val="20"/>
          <w:lang w:val="uk-UA"/>
        </w:rPr>
      </w:pPr>
    </w:p>
    <w:p w:rsidR="00ED00D6" w:rsidRPr="000A5661" w:rsidRDefault="00ED00D6" w:rsidP="00BC5C91">
      <w:pPr>
        <w:rPr>
          <w:rFonts w:ascii="Times New Roman" w:hAnsi="Times New Roman"/>
          <w:sz w:val="20"/>
          <w:szCs w:val="20"/>
          <w:lang w:val="uk-UA"/>
        </w:rPr>
      </w:pPr>
      <w:r w:rsidRPr="000A566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A5661">
        <w:rPr>
          <w:rFonts w:ascii="Times New Roman" w:hAnsi="Times New Roman"/>
          <w:sz w:val="28"/>
          <w:szCs w:val="28"/>
          <w:lang w:val="uk-UA"/>
        </w:rPr>
        <w:t xml:space="preserve">Проректор </w:t>
      </w:r>
      <w:r w:rsidRPr="000A5661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A566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A5661">
        <w:rPr>
          <w:rFonts w:ascii="Times New Roman" w:hAnsi="Times New Roman"/>
          <w:sz w:val="20"/>
          <w:szCs w:val="20"/>
          <w:lang w:val="uk-UA"/>
        </w:rPr>
        <w:t xml:space="preserve">  ___________________             </w:t>
      </w:r>
      <w:r w:rsidRPr="000A5661">
        <w:rPr>
          <w:rFonts w:ascii="Times New Roman" w:hAnsi="Times New Roman"/>
          <w:sz w:val="28"/>
          <w:szCs w:val="28"/>
          <w:u w:val="single"/>
          <w:lang w:val="uk-UA"/>
        </w:rPr>
        <w:t>Руслан  МИГУЩЕНКО</w:t>
      </w:r>
    </w:p>
    <w:p w:rsidR="00ED00D6" w:rsidRPr="000A5661" w:rsidRDefault="00ED00D6" w:rsidP="00BC5C91">
      <w:pPr>
        <w:rPr>
          <w:rFonts w:ascii="Times New Roman" w:hAnsi="Times New Roman"/>
          <w:sz w:val="16"/>
          <w:szCs w:val="16"/>
          <w:lang w:val="uk-UA"/>
        </w:rPr>
      </w:pPr>
      <w:r w:rsidRPr="000A5661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</w:t>
      </w:r>
      <w:r w:rsidRPr="000A5661">
        <w:rPr>
          <w:rFonts w:ascii="Times New Roman" w:hAnsi="Times New Roman"/>
          <w:sz w:val="16"/>
          <w:szCs w:val="16"/>
          <w:lang w:val="uk-UA"/>
        </w:rPr>
        <w:t xml:space="preserve">( підпис)                                                   (прізвище та ініціали)     </w:t>
      </w:r>
      <w:bookmarkStart w:id="0" w:name="_GoBack"/>
      <w:bookmarkEnd w:id="0"/>
    </w:p>
    <w:sectPr w:rsidR="00ED00D6" w:rsidRPr="000A5661" w:rsidSect="000B0F5D">
      <w:pgSz w:w="11906" w:h="16838"/>
      <w:pgMar w:top="567" w:right="850" w:bottom="426" w:left="1701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D6" w:rsidRDefault="00ED00D6" w:rsidP="001E16FE">
      <w:pPr>
        <w:spacing w:after="0" w:line="240" w:lineRule="auto"/>
      </w:pPr>
      <w:r>
        <w:separator/>
      </w:r>
    </w:p>
  </w:endnote>
  <w:endnote w:type="continuationSeparator" w:id="0">
    <w:p w:rsidR="00ED00D6" w:rsidRDefault="00ED00D6" w:rsidP="001E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D6" w:rsidRDefault="00ED00D6" w:rsidP="001E16FE">
      <w:pPr>
        <w:spacing w:after="0" w:line="240" w:lineRule="auto"/>
      </w:pPr>
      <w:r>
        <w:separator/>
      </w:r>
    </w:p>
  </w:footnote>
  <w:footnote w:type="continuationSeparator" w:id="0">
    <w:p w:rsidR="00ED00D6" w:rsidRDefault="00ED00D6" w:rsidP="001E1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E3"/>
    <w:rsid w:val="000008D0"/>
    <w:rsid w:val="00001E9B"/>
    <w:rsid w:val="00004AE7"/>
    <w:rsid w:val="000105CD"/>
    <w:rsid w:val="00011409"/>
    <w:rsid w:val="00011726"/>
    <w:rsid w:val="00011729"/>
    <w:rsid w:val="00011839"/>
    <w:rsid w:val="000119C0"/>
    <w:rsid w:val="000119F4"/>
    <w:rsid w:val="000125B1"/>
    <w:rsid w:val="00013ADF"/>
    <w:rsid w:val="000149D2"/>
    <w:rsid w:val="000201B4"/>
    <w:rsid w:val="0002037F"/>
    <w:rsid w:val="00020684"/>
    <w:rsid w:val="00024113"/>
    <w:rsid w:val="000258FB"/>
    <w:rsid w:val="00026A95"/>
    <w:rsid w:val="00030AC7"/>
    <w:rsid w:val="00031E43"/>
    <w:rsid w:val="000323E6"/>
    <w:rsid w:val="0003553C"/>
    <w:rsid w:val="00036455"/>
    <w:rsid w:val="00037622"/>
    <w:rsid w:val="00045008"/>
    <w:rsid w:val="0004502E"/>
    <w:rsid w:val="000451BF"/>
    <w:rsid w:val="00046909"/>
    <w:rsid w:val="000509E7"/>
    <w:rsid w:val="00050B01"/>
    <w:rsid w:val="00054AB3"/>
    <w:rsid w:val="00054F89"/>
    <w:rsid w:val="0005583A"/>
    <w:rsid w:val="00060163"/>
    <w:rsid w:val="00060F49"/>
    <w:rsid w:val="00062799"/>
    <w:rsid w:val="000628E2"/>
    <w:rsid w:val="00063546"/>
    <w:rsid w:val="00064ED4"/>
    <w:rsid w:val="000670BC"/>
    <w:rsid w:val="000675B0"/>
    <w:rsid w:val="00072687"/>
    <w:rsid w:val="000731D9"/>
    <w:rsid w:val="00073B3C"/>
    <w:rsid w:val="0008207D"/>
    <w:rsid w:val="00087C6C"/>
    <w:rsid w:val="00090691"/>
    <w:rsid w:val="000939BA"/>
    <w:rsid w:val="00095F88"/>
    <w:rsid w:val="00097BE7"/>
    <w:rsid w:val="000A5661"/>
    <w:rsid w:val="000A6FB4"/>
    <w:rsid w:val="000B0F5D"/>
    <w:rsid w:val="000B34E2"/>
    <w:rsid w:val="000B7AE0"/>
    <w:rsid w:val="000C1E96"/>
    <w:rsid w:val="000C2F7B"/>
    <w:rsid w:val="000C3646"/>
    <w:rsid w:val="000C385C"/>
    <w:rsid w:val="000C46BE"/>
    <w:rsid w:val="000C47D1"/>
    <w:rsid w:val="000C69B0"/>
    <w:rsid w:val="000D3F0B"/>
    <w:rsid w:val="000E0D54"/>
    <w:rsid w:val="000E3BA3"/>
    <w:rsid w:val="000E4D90"/>
    <w:rsid w:val="000E5A30"/>
    <w:rsid w:val="000E6806"/>
    <w:rsid w:val="000F1756"/>
    <w:rsid w:val="000F1A47"/>
    <w:rsid w:val="000F372B"/>
    <w:rsid w:val="000F3DA2"/>
    <w:rsid w:val="000F4E5E"/>
    <w:rsid w:val="000F5F4A"/>
    <w:rsid w:val="000F7434"/>
    <w:rsid w:val="00100250"/>
    <w:rsid w:val="00100FCF"/>
    <w:rsid w:val="00104169"/>
    <w:rsid w:val="0010622A"/>
    <w:rsid w:val="00106D0D"/>
    <w:rsid w:val="00106D87"/>
    <w:rsid w:val="0010719B"/>
    <w:rsid w:val="00107F9D"/>
    <w:rsid w:val="00110718"/>
    <w:rsid w:val="00112A40"/>
    <w:rsid w:val="001132A3"/>
    <w:rsid w:val="0011349F"/>
    <w:rsid w:val="001139F7"/>
    <w:rsid w:val="001177B3"/>
    <w:rsid w:val="00117B3E"/>
    <w:rsid w:val="001203D0"/>
    <w:rsid w:val="00121225"/>
    <w:rsid w:val="0012510B"/>
    <w:rsid w:val="00127502"/>
    <w:rsid w:val="00132259"/>
    <w:rsid w:val="0013299B"/>
    <w:rsid w:val="00132CC3"/>
    <w:rsid w:val="00136218"/>
    <w:rsid w:val="00136801"/>
    <w:rsid w:val="00136812"/>
    <w:rsid w:val="00140E3D"/>
    <w:rsid w:val="00142D39"/>
    <w:rsid w:val="001454DC"/>
    <w:rsid w:val="00146DF4"/>
    <w:rsid w:val="00147AE3"/>
    <w:rsid w:val="00147D90"/>
    <w:rsid w:val="001508DA"/>
    <w:rsid w:val="00152643"/>
    <w:rsid w:val="00153CCA"/>
    <w:rsid w:val="00153F6E"/>
    <w:rsid w:val="00154A53"/>
    <w:rsid w:val="001565A3"/>
    <w:rsid w:val="0016156B"/>
    <w:rsid w:val="0016233D"/>
    <w:rsid w:val="00162EB3"/>
    <w:rsid w:val="00163B29"/>
    <w:rsid w:val="00163C66"/>
    <w:rsid w:val="00164C82"/>
    <w:rsid w:val="00165C21"/>
    <w:rsid w:val="00166AF6"/>
    <w:rsid w:val="001671BE"/>
    <w:rsid w:val="001736B0"/>
    <w:rsid w:val="00175E71"/>
    <w:rsid w:val="00176FCF"/>
    <w:rsid w:val="00180096"/>
    <w:rsid w:val="00180547"/>
    <w:rsid w:val="00180EAF"/>
    <w:rsid w:val="00181824"/>
    <w:rsid w:val="00183D5E"/>
    <w:rsid w:val="00190EC6"/>
    <w:rsid w:val="00193A8C"/>
    <w:rsid w:val="001957A3"/>
    <w:rsid w:val="0019778A"/>
    <w:rsid w:val="001A1DCF"/>
    <w:rsid w:val="001A1FFA"/>
    <w:rsid w:val="001A53E8"/>
    <w:rsid w:val="001A6A26"/>
    <w:rsid w:val="001B177B"/>
    <w:rsid w:val="001B18F9"/>
    <w:rsid w:val="001B429F"/>
    <w:rsid w:val="001B51A5"/>
    <w:rsid w:val="001C13B8"/>
    <w:rsid w:val="001C19CF"/>
    <w:rsid w:val="001C334F"/>
    <w:rsid w:val="001C5C30"/>
    <w:rsid w:val="001D0E19"/>
    <w:rsid w:val="001D137E"/>
    <w:rsid w:val="001D4A1A"/>
    <w:rsid w:val="001D4D24"/>
    <w:rsid w:val="001D5278"/>
    <w:rsid w:val="001E037E"/>
    <w:rsid w:val="001E0406"/>
    <w:rsid w:val="001E0C63"/>
    <w:rsid w:val="001E16FE"/>
    <w:rsid w:val="001E7E7F"/>
    <w:rsid w:val="001E7F97"/>
    <w:rsid w:val="001F13B7"/>
    <w:rsid w:val="001F14C3"/>
    <w:rsid w:val="001F4268"/>
    <w:rsid w:val="001F47A2"/>
    <w:rsid w:val="001F54E8"/>
    <w:rsid w:val="001F5DCA"/>
    <w:rsid w:val="001F7AB0"/>
    <w:rsid w:val="00201AB8"/>
    <w:rsid w:val="002039E1"/>
    <w:rsid w:val="002078EA"/>
    <w:rsid w:val="002123C5"/>
    <w:rsid w:val="002136D4"/>
    <w:rsid w:val="00215AC8"/>
    <w:rsid w:val="00220AD0"/>
    <w:rsid w:val="00222035"/>
    <w:rsid w:val="00223B86"/>
    <w:rsid w:val="00224D67"/>
    <w:rsid w:val="00224E3E"/>
    <w:rsid w:val="002264A5"/>
    <w:rsid w:val="002275BB"/>
    <w:rsid w:val="002304E3"/>
    <w:rsid w:val="00230C5C"/>
    <w:rsid w:val="00231BF8"/>
    <w:rsid w:val="00232B0B"/>
    <w:rsid w:val="002379DD"/>
    <w:rsid w:val="00237EDE"/>
    <w:rsid w:val="00241696"/>
    <w:rsid w:val="00241711"/>
    <w:rsid w:val="00241B3F"/>
    <w:rsid w:val="00243EFF"/>
    <w:rsid w:val="00244457"/>
    <w:rsid w:val="002445F2"/>
    <w:rsid w:val="00244DBA"/>
    <w:rsid w:val="00244E03"/>
    <w:rsid w:val="00245479"/>
    <w:rsid w:val="002469DD"/>
    <w:rsid w:val="002471E4"/>
    <w:rsid w:val="002473CB"/>
    <w:rsid w:val="00253E3A"/>
    <w:rsid w:val="002559B4"/>
    <w:rsid w:val="00256E3B"/>
    <w:rsid w:val="00257A87"/>
    <w:rsid w:val="002606C2"/>
    <w:rsid w:val="00261267"/>
    <w:rsid w:val="00264000"/>
    <w:rsid w:val="002658ED"/>
    <w:rsid w:val="00267148"/>
    <w:rsid w:val="00272442"/>
    <w:rsid w:val="00272F3B"/>
    <w:rsid w:val="002823F5"/>
    <w:rsid w:val="00284A96"/>
    <w:rsid w:val="002856B2"/>
    <w:rsid w:val="002870ED"/>
    <w:rsid w:val="002916D9"/>
    <w:rsid w:val="00292D7B"/>
    <w:rsid w:val="002933D7"/>
    <w:rsid w:val="00293564"/>
    <w:rsid w:val="00294389"/>
    <w:rsid w:val="002965C5"/>
    <w:rsid w:val="002A09DA"/>
    <w:rsid w:val="002A0A09"/>
    <w:rsid w:val="002B2564"/>
    <w:rsid w:val="002B56C7"/>
    <w:rsid w:val="002B6628"/>
    <w:rsid w:val="002C1315"/>
    <w:rsid w:val="002C3A05"/>
    <w:rsid w:val="002C544F"/>
    <w:rsid w:val="002C601F"/>
    <w:rsid w:val="002C602B"/>
    <w:rsid w:val="002C6744"/>
    <w:rsid w:val="002D2432"/>
    <w:rsid w:val="002D29BA"/>
    <w:rsid w:val="002D2B2B"/>
    <w:rsid w:val="002D3D4A"/>
    <w:rsid w:val="002D51D5"/>
    <w:rsid w:val="002D52B9"/>
    <w:rsid w:val="002D7B1C"/>
    <w:rsid w:val="002E1D03"/>
    <w:rsid w:val="002E3031"/>
    <w:rsid w:val="002E357D"/>
    <w:rsid w:val="002E596F"/>
    <w:rsid w:val="002E71B5"/>
    <w:rsid w:val="002E7A1C"/>
    <w:rsid w:val="002F0A6C"/>
    <w:rsid w:val="002F2583"/>
    <w:rsid w:val="002F3070"/>
    <w:rsid w:val="002F424C"/>
    <w:rsid w:val="002F4F43"/>
    <w:rsid w:val="002F51D8"/>
    <w:rsid w:val="00302958"/>
    <w:rsid w:val="0031063C"/>
    <w:rsid w:val="00312B95"/>
    <w:rsid w:val="00316EBA"/>
    <w:rsid w:val="00322268"/>
    <w:rsid w:val="00323B49"/>
    <w:rsid w:val="003262FA"/>
    <w:rsid w:val="003306A9"/>
    <w:rsid w:val="00332E35"/>
    <w:rsid w:val="00334968"/>
    <w:rsid w:val="00335AD9"/>
    <w:rsid w:val="00337168"/>
    <w:rsid w:val="00343C6E"/>
    <w:rsid w:val="00344218"/>
    <w:rsid w:val="00346566"/>
    <w:rsid w:val="00346A28"/>
    <w:rsid w:val="00346DA1"/>
    <w:rsid w:val="00350A3D"/>
    <w:rsid w:val="00354BB5"/>
    <w:rsid w:val="00356590"/>
    <w:rsid w:val="0035673F"/>
    <w:rsid w:val="00356A11"/>
    <w:rsid w:val="00362D00"/>
    <w:rsid w:val="0036367B"/>
    <w:rsid w:val="00364E70"/>
    <w:rsid w:val="00365351"/>
    <w:rsid w:val="0036673F"/>
    <w:rsid w:val="00366ADD"/>
    <w:rsid w:val="00367433"/>
    <w:rsid w:val="00372C6E"/>
    <w:rsid w:val="0037413B"/>
    <w:rsid w:val="0037473F"/>
    <w:rsid w:val="00374809"/>
    <w:rsid w:val="00381436"/>
    <w:rsid w:val="003854CC"/>
    <w:rsid w:val="00386F78"/>
    <w:rsid w:val="0039254F"/>
    <w:rsid w:val="003928FA"/>
    <w:rsid w:val="0039459D"/>
    <w:rsid w:val="00395373"/>
    <w:rsid w:val="00397C28"/>
    <w:rsid w:val="003A11B7"/>
    <w:rsid w:val="003A1434"/>
    <w:rsid w:val="003A4B8B"/>
    <w:rsid w:val="003A613A"/>
    <w:rsid w:val="003B089D"/>
    <w:rsid w:val="003B159C"/>
    <w:rsid w:val="003B2EB0"/>
    <w:rsid w:val="003B5A87"/>
    <w:rsid w:val="003C08D3"/>
    <w:rsid w:val="003C1939"/>
    <w:rsid w:val="003C27B4"/>
    <w:rsid w:val="003C4E84"/>
    <w:rsid w:val="003C58DF"/>
    <w:rsid w:val="003D2381"/>
    <w:rsid w:val="003D2F78"/>
    <w:rsid w:val="003D3F4E"/>
    <w:rsid w:val="003D48D8"/>
    <w:rsid w:val="003D4B1A"/>
    <w:rsid w:val="003E12F8"/>
    <w:rsid w:val="003E24F7"/>
    <w:rsid w:val="003E5F5A"/>
    <w:rsid w:val="003E775D"/>
    <w:rsid w:val="003F254B"/>
    <w:rsid w:val="003F2F7A"/>
    <w:rsid w:val="003F300A"/>
    <w:rsid w:val="0040181B"/>
    <w:rsid w:val="004049D2"/>
    <w:rsid w:val="00404A91"/>
    <w:rsid w:val="00404EFE"/>
    <w:rsid w:val="004056C3"/>
    <w:rsid w:val="004073DD"/>
    <w:rsid w:val="00410069"/>
    <w:rsid w:val="004108FE"/>
    <w:rsid w:val="00410BCB"/>
    <w:rsid w:val="00411140"/>
    <w:rsid w:val="004129F4"/>
    <w:rsid w:val="00412B69"/>
    <w:rsid w:val="00413367"/>
    <w:rsid w:val="00413FFE"/>
    <w:rsid w:val="0042010A"/>
    <w:rsid w:val="00421986"/>
    <w:rsid w:val="004242E9"/>
    <w:rsid w:val="00424596"/>
    <w:rsid w:val="004253B8"/>
    <w:rsid w:val="004259BF"/>
    <w:rsid w:val="00427931"/>
    <w:rsid w:val="004312E7"/>
    <w:rsid w:val="00432D99"/>
    <w:rsid w:val="004407E6"/>
    <w:rsid w:val="004418B6"/>
    <w:rsid w:val="004463A4"/>
    <w:rsid w:val="00450556"/>
    <w:rsid w:val="004511D8"/>
    <w:rsid w:val="00453557"/>
    <w:rsid w:val="0045595F"/>
    <w:rsid w:val="00456ABC"/>
    <w:rsid w:val="00461D41"/>
    <w:rsid w:val="004624F9"/>
    <w:rsid w:val="0046354A"/>
    <w:rsid w:val="00463B50"/>
    <w:rsid w:val="00463EC2"/>
    <w:rsid w:val="00466EF3"/>
    <w:rsid w:val="0047150A"/>
    <w:rsid w:val="004722CD"/>
    <w:rsid w:val="00472BC4"/>
    <w:rsid w:val="004751EE"/>
    <w:rsid w:val="00481B11"/>
    <w:rsid w:val="00482238"/>
    <w:rsid w:val="004835C9"/>
    <w:rsid w:val="00484611"/>
    <w:rsid w:val="00486160"/>
    <w:rsid w:val="00486D4F"/>
    <w:rsid w:val="00490C79"/>
    <w:rsid w:val="00492DBB"/>
    <w:rsid w:val="00495C9B"/>
    <w:rsid w:val="00497330"/>
    <w:rsid w:val="004A1429"/>
    <w:rsid w:val="004A1DD2"/>
    <w:rsid w:val="004A6A62"/>
    <w:rsid w:val="004A78AD"/>
    <w:rsid w:val="004B1283"/>
    <w:rsid w:val="004B1EFF"/>
    <w:rsid w:val="004B299C"/>
    <w:rsid w:val="004B46D3"/>
    <w:rsid w:val="004B4847"/>
    <w:rsid w:val="004B4CDC"/>
    <w:rsid w:val="004B5B23"/>
    <w:rsid w:val="004C2E54"/>
    <w:rsid w:val="004C39D8"/>
    <w:rsid w:val="004C474F"/>
    <w:rsid w:val="004C5514"/>
    <w:rsid w:val="004C5A57"/>
    <w:rsid w:val="004C5D71"/>
    <w:rsid w:val="004D0D9D"/>
    <w:rsid w:val="004D4025"/>
    <w:rsid w:val="004D4F9B"/>
    <w:rsid w:val="004D6EBB"/>
    <w:rsid w:val="004E321F"/>
    <w:rsid w:val="004E36B3"/>
    <w:rsid w:val="004E7693"/>
    <w:rsid w:val="00500629"/>
    <w:rsid w:val="00504857"/>
    <w:rsid w:val="005054A6"/>
    <w:rsid w:val="00506FB0"/>
    <w:rsid w:val="00511E9B"/>
    <w:rsid w:val="00512036"/>
    <w:rsid w:val="00512934"/>
    <w:rsid w:val="0051342F"/>
    <w:rsid w:val="00514FE9"/>
    <w:rsid w:val="0052380C"/>
    <w:rsid w:val="00523B7F"/>
    <w:rsid w:val="00526254"/>
    <w:rsid w:val="00531635"/>
    <w:rsid w:val="005318A9"/>
    <w:rsid w:val="00534049"/>
    <w:rsid w:val="005342DB"/>
    <w:rsid w:val="00536496"/>
    <w:rsid w:val="005409A8"/>
    <w:rsid w:val="00545545"/>
    <w:rsid w:val="00545B7F"/>
    <w:rsid w:val="0054621B"/>
    <w:rsid w:val="005469C6"/>
    <w:rsid w:val="00554BEE"/>
    <w:rsid w:val="00556EC6"/>
    <w:rsid w:val="00557A39"/>
    <w:rsid w:val="00564E52"/>
    <w:rsid w:val="005720E6"/>
    <w:rsid w:val="00573076"/>
    <w:rsid w:val="005731C9"/>
    <w:rsid w:val="0057457B"/>
    <w:rsid w:val="00576E69"/>
    <w:rsid w:val="0057745D"/>
    <w:rsid w:val="00577CBE"/>
    <w:rsid w:val="00583469"/>
    <w:rsid w:val="00593C22"/>
    <w:rsid w:val="0059744C"/>
    <w:rsid w:val="005A212F"/>
    <w:rsid w:val="005A28A8"/>
    <w:rsid w:val="005A39E0"/>
    <w:rsid w:val="005A6548"/>
    <w:rsid w:val="005B0A81"/>
    <w:rsid w:val="005B1534"/>
    <w:rsid w:val="005B3B84"/>
    <w:rsid w:val="005C12A9"/>
    <w:rsid w:val="005C4CC8"/>
    <w:rsid w:val="005C4E66"/>
    <w:rsid w:val="005C59A1"/>
    <w:rsid w:val="005C60C2"/>
    <w:rsid w:val="005C7DB7"/>
    <w:rsid w:val="005D0A94"/>
    <w:rsid w:val="005D1EBC"/>
    <w:rsid w:val="005D7A1E"/>
    <w:rsid w:val="005E3994"/>
    <w:rsid w:val="005E5E2E"/>
    <w:rsid w:val="005F0825"/>
    <w:rsid w:val="005F316B"/>
    <w:rsid w:val="005F4F2B"/>
    <w:rsid w:val="005F64C4"/>
    <w:rsid w:val="005F6741"/>
    <w:rsid w:val="00600211"/>
    <w:rsid w:val="00600F1D"/>
    <w:rsid w:val="0060440C"/>
    <w:rsid w:val="00605ACF"/>
    <w:rsid w:val="00606D05"/>
    <w:rsid w:val="00611846"/>
    <w:rsid w:val="006132EA"/>
    <w:rsid w:val="00614F58"/>
    <w:rsid w:val="006175E7"/>
    <w:rsid w:val="00617D67"/>
    <w:rsid w:val="0062538A"/>
    <w:rsid w:val="0062571A"/>
    <w:rsid w:val="00630622"/>
    <w:rsid w:val="00634712"/>
    <w:rsid w:val="00635A07"/>
    <w:rsid w:val="00635E78"/>
    <w:rsid w:val="006360EF"/>
    <w:rsid w:val="0064333E"/>
    <w:rsid w:val="00644837"/>
    <w:rsid w:val="00645542"/>
    <w:rsid w:val="006501E4"/>
    <w:rsid w:val="006505DF"/>
    <w:rsid w:val="0065087A"/>
    <w:rsid w:val="0065167C"/>
    <w:rsid w:val="006516D6"/>
    <w:rsid w:val="00652DAE"/>
    <w:rsid w:val="00654363"/>
    <w:rsid w:val="00655ABD"/>
    <w:rsid w:val="00655F56"/>
    <w:rsid w:val="00660A7C"/>
    <w:rsid w:val="00662131"/>
    <w:rsid w:val="00662767"/>
    <w:rsid w:val="00664407"/>
    <w:rsid w:val="0066445F"/>
    <w:rsid w:val="006651AC"/>
    <w:rsid w:val="006664E1"/>
    <w:rsid w:val="006703D5"/>
    <w:rsid w:val="00671664"/>
    <w:rsid w:val="00671EE3"/>
    <w:rsid w:val="00672249"/>
    <w:rsid w:val="00672338"/>
    <w:rsid w:val="00672E6D"/>
    <w:rsid w:val="00673745"/>
    <w:rsid w:val="00674158"/>
    <w:rsid w:val="00674F33"/>
    <w:rsid w:val="006844B7"/>
    <w:rsid w:val="00691C2B"/>
    <w:rsid w:val="00693542"/>
    <w:rsid w:val="00695767"/>
    <w:rsid w:val="006957A3"/>
    <w:rsid w:val="00696303"/>
    <w:rsid w:val="00696970"/>
    <w:rsid w:val="00696D3C"/>
    <w:rsid w:val="006A2F89"/>
    <w:rsid w:val="006B0B40"/>
    <w:rsid w:val="006B0CBF"/>
    <w:rsid w:val="006B10DF"/>
    <w:rsid w:val="006B12F3"/>
    <w:rsid w:val="006B15BC"/>
    <w:rsid w:val="006B275E"/>
    <w:rsid w:val="006B64D1"/>
    <w:rsid w:val="006B6AE7"/>
    <w:rsid w:val="006C0212"/>
    <w:rsid w:val="006C3271"/>
    <w:rsid w:val="006C408E"/>
    <w:rsid w:val="006C710C"/>
    <w:rsid w:val="006C73A8"/>
    <w:rsid w:val="006D6F18"/>
    <w:rsid w:val="006D73DF"/>
    <w:rsid w:val="006E0930"/>
    <w:rsid w:val="006E1D7C"/>
    <w:rsid w:val="006E404D"/>
    <w:rsid w:val="006F2AB6"/>
    <w:rsid w:val="006F2F80"/>
    <w:rsid w:val="006F38BD"/>
    <w:rsid w:val="006F4BD5"/>
    <w:rsid w:val="006F61D9"/>
    <w:rsid w:val="006F66FF"/>
    <w:rsid w:val="00703071"/>
    <w:rsid w:val="00703C69"/>
    <w:rsid w:val="007064AE"/>
    <w:rsid w:val="0070765F"/>
    <w:rsid w:val="00707930"/>
    <w:rsid w:val="007079B7"/>
    <w:rsid w:val="00710B53"/>
    <w:rsid w:val="007110C8"/>
    <w:rsid w:val="00711109"/>
    <w:rsid w:val="00713589"/>
    <w:rsid w:val="007137AC"/>
    <w:rsid w:val="00713CDF"/>
    <w:rsid w:val="00717CDD"/>
    <w:rsid w:val="007214AE"/>
    <w:rsid w:val="00726481"/>
    <w:rsid w:val="007268E2"/>
    <w:rsid w:val="00727399"/>
    <w:rsid w:val="0072778A"/>
    <w:rsid w:val="007336B2"/>
    <w:rsid w:val="00733F95"/>
    <w:rsid w:val="00736CAA"/>
    <w:rsid w:val="00736ED8"/>
    <w:rsid w:val="007404AA"/>
    <w:rsid w:val="0074058F"/>
    <w:rsid w:val="00740A34"/>
    <w:rsid w:val="0075046C"/>
    <w:rsid w:val="00752BF5"/>
    <w:rsid w:val="0075323E"/>
    <w:rsid w:val="0075422E"/>
    <w:rsid w:val="00754A50"/>
    <w:rsid w:val="007572E2"/>
    <w:rsid w:val="0075745F"/>
    <w:rsid w:val="00766759"/>
    <w:rsid w:val="00770624"/>
    <w:rsid w:val="00771D24"/>
    <w:rsid w:val="00773FB8"/>
    <w:rsid w:val="00775E33"/>
    <w:rsid w:val="007766A3"/>
    <w:rsid w:val="007858A2"/>
    <w:rsid w:val="007913E0"/>
    <w:rsid w:val="007928DA"/>
    <w:rsid w:val="00792A33"/>
    <w:rsid w:val="007966E7"/>
    <w:rsid w:val="007A25BE"/>
    <w:rsid w:val="007A2E40"/>
    <w:rsid w:val="007B2ECB"/>
    <w:rsid w:val="007B5355"/>
    <w:rsid w:val="007B5393"/>
    <w:rsid w:val="007B639B"/>
    <w:rsid w:val="007B7952"/>
    <w:rsid w:val="007C7155"/>
    <w:rsid w:val="007D2E02"/>
    <w:rsid w:val="007D51E8"/>
    <w:rsid w:val="007E4032"/>
    <w:rsid w:val="007E4BEC"/>
    <w:rsid w:val="007E6AB7"/>
    <w:rsid w:val="007F2FC4"/>
    <w:rsid w:val="007F34E6"/>
    <w:rsid w:val="007F58F9"/>
    <w:rsid w:val="007F6DF4"/>
    <w:rsid w:val="00800881"/>
    <w:rsid w:val="00800F2D"/>
    <w:rsid w:val="00802C2D"/>
    <w:rsid w:val="0080368C"/>
    <w:rsid w:val="00804EFF"/>
    <w:rsid w:val="00806B7B"/>
    <w:rsid w:val="00811AAA"/>
    <w:rsid w:val="00816B06"/>
    <w:rsid w:val="008173A5"/>
    <w:rsid w:val="008176BA"/>
    <w:rsid w:val="00820B0E"/>
    <w:rsid w:val="00821A5E"/>
    <w:rsid w:val="00822E66"/>
    <w:rsid w:val="00823B8E"/>
    <w:rsid w:val="00824E93"/>
    <w:rsid w:val="00826666"/>
    <w:rsid w:val="00826779"/>
    <w:rsid w:val="00831970"/>
    <w:rsid w:val="00831EDE"/>
    <w:rsid w:val="00831F8F"/>
    <w:rsid w:val="00832945"/>
    <w:rsid w:val="00832AF7"/>
    <w:rsid w:val="00833373"/>
    <w:rsid w:val="0083384D"/>
    <w:rsid w:val="00833B27"/>
    <w:rsid w:val="00834E29"/>
    <w:rsid w:val="00837BE9"/>
    <w:rsid w:val="008417F1"/>
    <w:rsid w:val="008421FF"/>
    <w:rsid w:val="00847C4E"/>
    <w:rsid w:val="00850C7D"/>
    <w:rsid w:val="0085262B"/>
    <w:rsid w:val="008539B2"/>
    <w:rsid w:val="008608BC"/>
    <w:rsid w:val="008615F6"/>
    <w:rsid w:val="00861645"/>
    <w:rsid w:val="00862690"/>
    <w:rsid w:val="00862AC3"/>
    <w:rsid w:val="008638A9"/>
    <w:rsid w:val="008742D2"/>
    <w:rsid w:val="008759D0"/>
    <w:rsid w:val="00876641"/>
    <w:rsid w:val="00882DED"/>
    <w:rsid w:val="008842BD"/>
    <w:rsid w:val="0088517C"/>
    <w:rsid w:val="00887A00"/>
    <w:rsid w:val="00887C89"/>
    <w:rsid w:val="00896A91"/>
    <w:rsid w:val="00897258"/>
    <w:rsid w:val="008A2C4B"/>
    <w:rsid w:val="008B05BE"/>
    <w:rsid w:val="008B0D45"/>
    <w:rsid w:val="008B1E6B"/>
    <w:rsid w:val="008B21E3"/>
    <w:rsid w:val="008B3951"/>
    <w:rsid w:val="008B4815"/>
    <w:rsid w:val="008B5378"/>
    <w:rsid w:val="008C2EC2"/>
    <w:rsid w:val="008C3DC9"/>
    <w:rsid w:val="008C6D66"/>
    <w:rsid w:val="008D0938"/>
    <w:rsid w:val="008D14EF"/>
    <w:rsid w:val="008D1B9E"/>
    <w:rsid w:val="008D1FD8"/>
    <w:rsid w:val="008D2202"/>
    <w:rsid w:val="008D5609"/>
    <w:rsid w:val="008D6DA0"/>
    <w:rsid w:val="008D7795"/>
    <w:rsid w:val="008E530C"/>
    <w:rsid w:val="008E5766"/>
    <w:rsid w:val="008E63D4"/>
    <w:rsid w:val="008F00EE"/>
    <w:rsid w:val="008F2B40"/>
    <w:rsid w:val="008F2F44"/>
    <w:rsid w:val="008F3FD4"/>
    <w:rsid w:val="00900532"/>
    <w:rsid w:val="00901356"/>
    <w:rsid w:val="00901FA3"/>
    <w:rsid w:val="00902C97"/>
    <w:rsid w:val="00903B69"/>
    <w:rsid w:val="009052DA"/>
    <w:rsid w:val="00905C19"/>
    <w:rsid w:val="00915BBA"/>
    <w:rsid w:val="009167D6"/>
    <w:rsid w:val="00921912"/>
    <w:rsid w:val="009226CB"/>
    <w:rsid w:val="00922BA4"/>
    <w:rsid w:val="009258B6"/>
    <w:rsid w:val="00926544"/>
    <w:rsid w:val="00926809"/>
    <w:rsid w:val="009365CD"/>
    <w:rsid w:val="00936761"/>
    <w:rsid w:val="009373AB"/>
    <w:rsid w:val="009400F2"/>
    <w:rsid w:val="00941555"/>
    <w:rsid w:val="00943F9F"/>
    <w:rsid w:val="00944568"/>
    <w:rsid w:val="00944942"/>
    <w:rsid w:val="00944B29"/>
    <w:rsid w:val="009500BF"/>
    <w:rsid w:val="00950D12"/>
    <w:rsid w:val="009526DC"/>
    <w:rsid w:val="00952882"/>
    <w:rsid w:val="00953D5C"/>
    <w:rsid w:val="00953EFA"/>
    <w:rsid w:val="009561A0"/>
    <w:rsid w:val="009569F7"/>
    <w:rsid w:val="00957335"/>
    <w:rsid w:val="00960B73"/>
    <w:rsid w:val="00964072"/>
    <w:rsid w:val="00964B26"/>
    <w:rsid w:val="00970087"/>
    <w:rsid w:val="00971A06"/>
    <w:rsid w:val="00972A48"/>
    <w:rsid w:val="009731FD"/>
    <w:rsid w:val="00974D69"/>
    <w:rsid w:val="0097514D"/>
    <w:rsid w:val="00976C2D"/>
    <w:rsid w:val="00986314"/>
    <w:rsid w:val="0098661A"/>
    <w:rsid w:val="0099034B"/>
    <w:rsid w:val="00991337"/>
    <w:rsid w:val="00991B38"/>
    <w:rsid w:val="0099317E"/>
    <w:rsid w:val="009969C0"/>
    <w:rsid w:val="009A12C3"/>
    <w:rsid w:val="009A17DE"/>
    <w:rsid w:val="009A1E7E"/>
    <w:rsid w:val="009A2EA9"/>
    <w:rsid w:val="009A3FD2"/>
    <w:rsid w:val="009A4E85"/>
    <w:rsid w:val="009A5FC5"/>
    <w:rsid w:val="009A6E2A"/>
    <w:rsid w:val="009B0205"/>
    <w:rsid w:val="009B02FB"/>
    <w:rsid w:val="009B045B"/>
    <w:rsid w:val="009B0FC8"/>
    <w:rsid w:val="009B11B0"/>
    <w:rsid w:val="009B17AE"/>
    <w:rsid w:val="009B1A98"/>
    <w:rsid w:val="009B50D9"/>
    <w:rsid w:val="009B7B3B"/>
    <w:rsid w:val="009C03B2"/>
    <w:rsid w:val="009C2EA5"/>
    <w:rsid w:val="009C420D"/>
    <w:rsid w:val="009C55E3"/>
    <w:rsid w:val="009C673F"/>
    <w:rsid w:val="009D2A15"/>
    <w:rsid w:val="009D5A3A"/>
    <w:rsid w:val="009E2E66"/>
    <w:rsid w:val="009E6006"/>
    <w:rsid w:val="009E6393"/>
    <w:rsid w:val="009F0B7A"/>
    <w:rsid w:val="009F3154"/>
    <w:rsid w:val="009F65B8"/>
    <w:rsid w:val="009F6E53"/>
    <w:rsid w:val="00A000FB"/>
    <w:rsid w:val="00A01576"/>
    <w:rsid w:val="00A0166C"/>
    <w:rsid w:val="00A022E5"/>
    <w:rsid w:val="00A037D9"/>
    <w:rsid w:val="00A040D0"/>
    <w:rsid w:val="00A04B95"/>
    <w:rsid w:val="00A06AEF"/>
    <w:rsid w:val="00A102B0"/>
    <w:rsid w:val="00A125DA"/>
    <w:rsid w:val="00A1311A"/>
    <w:rsid w:val="00A1327A"/>
    <w:rsid w:val="00A15131"/>
    <w:rsid w:val="00A152E4"/>
    <w:rsid w:val="00A15DDC"/>
    <w:rsid w:val="00A24AE7"/>
    <w:rsid w:val="00A2611A"/>
    <w:rsid w:val="00A27410"/>
    <w:rsid w:val="00A27758"/>
    <w:rsid w:val="00A35CF3"/>
    <w:rsid w:val="00A36534"/>
    <w:rsid w:val="00A372DD"/>
    <w:rsid w:val="00A41CC8"/>
    <w:rsid w:val="00A41EC8"/>
    <w:rsid w:val="00A43AB9"/>
    <w:rsid w:val="00A43DE8"/>
    <w:rsid w:val="00A44406"/>
    <w:rsid w:val="00A44B87"/>
    <w:rsid w:val="00A50F54"/>
    <w:rsid w:val="00A518DF"/>
    <w:rsid w:val="00A52896"/>
    <w:rsid w:val="00A52B13"/>
    <w:rsid w:val="00A54126"/>
    <w:rsid w:val="00A61EA2"/>
    <w:rsid w:val="00A62DCE"/>
    <w:rsid w:val="00A641F6"/>
    <w:rsid w:val="00A64934"/>
    <w:rsid w:val="00A662A9"/>
    <w:rsid w:val="00A70B29"/>
    <w:rsid w:val="00A73EA8"/>
    <w:rsid w:val="00A750AF"/>
    <w:rsid w:val="00A775F6"/>
    <w:rsid w:val="00A778F9"/>
    <w:rsid w:val="00A81A8A"/>
    <w:rsid w:val="00A84EAB"/>
    <w:rsid w:val="00AA16E8"/>
    <w:rsid w:val="00AA59FA"/>
    <w:rsid w:val="00AB13C0"/>
    <w:rsid w:val="00AB2AAB"/>
    <w:rsid w:val="00AB3242"/>
    <w:rsid w:val="00AB367E"/>
    <w:rsid w:val="00AB3E87"/>
    <w:rsid w:val="00AB59A9"/>
    <w:rsid w:val="00AB5D30"/>
    <w:rsid w:val="00AC049A"/>
    <w:rsid w:val="00AC7295"/>
    <w:rsid w:val="00AD1C94"/>
    <w:rsid w:val="00AD34C8"/>
    <w:rsid w:val="00AD4608"/>
    <w:rsid w:val="00AD52CD"/>
    <w:rsid w:val="00AD57D4"/>
    <w:rsid w:val="00AD5C30"/>
    <w:rsid w:val="00AD655B"/>
    <w:rsid w:val="00AD7F94"/>
    <w:rsid w:val="00AE0AA3"/>
    <w:rsid w:val="00AE46A1"/>
    <w:rsid w:val="00AE473D"/>
    <w:rsid w:val="00AE6FBB"/>
    <w:rsid w:val="00AE7E31"/>
    <w:rsid w:val="00AF1F48"/>
    <w:rsid w:val="00AF20A0"/>
    <w:rsid w:val="00AF27B2"/>
    <w:rsid w:val="00AF3BE7"/>
    <w:rsid w:val="00AF4540"/>
    <w:rsid w:val="00AF7C2E"/>
    <w:rsid w:val="00B03F52"/>
    <w:rsid w:val="00B0492E"/>
    <w:rsid w:val="00B055D5"/>
    <w:rsid w:val="00B0703B"/>
    <w:rsid w:val="00B12A47"/>
    <w:rsid w:val="00B1438C"/>
    <w:rsid w:val="00B21CCE"/>
    <w:rsid w:val="00B22B71"/>
    <w:rsid w:val="00B23E30"/>
    <w:rsid w:val="00B2629C"/>
    <w:rsid w:val="00B32C28"/>
    <w:rsid w:val="00B32F1A"/>
    <w:rsid w:val="00B34B0C"/>
    <w:rsid w:val="00B377CE"/>
    <w:rsid w:val="00B415C1"/>
    <w:rsid w:val="00B45007"/>
    <w:rsid w:val="00B45073"/>
    <w:rsid w:val="00B50086"/>
    <w:rsid w:val="00B517DB"/>
    <w:rsid w:val="00B532E3"/>
    <w:rsid w:val="00B53BF0"/>
    <w:rsid w:val="00B56158"/>
    <w:rsid w:val="00B565DA"/>
    <w:rsid w:val="00B61825"/>
    <w:rsid w:val="00B663E4"/>
    <w:rsid w:val="00B70560"/>
    <w:rsid w:val="00B75C34"/>
    <w:rsid w:val="00B760C5"/>
    <w:rsid w:val="00B80A07"/>
    <w:rsid w:val="00B81AEF"/>
    <w:rsid w:val="00B8295E"/>
    <w:rsid w:val="00B83D59"/>
    <w:rsid w:val="00B87FF6"/>
    <w:rsid w:val="00B90C79"/>
    <w:rsid w:val="00B9324A"/>
    <w:rsid w:val="00B95A50"/>
    <w:rsid w:val="00BB0588"/>
    <w:rsid w:val="00BB108B"/>
    <w:rsid w:val="00BB2EF6"/>
    <w:rsid w:val="00BB3216"/>
    <w:rsid w:val="00BB3245"/>
    <w:rsid w:val="00BB6108"/>
    <w:rsid w:val="00BB7CF0"/>
    <w:rsid w:val="00BC1A30"/>
    <w:rsid w:val="00BC25DD"/>
    <w:rsid w:val="00BC2ADB"/>
    <w:rsid w:val="00BC2BFB"/>
    <w:rsid w:val="00BC3D1F"/>
    <w:rsid w:val="00BC4CF0"/>
    <w:rsid w:val="00BC5C91"/>
    <w:rsid w:val="00BC5E93"/>
    <w:rsid w:val="00BC7187"/>
    <w:rsid w:val="00BC7C5C"/>
    <w:rsid w:val="00BD0EF9"/>
    <w:rsid w:val="00BD125C"/>
    <w:rsid w:val="00BD2876"/>
    <w:rsid w:val="00BD6076"/>
    <w:rsid w:val="00BE043B"/>
    <w:rsid w:val="00BE5335"/>
    <w:rsid w:val="00BF0393"/>
    <w:rsid w:val="00BF0A03"/>
    <w:rsid w:val="00BF2F8A"/>
    <w:rsid w:val="00BF7638"/>
    <w:rsid w:val="00C01F05"/>
    <w:rsid w:val="00C024C6"/>
    <w:rsid w:val="00C033E9"/>
    <w:rsid w:val="00C112B7"/>
    <w:rsid w:val="00C119A5"/>
    <w:rsid w:val="00C11A96"/>
    <w:rsid w:val="00C12648"/>
    <w:rsid w:val="00C13679"/>
    <w:rsid w:val="00C171C4"/>
    <w:rsid w:val="00C179D8"/>
    <w:rsid w:val="00C20407"/>
    <w:rsid w:val="00C247C4"/>
    <w:rsid w:val="00C257B9"/>
    <w:rsid w:val="00C26735"/>
    <w:rsid w:val="00C3066E"/>
    <w:rsid w:val="00C3270F"/>
    <w:rsid w:val="00C333BD"/>
    <w:rsid w:val="00C35275"/>
    <w:rsid w:val="00C4208C"/>
    <w:rsid w:val="00C434CC"/>
    <w:rsid w:val="00C43D65"/>
    <w:rsid w:val="00C5116B"/>
    <w:rsid w:val="00C51564"/>
    <w:rsid w:val="00C51D83"/>
    <w:rsid w:val="00C56AD1"/>
    <w:rsid w:val="00C576D9"/>
    <w:rsid w:val="00C60D57"/>
    <w:rsid w:val="00C654DF"/>
    <w:rsid w:val="00C65DC5"/>
    <w:rsid w:val="00C6666D"/>
    <w:rsid w:val="00C700A5"/>
    <w:rsid w:val="00C727F1"/>
    <w:rsid w:val="00C76B3E"/>
    <w:rsid w:val="00C77590"/>
    <w:rsid w:val="00C81653"/>
    <w:rsid w:val="00C83B01"/>
    <w:rsid w:val="00C873FD"/>
    <w:rsid w:val="00C94276"/>
    <w:rsid w:val="00C96010"/>
    <w:rsid w:val="00C96F1C"/>
    <w:rsid w:val="00CA0C43"/>
    <w:rsid w:val="00CA1DF7"/>
    <w:rsid w:val="00CA20F7"/>
    <w:rsid w:val="00CA215E"/>
    <w:rsid w:val="00CA2335"/>
    <w:rsid w:val="00CA576C"/>
    <w:rsid w:val="00CB1645"/>
    <w:rsid w:val="00CB1E42"/>
    <w:rsid w:val="00CC0D2A"/>
    <w:rsid w:val="00CC15CE"/>
    <w:rsid w:val="00CD0C7A"/>
    <w:rsid w:val="00CE02B3"/>
    <w:rsid w:val="00CE05C9"/>
    <w:rsid w:val="00CE697D"/>
    <w:rsid w:val="00CF0471"/>
    <w:rsid w:val="00CF26C1"/>
    <w:rsid w:val="00CF2809"/>
    <w:rsid w:val="00CF2DBF"/>
    <w:rsid w:val="00CF39D2"/>
    <w:rsid w:val="00D0071C"/>
    <w:rsid w:val="00D0072D"/>
    <w:rsid w:val="00D02B7F"/>
    <w:rsid w:val="00D041EE"/>
    <w:rsid w:val="00D0488C"/>
    <w:rsid w:val="00D072F4"/>
    <w:rsid w:val="00D07A03"/>
    <w:rsid w:val="00D10A3A"/>
    <w:rsid w:val="00D12132"/>
    <w:rsid w:val="00D13611"/>
    <w:rsid w:val="00D136B4"/>
    <w:rsid w:val="00D14E21"/>
    <w:rsid w:val="00D15A7B"/>
    <w:rsid w:val="00D174E5"/>
    <w:rsid w:val="00D17A10"/>
    <w:rsid w:val="00D20665"/>
    <w:rsid w:val="00D23266"/>
    <w:rsid w:val="00D23CE1"/>
    <w:rsid w:val="00D24EA1"/>
    <w:rsid w:val="00D25846"/>
    <w:rsid w:val="00D30258"/>
    <w:rsid w:val="00D3027B"/>
    <w:rsid w:val="00D315FA"/>
    <w:rsid w:val="00D32CF3"/>
    <w:rsid w:val="00D3350D"/>
    <w:rsid w:val="00D3375B"/>
    <w:rsid w:val="00D36044"/>
    <w:rsid w:val="00D3661F"/>
    <w:rsid w:val="00D37403"/>
    <w:rsid w:val="00D47884"/>
    <w:rsid w:val="00D521F4"/>
    <w:rsid w:val="00D523F7"/>
    <w:rsid w:val="00D618C8"/>
    <w:rsid w:val="00D63CB9"/>
    <w:rsid w:val="00D66E59"/>
    <w:rsid w:val="00D6755E"/>
    <w:rsid w:val="00D724B9"/>
    <w:rsid w:val="00D726B2"/>
    <w:rsid w:val="00D73F5E"/>
    <w:rsid w:val="00D75F42"/>
    <w:rsid w:val="00D765CF"/>
    <w:rsid w:val="00D77E64"/>
    <w:rsid w:val="00D81C41"/>
    <w:rsid w:val="00D834E2"/>
    <w:rsid w:val="00D87625"/>
    <w:rsid w:val="00D92C1F"/>
    <w:rsid w:val="00D92D1E"/>
    <w:rsid w:val="00D94201"/>
    <w:rsid w:val="00D95FE3"/>
    <w:rsid w:val="00DA2008"/>
    <w:rsid w:val="00DA2035"/>
    <w:rsid w:val="00DA2C14"/>
    <w:rsid w:val="00DA3B53"/>
    <w:rsid w:val="00DA578D"/>
    <w:rsid w:val="00DA7808"/>
    <w:rsid w:val="00DA7B1B"/>
    <w:rsid w:val="00DB1091"/>
    <w:rsid w:val="00DB1740"/>
    <w:rsid w:val="00DB27A6"/>
    <w:rsid w:val="00DB46B6"/>
    <w:rsid w:val="00DB7813"/>
    <w:rsid w:val="00DC0AFD"/>
    <w:rsid w:val="00DC113E"/>
    <w:rsid w:val="00DC1E12"/>
    <w:rsid w:val="00DC300B"/>
    <w:rsid w:val="00DC3219"/>
    <w:rsid w:val="00DC4BC4"/>
    <w:rsid w:val="00DC53E8"/>
    <w:rsid w:val="00DD137C"/>
    <w:rsid w:val="00DD19F2"/>
    <w:rsid w:val="00DD6286"/>
    <w:rsid w:val="00DE2E5D"/>
    <w:rsid w:val="00DE549C"/>
    <w:rsid w:val="00DE5E20"/>
    <w:rsid w:val="00DE74DB"/>
    <w:rsid w:val="00DF15B6"/>
    <w:rsid w:val="00DF2E91"/>
    <w:rsid w:val="00DF32CC"/>
    <w:rsid w:val="00DF643C"/>
    <w:rsid w:val="00E00241"/>
    <w:rsid w:val="00E00408"/>
    <w:rsid w:val="00E01107"/>
    <w:rsid w:val="00E076A5"/>
    <w:rsid w:val="00E2571C"/>
    <w:rsid w:val="00E25FDD"/>
    <w:rsid w:val="00E31332"/>
    <w:rsid w:val="00E31816"/>
    <w:rsid w:val="00E33585"/>
    <w:rsid w:val="00E344E6"/>
    <w:rsid w:val="00E34B11"/>
    <w:rsid w:val="00E35429"/>
    <w:rsid w:val="00E37A5E"/>
    <w:rsid w:val="00E408AA"/>
    <w:rsid w:val="00E43DBC"/>
    <w:rsid w:val="00E46567"/>
    <w:rsid w:val="00E46D9D"/>
    <w:rsid w:val="00E4743C"/>
    <w:rsid w:val="00E50132"/>
    <w:rsid w:val="00E52B74"/>
    <w:rsid w:val="00E53057"/>
    <w:rsid w:val="00E53436"/>
    <w:rsid w:val="00E53B87"/>
    <w:rsid w:val="00E601F2"/>
    <w:rsid w:val="00E61609"/>
    <w:rsid w:val="00E648D4"/>
    <w:rsid w:val="00E7407C"/>
    <w:rsid w:val="00E7449B"/>
    <w:rsid w:val="00E777C6"/>
    <w:rsid w:val="00E80E9D"/>
    <w:rsid w:val="00E92B01"/>
    <w:rsid w:val="00E93365"/>
    <w:rsid w:val="00E943B0"/>
    <w:rsid w:val="00E965CE"/>
    <w:rsid w:val="00EA002F"/>
    <w:rsid w:val="00EA0EC2"/>
    <w:rsid w:val="00EA23E3"/>
    <w:rsid w:val="00EA79D3"/>
    <w:rsid w:val="00EB1B9D"/>
    <w:rsid w:val="00EB3042"/>
    <w:rsid w:val="00EB32E6"/>
    <w:rsid w:val="00EB740A"/>
    <w:rsid w:val="00EC1310"/>
    <w:rsid w:val="00EC641A"/>
    <w:rsid w:val="00ED00D6"/>
    <w:rsid w:val="00ED3508"/>
    <w:rsid w:val="00ED6E1C"/>
    <w:rsid w:val="00EE0D6B"/>
    <w:rsid w:val="00EE1B5D"/>
    <w:rsid w:val="00EE42D1"/>
    <w:rsid w:val="00EE4FF9"/>
    <w:rsid w:val="00EE5174"/>
    <w:rsid w:val="00EE7535"/>
    <w:rsid w:val="00EF0B1B"/>
    <w:rsid w:val="00EF0F10"/>
    <w:rsid w:val="00EF10AA"/>
    <w:rsid w:val="00EF1601"/>
    <w:rsid w:val="00EF2878"/>
    <w:rsid w:val="00EF5A66"/>
    <w:rsid w:val="00EF67C3"/>
    <w:rsid w:val="00F00A13"/>
    <w:rsid w:val="00F10933"/>
    <w:rsid w:val="00F1193E"/>
    <w:rsid w:val="00F11AE7"/>
    <w:rsid w:val="00F14701"/>
    <w:rsid w:val="00F15C0E"/>
    <w:rsid w:val="00F20738"/>
    <w:rsid w:val="00F2127F"/>
    <w:rsid w:val="00F247A8"/>
    <w:rsid w:val="00F26EDA"/>
    <w:rsid w:val="00F3014F"/>
    <w:rsid w:val="00F30225"/>
    <w:rsid w:val="00F31181"/>
    <w:rsid w:val="00F322FC"/>
    <w:rsid w:val="00F347A2"/>
    <w:rsid w:val="00F35D66"/>
    <w:rsid w:val="00F36F4E"/>
    <w:rsid w:val="00F3754C"/>
    <w:rsid w:val="00F40DD8"/>
    <w:rsid w:val="00F45E50"/>
    <w:rsid w:val="00F47785"/>
    <w:rsid w:val="00F504B6"/>
    <w:rsid w:val="00F5282B"/>
    <w:rsid w:val="00F54EE8"/>
    <w:rsid w:val="00F55861"/>
    <w:rsid w:val="00F565CE"/>
    <w:rsid w:val="00F56691"/>
    <w:rsid w:val="00F64211"/>
    <w:rsid w:val="00F64A09"/>
    <w:rsid w:val="00F66F8B"/>
    <w:rsid w:val="00F706AE"/>
    <w:rsid w:val="00F70D0B"/>
    <w:rsid w:val="00F72665"/>
    <w:rsid w:val="00F73969"/>
    <w:rsid w:val="00F76BEA"/>
    <w:rsid w:val="00F809F3"/>
    <w:rsid w:val="00F81F0F"/>
    <w:rsid w:val="00F82932"/>
    <w:rsid w:val="00F82BE7"/>
    <w:rsid w:val="00F82DD9"/>
    <w:rsid w:val="00F830AD"/>
    <w:rsid w:val="00F84347"/>
    <w:rsid w:val="00F84554"/>
    <w:rsid w:val="00F84635"/>
    <w:rsid w:val="00F84729"/>
    <w:rsid w:val="00F847FE"/>
    <w:rsid w:val="00F84C38"/>
    <w:rsid w:val="00F86459"/>
    <w:rsid w:val="00F87237"/>
    <w:rsid w:val="00F90AA4"/>
    <w:rsid w:val="00F910CE"/>
    <w:rsid w:val="00FA2D67"/>
    <w:rsid w:val="00FA2EDC"/>
    <w:rsid w:val="00FA3F2C"/>
    <w:rsid w:val="00FA7BE9"/>
    <w:rsid w:val="00FB1380"/>
    <w:rsid w:val="00FB3F15"/>
    <w:rsid w:val="00FB3FE9"/>
    <w:rsid w:val="00FB43DA"/>
    <w:rsid w:val="00FB6D7E"/>
    <w:rsid w:val="00FC0980"/>
    <w:rsid w:val="00FC3453"/>
    <w:rsid w:val="00FD0261"/>
    <w:rsid w:val="00FD2023"/>
    <w:rsid w:val="00FD28F9"/>
    <w:rsid w:val="00FD2FA0"/>
    <w:rsid w:val="00FD3EFD"/>
    <w:rsid w:val="00FD5FE3"/>
    <w:rsid w:val="00FD745C"/>
    <w:rsid w:val="00FE3CFC"/>
    <w:rsid w:val="00FE520D"/>
    <w:rsid w:val="00FF170D"/>
    <w:rsid w:val="00FF18BC"/>
    <w:rsid w:val="00FF32CD"/>
    <w:rsid w:val="00FF4661"/>
    <w:rsid w:val="00FF71E2"/>
    <w:rsid w:val="00FF76C2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E7"/>
    <w:pPr>
      <w:spacing w:after="200" w:line="276" w:lineRule="auto"/>
    </w:pPr>
    <w:rPr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4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4B2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106D0D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6D0D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6F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6F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174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E0D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0D54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E0D54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F90AA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0AA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2285</Words>
  <Characters>1303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Лаборатория</cp:lastModifiedBy>
  <cp:revision>4</cp:revision>
  <cp:lastPrinted>2020-02-14T07:30:00Z</cp:lastPrinted>
  <dcterms:created xsi:type="dcterms:W3CDTF">2020-02-14T11:09:00Z</dcterms:created>
  <dcterms:modified xsi:type="dcterms:W3CDTF">2020-06-10T14:19:00Z</dcterms:modified>
</cp:coreProperties>
</file>