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A3" w:rsidRPr="00DF0101" w:rsidRDefault="00111FA3" w:rsidP="00944942">
      <w:pPr>
        <w:jc w:val="center"/>
        <w:rPr>
          <w:rFonts w:ascii="Times New Roman" w:hAnsi="Times New Roman"/>
          <w:sz w:val="28"/>
          <w:szCs w:val="28"/>
        </w:rPr>
      </w:pPr>
      <w:r w:rsidRPr="00DF0101">
        <w:rPr>
          <w:rFonts w:ascii="Times New Roman" w:hAnsi="Times New Roman"/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111FA3" w:rsidRPr="00DF0101" w:rsidRDefault="00111FA3" w:rsidP="00944942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DF0101">
        <w:rPr>
          <w:rFonts w:ascii="Times New Roman" w:hAnsi="Times New Roman"/>
          <w:sz w:val="20"/>
          <w:szCs w:val="16"/>
          <w:lang w:val="uk-UA"/>
        </w:rPr>
        <w:t xml:space="preserve">                       </w:t>
      </w:r>
    </w:p>
    <w:p w:rsidR="00111FA3" w:rsidRPr="00DF0101" w:rsidRDefault="00111FA3" w:rsidP="00944942">
      <w:pPr>
        <w:tabs>
          <w:tab w:val="left" w:pos="126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0101">
        <w:rPr>
          <w:rFonts w:ascii="Times New Roman" w:hAnsi="Times New Roman"/>
          <w:b/>
          <w:sz w:val="28"/>
          <w:szCs w:val="28"/>
          <w:lang w:val="uk-UA"/>
        </w:rPr>
        <w:t xml:space="preserve">Подання до наказу НТУ «ХПІ» </w:t>
      </w:r>
    </w:p>
    <w:p w:rsidR="00111FA3" w:rsidRPr="00DF0101" w:rsidRDefault="00111FA3" w:rsidP="00944942">
      <w:pPr>
        <w:tabs>
          <w:tab w:val="left" w:pos="126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0101">
        <w:rPr>
          <w:rFonts w:ascii="Times New Roman" w:hAnsi="Times New Roman"/>
          <w:b/>
          <w:sz w:val="28"/>
          <w:szCs w:val="28"/>
          <w:lang w:val="uk-UA"/>
        </w:rPr>
        <w:t>про затвердження тем випускних кваліфікаційних робіт</w:t>
      </w:r>
    </w:p>
    <w:p w:rsidR="00111FA3" w:rsidRPr="00DF0101" w:rsidRDefault="00111FA3" w:rsidP="00944942">
      <w:pPr>
        <w:tabs>
          <w:tab w:val="left" w:pos="126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0101">
        <w:rPr>
          <w:rFonts w:ascii="Times New Roman" w:hAnsi="Times New Roman"/>
          <w:b/>
          <w:sz w:val="28"/>
          <w:szCs w:val="28"/>
          <w:lang w:val="uk-UA"/>
        </w:rPr>
        <w:t xml:space="preserve"> і призначення керівників</w:t>
      </w:r>
    </w:p>
    <w:p w:rsidR="00111FA3" w:rsidRPr="00DF0101" w:rsidRDefault="00111FA3" w:rsidP="00944942">
      <w:pPr>
        <w:tabs>
          <w:tab w:val="left" w:pos="126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1FA3" w:rsidRPr="00DF0101" w:rsidRDefault="00111FA3" w:rsidP="00944942">
      <w:pPr>
        <w:tabs>
          <w:tab w:val="left" w:pos="12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F0101">
        <w:rPr>
          <w:rFonts w:ascii="Times New Roman" w:hAnsi="Times New Roman"/>
          <w:sz w:val="28"/>
          <w:szCs w:val="28"/>
          <w:lang w:val="uk-UA"/>
        </w:rPr>
        <w:t>Нижчеперелічених студентів денної  форми  навчання , які закінчили повний курс теоретичного і практичного навчання освітнього ступеня «</w:t>
      </w:r>
      <w:r w:rsidRPr="00DF0101">
        <w:rPr>
          <w:rFonts w:ascii="Times New Roman" w:hAnsi="Times New Roman"/>
          <w:b/>
          <w:sz w:val="28"/>
          <w:szCs w:val="28"/>
          <w:lang w:val="uk-UA"/>
        </w:rPr>
        <w:t>бакалавр</w:t>
      </w:r>
      <w:r w:rsidRPr="00DF0101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DF0101">
        <w:rPr>
          <w:rFonts w:ascii="Times New Roman" w:hAnsi="Times New Roman"/>
          <w:b/>
          <w:sz w:val="28"/>
          <w:szCs w:val="28"/>
          <w:lang w:val="uk-UA"/>
        </w:rPr>
        <w:t>(термін навчання 4 роки)</w:t>
      </w:r>
      <w:r w:rsidRPr="00DF0101">
        <w:rPr>
          <w:rFonts w:ascii="Times New Roman" w:hAnsi="Times New Roman"/>
          <w:sz w:val="28"/>
          <w:szCs w:val="28"/>
          <w:lang w:val="uk-UA"/>
        </w:rPr>
        <w:t>,  допустити до виконання випускних кваліфікаційних робіт, затвердити теми і призначити керівників</w:t>
      </w:r>
    </w:p>
    <w:p w:rsidR="00111FA3" w:rsidRPr="00DF0101" w:rsidRDefault="00111FA3" w:rsidP="00944942">
      <w:pPr>
        <w:tabs>
          <w:tab w:val="left" w:pos="1260"/>
        </w:tabs>
        <w:ind w:left="1134"/>
        <w:rPr>
          <w:rFonts w:ascii="Times New Roman" w:hAnsi="Times New Roman"/>
          <w:sz w:val="20"/>
          <w:szCs w:val="16"/>
          <w:lang w:val="uk-UA"/>
        </w:rPr>
      </w:pPr>
      <w:r w:rsidRPr="00DF0101">
        <w:rPr>
          <w:rFonts w:ascii="Times New Roman" w:hAnsi="Times New Roman"/>
          <w:sz w:val="28"/>
          <w:szCs w:val="28"/>
          <w:lang w:val="uk-UA"/>
        </w:rPr>
        <w:t>Інститут</w:t>
      </w:r>
      <w:r w:rsidRPr="00DF0101">
        <w:rPr>
          <w:rFonts w:ascii="Times New Roman" w:hAnsi="Times New Roman"/>
          <w:sz w:val="20"/>
          <w:szCs w:val="16"/>
          <w:lang w:val="uk-UA"/>
        </w:rPr>
        <w:t xml:space="preserve"> _</w:t>
      </w:r>
      <w:r w:rsidRPr="00DF0101">
        <w:rPr>
          <w:rFonts w:ascii="Times New Roman" w:hAnsi="Times New Roman"/>
          <w:sz w:val="28"/>
          <w:szCs w:val="28"/>
          <w:u w:val="single"/>
        </w:rPr>
        <w:t xml:space="preserve">180  </w:t>
      </w:r>
      <w:r w:rsidRPr="00DF0101">
        <w:rPr>
          <w:rFonts w:ascii="Times New Roman" w:hAnsi="Times New Roman"/>
          <w:sz w:val="28"/>
          <w:szCs w:val="28"/>
          <w:u w:val="single"/>
          <w:lang w:val="uk-UA"/>
        </w:rPr>
        <w:t>Навчально-науковий  інститут  хімічних</w:t>
      </w:r>
      <w:r w:rsidRPr="00DF0101">
        <w:rPr>
          <w:rFonts w:ascii="Times New Roman" w:hAnsi="Times New Roman"/>
          <w:sz w:val="28"/>
          <w:szCs w:val="28"/>
          <w:lang w:val="uk-UA"/>
        </w:rPr>
        <w:t>___________</w:t>
      </w:r>
      <w:r w:rsidRPr="00DF0101">
        <w:rPr>
          <w:rFonts w:ascii="Times New Roman" w:hAnsi="Times New Roman"/>
          <w:sz w:val="28"/>
          <w:szCs w:val="28"/>
          <w:u w:val="single"/>
          <w:lang w:val="uk-UA"/>
        </w:rPr>
        <w:t xml:space="preserve"> технологій  та  інженерії</w:t>
      </w:r>
      <w:r w:rsidRPr="00DF0101">
        <w:rPr>
          <w:rFonts w:ascii="Times New Roman" w:hAnsi="Times New Roman"/>
          <w:sz w:val="20"/>
          <w:szCs w:val="16"/>
          <w:lang w:val="uk-UA"/>
        </w:rPr>
        <w:t>_</w:t>
      </w:r>
      <w:r w:rsidRPr="00DF0101">
        <w:rPr>
          <w:rFonts w:ascii="Times New Roman" w:hAnsi="Times New Roman"/>
          <w:sz w:val="28"/>
          <w:szCs w:val="28"/>
          <w:u w:val="single"/>
          <w:lang w:val="uk-UA"/>
        </w:rPr>
        <w:t>НТУ «ХПІ»</w:t>
      </w:r>
      <w:r w:rsidRPr="00DF0101">
        <w:rPr>
          <w:rFonts w:ascii="Times New Roman" w:hAnsi="Times New Roman"/>
          <w:sz w:val="20"/>
          <w:szCs w:val="16"/>
          <w:lang w:val="uk-UA"/>
        </w:rPr>
        <w:t>_____________________________________</w:t>
      </w:r>
      <w:r w:rsidRPr="00DF0101">
        <w:rPr>
          <w:rFonts w:ascii="Times New Roman" w:hAnsi="Times New Roman"/>
          <w:sz w:val="16"/>
          <w:szCs w:val="20"/>
          <w:lang w:val="uk-UA"/>
        </w:rPr>
        <w:tab/>
        <w:t xml:space="preserve">          </w:t>
      </w:r>
      <w:r w:rsidRPr="00DF0101">
        <w:rPr>
          <w:rFonts w:ascii="Times New Roman" w:hAnsi="Times New Roman"/>
          <w:sz w:val="16"/>
          <w:szCs w:val="20"/>
          <w:lang w:val="uk-UA"/>
        </w:rPr>
        <w:tab/>
        <w:t xml:space="preserve">                                                                         (шифр та повна назва)</w:t>
      </w:r>
    </w:p>
    <w:p w:rsidR="00111FA3" w:rsidRPr="00DF0101" w:rsidRDefault="00111FA3" w:rsidP="00944942">
      <w:pPr>
        <w:ind w:left="1134"/>
        <w:rPr>
          <w:rFonts w:ascii="Times New Roman" w:hAnsi="Times New Roman"/>
          <w:sz w:val="20"/>
          <w:szCs w:val="16"/>
          <w:lang w:val="uk-UA"/>
        </w:rPr>
      </w:pPr>
      <w:r w:rsidRPr="00DF0101"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Pr="00DF0101">
        <w:rPr>
          <w:rFonts w:ascii="Times New Roman" w:hAnsi="Times New Roman"/>
          <w:sz w:val="20"/>
          <w:szCs w:val="16"/>
          <w:lang w:val="uk-UA"/>
        </w:rPr>
        <w:t xml:space="preserve">  </w:t>
      </w:r>
      <w:r w:rsidRPr="00DF0101">
        <w:rPr>
          <w:rFonts w:ascii="Times New Roman" w:hAnsi="Times New Roman"/>
          <w:sz w:val="20"/>
          <w:szCs w:val="16"/>
          <w:u w:val="single"/>
          <w:lang w:val="uk-UA"/>
        </w:rPr>
        <w:t xml:space="preserve">:  </w:t>
      </w:r>
      <w:r w:rsidRPr="00DF0101">
        <w:rPr>
          <w:rFonts w:ascii="Times New Roman" w:hAnsi="Times New Roman"/>
          <w:sz w:val="28"/>
          <w:szCs w:val="28"/>
          <w:u w:val="single"/>
          <w:lang w:val="uk-UA"/>
        </w:rPr>
        <w:t>161  «Хімічні  технології  та</w:t>
      </w:r>
      <w:r w:rsidRPr="00DF0101">
        <w:rPr>
          <w:rFonts w:ascii="Times New Roman" w:hAnsi="Times New Roman"/>
          <w:sz w:val="28"/>
          <w:szCs w:val="28"/>
          <w:lang w:val="uk-UA"/>
        </w:rPr>
        <w:t>_</w:t>
      </w:r>
      <w:r w:rsidRPr="00DF0101">
        <w:rPr>
          <w:rFonts w:ascii="Times New Roman" w:hAnsi="Times New Roman"/>
          <w:sz w:val="28"/>
          <w:szCs w:val="28"/>
          <w:u w:val="single"/>
          <w:lang w:val="uk-UA"/>
        </w:rPr>
        <w:t xml:space="preserve">інженерія» </w:t>
      </w:r>
      <w:r w:rsidRPr="00DF0101">
        <w:rPr>
          <w:rFonts w:ascii="Times New Roman" w:hAnsi="Times New Roman"/>
          <w:sz w:val="28"/>
          <w:szCs w:val="28"/>
          <w:lang w:val="uk-UA"/>
        </w:rPr>
        <w:t>__________</w:t>
      </w:r>
      <w:r w:rsidRPr="00DF0101">
        <w:rPr>
          <w:rFonts w:ascii="Times New Roman" w:hAnsi="Times New Roman"/>
          <w:sz w:val="16"/>
          <w:szCs w:val="20"/>
          <w:lang w:val="uk-UA"/>
        </w:rPr>
        <w:t xml:space="preserve"> </w:t>
      </w:r>
      <w:r w:rsidRPr="00DF0101">
        <w:rPr>
          <w:rFonts w:ascii="Times New Roman" w:hAnsi="Times New Roman"/>
          <w:sz w:val="16"/>
          <w:szCs w:val="20"/>
          <w:lang w:val="uk-UA"/>
        </w:rPr>
        <w:tab/>
        <w:t xml:space="preserve"> </w:t>
      </w:r>
      <w:r w:rsidRPr="00DF0101">
        <w:rPr>
          <w:rFonts w:ascii="Times New Roman" w:hAnsi="Times New Roman"/>
          <w:sz w:val="16"/>
          <w:szCs w:val="20"/>
          <w:lang w:val="uk-UA"/>
        </w:rPr>
        <w:tab/>
      </w:r>
      <w:r w:rsidRPr="00DF0101">
        <w:rPr>
          <w:rFonts w:ascii="Times New Roman" w:hAnsi="Times New Roman"/>
          <w:sz w:val="16"/>
          <w:szCs w:val="20"/>
          <w:lang w:val="uk-UA"/>
        </w:rPr>
        <w:tab/>
        <w:t xml:space="preserve">                                                  (шифр та повна назва)</w:t>
      </w:r>
    </w:p>
    <w:p w:rsidR="00111FA3" w:rsidRPr="00DF0101" w:rsidRDefault="00111FA3" w:rsidP="00944942">
      <w:pPr>
        <w:rPr>
          <w:rFonts w:ascii="Times New Roman" w:hAnsi="Times New Roman"/>
          <w:sz w:val="16"/>
          <w:szCs w:val="20"/>
          <w:lang w:val="uk-UA"/>
        </w:rPr>
      </w:pPr>
      <w:r w:rsidRPr="00DF0101">
        <w:rPr>
          <w:rFonts w:ascii="Times New Roman" w:hAnsi="Times New Roman"/>
          <w:sz w:val="28"/>
          <w:szCs w:val="28"/>
        </w:rPr>
        <w:t xml:space="preserve">                 </w:t>
      </w:r>
      <w:r w:rsidRPr="00DF0101">
        <w:rPr>
          <w:rFonts w:ascii="Times New Roman" w:hAnsi="Times New Roman"/>
          <w:sz w:val="28"/>
          <w:szCs w:val="28"/>
          <w:lang w:val="uk-UA"/>
        </w:rPr>
        <w:t>Освітньо-професійна програма</w:t>
      </w:r>
      <w:r w:rsidRPr="00DF0101">
        <w:rPr>
          <w:rFonts w:ascii="Times New Roman" w:hAnsi="Times New Roman"/>
          <w:sz w:val="20"/>
          <w:szCs w:val="20"/>
          <w:lang w:val="uk-UA"/>
        </w:rPr>
        <w:t xml:space="preserve"> :</w:t>
      </w:r>
      <w:r w:rsidRPr="00DF01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0101">
        <w:rPr>
          <w:rFonts w:ascii="Times New Roman" w:hAnsi="Times New Roman"/>
          <w:sz w:val="28"/>
          <w:szCs w:val="28"/>
          <w:u w:val="single"/>
          <w:lang w:val="uk-UA"/>
        </w:rPr>
        <w:t xml:space="preserve">161.04  «Хімічні  технології  </w:t>
      </w:r>
      <w:r w:rsidRPr="00DF010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F0101">
        <w:rPr>
          <w:rFonts w:ascii="Times New Roman" w:hAnsi="Times New Roman"/>
          <w:sz w:val="28"/>
          <w:szCs w:val="28"/>
          <w:u w:val="single"/>
        </w:rPr>
        <w:tab/>
      </w:r>
      <w:r w:rsidRPr="00DF0101">
        <w:rPr>
          <w:rFonts w:ascii="Times New Roman" w:hAnsi="Times New Roman"/>
          <w:sz w:val="28"/>
          <w:szCs w:val="28"/>
        </w:rPr>
        <w:tab/>
        <w:t xml:space="preserve"> </w:t>
      </w:r>
      <w:r w:rsidRPr="00DF0101">
        <w:rPr>
          <w:rFonts w:ascii="Times New Roman" w:hAnsi="Times New Roman"/>
          <w:sz w:val="28"/>
          <w:szCs w:val="28"/>
        </w:rPr>
        <w:tab/>
      </w:r>
      <w:r w:rsidRPr="00DF0101">
        <w:rPr>
          <w:rFonts w:ascii="Times New Roman" w:hAnsi="Times New Roman"/>
          <w:sz w:val="28"/>
          <w:szCs w:val="28"/>
          <w:u w:val="single"/>
        </w:rPr>
        <w:tab/>
      </w:r>
      <w:r w:rsidRPr="00DF0101">
        <w:rPr>
          <w:rFonts w:ascii="Times New Roman" w:hAnsi="Times New Roman"/>
          <w:sz w:val="28"/>
          <w:szCs w:val="28"/>
          <w:u w:val="single"/>
          <w:lang w:val="uk-UA"/>
        </w:rPr>
        <w:t xml:space="preserve">тугоплавких  </w:t>
      </w:r>
      <w:r w:rsidRPr="00DF0101">
        <w:rPr>
          <w:rFonts w:ascii="Times New Roman" w:hAnsi="Times New Roman"/>
          <w:sz w:val="28"/>
          <w:szCs w:val="28"/>
          <w:u w:val="single"/>
          <w:lang w:val="uk-UA"/>
        </w:rPr>
        <w:tab/>
        <w:t xml:space="preserve">     неметалевих  і  силікатних  матеріалів»</w:t>
      </w:r>
      <w:r w:rsidRPr="00DF0101">
        <w:rPr>
          <w:rFonts w:ascii="Times New Roman" w:hAnsi="Times New Roman"/>
          <w:sz w:val="16"/>
          <w:szCs w:val="20"/>
          <w:lang w:val="uk-UA"/>
        </w:rPr>
        <w:tab/>
      </w:r>
      <w:r w:rsidRPr="00DF0101">
        <w:rPr>
          <w:rFonts w:ascii="Times New Roman" w:hAnsi="Times New Roman"/>
          <w:sz w:val="16"/>
          <w:szCs w:val="20"/>
          <w:lang w:val="uk-UA"/>
        </w:rPr>
        <w:tab/>
      </w:r>
      <w:r w:rsidRPr="00DF0101">
        <w:rPr>
          <w:rFonts w:ascii="Times New Roman" w:hAnsi="Times New Roman"/>
          <w:sz w:val="16"/>
          <w:szCs w:val="20"/>
          <w:lang w:val="uk-UA"/>
        </w:rPr>
        <w:tab/>
      </w:r>
      <w:r w:rsidRPr="00DF0101">
        <w:rPr>
          <w:rFonts w:ascii="Times New Roman" w:hAnsi="Times New Roman"/>
          <w:sz w:val="16"/>
          <w:szCs w:val="20"/>
          <w:lang w:val="uk-UA"/>
        </w:rPr>
        <w:tab/>
        <w:t xml:space="preserve">          (повна назва)</w:t>
      </w:r>
    </w:p>
    <w:p w:rsidR="00111FA3" w:rsidRPr="00DF0101" w:rsidRDefault="00111FA3" w:rsidP="00944942">
      <w:pPr>
        <w:ind w:left="1134"/>
        <w:rPr>
          <w:rFonts w:ascii="Times New Roman" w:hAnsi="Times New Roman"/>
          <w:sz w:val="20"/>
          <w:szCs w:val="20"/>
          <w:lang w:val="uk-UA"/>
        </w:rPr>
      </w:pPr>
      <w:r w:rsidRPr="00DF0101">
        <w:rPr>
          <w:rFonts w:ascii="Times New Roman" w:hAnsi="Times New Roman"/>
          <w:sz w:val="28"/>
          <w:szCs w:val="28"/>
          <w:lang w:val="uk-UA"/>
        </w:rPr>
        <w:t>Спеціалізація</w:t>
      </w:r>
      <w:r w:rsidRPr="00DF0101">
        <w:rPr>
          <w:rFonts w:ascii="Times New Roman" w:hAnsi="Times New Roman"/>
          <w:sz w:val="20"/>
          <w:szCs w:val="20"/>
          <w:lang w:val="uk-UA"/>
        </w:rPr>
        <w:t xml:space="preserve">:  </w:t>
      </w:r>
      <w:r w:rsidRPr="00DF0101">
        <w:rPr>
          <w:rFonts w:ascii="Times New Roman" w:hAnsi="Times New Roman"/>
          <w:sz w:val="20"/>
          <w:szCs w:val="20"/>
          <w:u w:val="single"/>
          <w:lang w:val="uk-UA"/>
        </w:rPr>
        <w:t xml:space="preserve"> </w:t>
      </w:r>
      <w:r w:rsidRPr="00DF0101">
        <w:rPr>
          <w:rFonts w:ascii="Times New Roman" w:hAnsi="Times New Roman"/>
          <w:sz w:val="28"/>
          <w:szCs w:val="28"/>
          <w:u w:val="single"/>
          <w:lang w:val="uk-UA"/>
        </w:rPr>
        <w:t>161.04</w:t>
      </w:r>
      <w:r w:rsidRPr="00DF0101">
        <w:rPr>
          <w:rFonts w:ascii="Times New Roman" w:hAnsi="Times New Roman"/>
          <w:sz w:val="20"/>
          <w:szCs w:val="20"/>
          <w:u w:val="single"/>
          <w:lang w:val="uk-UA"/>
        </w:rPr>
        <w:t xml:space="preserve">  </w:t>
      </w:r>
      <w:r w:rsidRPr="00DF0101">
        <w:rPr>
          <w:rFonts w:ascii="Times New Roman" w:hAnsi="Times New Roman"/>
          <w:sz w:val="28"/>
          <w:szCs w:val="28"/>
          <w:u w:val="single"/>
          <w:lang w:val="uk-UA"/>
        </w:rPr>
        <w:t>«Хімічні  технології  тугоплавких</w:t>
      </w:r>
      <w:r w:rsidRPr="00DF0101">
        <w:rPr>
          <w:rFonts w:ascii="Times New Roman" w:hAnsi="Times New Roman"/>
          <w:sz w:val="28"/>
          <w:szCs w:val="28"/>
          <w:lang w:val="uk-UA"/>
        </w:rPr>
        <w:t>__________</w:t>
      </w:r>
      <w:r w:rsidRPr="00DF0101">
        <w:rPr>
          <w:rFonts w:ascii="Times New Roman" w:hAnsi="Times New Roman"/>
          <w:sz w:val="28"/>
          <w:szCs w:val="28"/>
          <w:u w:val="single"/>
          <w:lang w:val="uk-UA"/>
        </w:rPr>
        <w:t xml:space="preserve"> неметалевих  і  силікатних  матеріалів»</w:t>
      </w:r>
      <w:r w:rsidRPr="00DF0101">
        <w:rPr>
          <w:rFonts w:ascii="Times New Roman" w:hAnsi="Times New Roman"/>
          <w:sz w:val="20"/>
          <w:szCs w:val="20"/>
          <w:lang w:val="uk-UA"/>
        </w:rPr>
        <w:t>______________________________</w:t>
      </w:r>
      <w:r w:rsidRPr="00DF0101">
        <w:rPr>
          <w:rFonts w:ascii="Times New Roman" w:hAnsi="Times New Roman"/>
          <w:sz w:val="16"/>
          <w:szCs w:val="20"/>
          <w:lang w:val="uk-UA"/>
        </w:rPr>
        <w:tab/>
        <w:t xml:space="preserve">                                </w:t>
      </w:r>
      <w:r w:rsidRPr="00DF0101">
        <w:rPr>
          <w:rFonts w:ascii="Times New Roman" w:hAnsi="Times New Roman"/>
          <w:sz w:val="16"/>
          <w:szCs w:val="20"/>
          <w:lang w:val="uk-UA"/>
        </w:rPr>
        <w:tab/>
        <w:t xml:space="preserve">                                                                     (шифр та повна назва)</w:t>
      </w:r>
    </w:p>
    <w:p w:rsidR="00111FA3" w:rsidRPr="00DF0101" w:rsidRDefault="00111FA3" w:rsidP="00944942">
      <w:pPr>
        <w:tabs>
          <w:tab w:val="left" w:pos="1260"/>
        </w:tabs>
        <w:ind w:left="1134"/>
        <w:rPr>
          <w:rFonts w:ascii="Times New Roman" w:hAnsi="Times New Roman"/>
          <w:sz w:val="20"/>
          <w:szCs w:val="16"/>
          <w:lang w:val="uk-UA"/>
        </w:rPr>
      </w:pPr>
    </w:p>
    <w:p w:rsidR="00111FA3" w:rsidRPr="00DF0101" w:rsidRDefault="00111FA3" w:rsidP="00944942">
      <w:pPr>
        <w:ind w:left="1134"/>
        <w:rPr>
          <w:rFonts w:ascii="Times New Roman" w:hAnsi="Times New Roman"/>
          <w:sz w:val="20"/>
          <w:szCs w:val="20"/>
          <w:lang w:val="uk-UA"/>
        </w:rPr>
      </w:pPr>
      <w:r w:rsidRPr="00DF0101">
        <w:rPr>
          <w:rFonts w:ascii="Times New Roman" w:hAnsi="Times New Roman"/>
          <w:sz w:val="28"/>
          <w:szCs w:val="28"/>
          <w:lang w:val="uk-UA"/>
        </w:rPr>
        <w:t>Академічна група</w:t>
      </w:r>
      <w:r w:rsidRPr="00DF0101">
        <w:rPr>
          <w:rFonts w:ascii="Times New Roman" w:hAnsi="Times New Roman"/>
          <w:sz w:val="20"/>
          <w:szCs w:val="20"/>
          <w:lang w:val="uk-UA"/>
        </w:rPr>
        <w:t xml:space="preserve"> __</w:t>
      </w:r>
      <w:r w:rsidRPr="00DF0101">
        <w:rPr>
          <w:rFonts w:ascii="Times New Roman" w:hAnsi="Times New Roman"/>
          <w:sz w:val="28"/>
          <w:szCs w:val="28"/>
          <w:u w:val="single"/>
          <w:lang w:val="uk-UA"/>
        </w:rPr>
        <w:t>ХТ-116в</w:t>
      </w:r>
      <w:r w:rsidRPr="00DF0101">
        <w:rPr>
          <w:rFonts w:ascii="Times New Roman" w:hAnsi="Times New Roman"/>
          <w:sz w:val="20"/>
          <w:szCs w:val="20"/>
          <w:lang w:val="uk-UA"/>
        </w:rPr>
        <w:t>______________________</w:t>
      </w:r>
    </w:p>
    <w:p w:rsidR="00111FA3" w:rsidRPr="00DF0101" w:rsidRDefault="00111FA3" w:rsidP="00944942">
      <w:pPr>
        <w:ind w:left="1134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115"/>
        <w:gridCol w:w="3969"/>
        <w:gridCol w:w="2736"/>
      </w:tblGrid>
      <w:tr w:rsidR="00111FA3" w:rsidRPr="00DF0101" w:rsidTr="00944942">
        <w:trPr>
          <w:trHeight w:val="180"/>
        </w:trPr>
        <w:tc>
          <w:tcPr>
            <w:tcW w:w="720" w:type="dxa"/>
          </w:tcPr>
          <w:p w:rsidR="00111FA3" w:rsidRPr="00DF0101" w:rsidRDefault="00111FA3" w:rsidP="0094494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101">
              <w:rPr>
                <w:rFonts w:ascii="Times New Roman" w:hAnsi="Times New Roman"/>
                <w:sz w:val="24"/>
                <w:szCs w:val="24"/>
                <w:lang w:val="uk-UA"/>
              </w:rPr>
              <w:t>№пп</w:t>
            </w:r>
          </w:p>
        </w:tc>
        <w:tc>
          <w:tcPr>
            <w:tcW w:w="2115" w:type="dxa"/>
          </w:tcPr>
          <w:p w:rsidR="00111FA3" w:rsidRPr="00DF0101" w:rsidRDefault="00111FA3" w:rsidP="0094494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101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студента</w:t>
            </w:r>
          </w:p>
        </w:tc>
        <w:tc>
          <w:tcPr>
            <w:tcW w:w="3969" w:type="dxa"/>
          </w:tcPr>
          <w:p w:rsidR="00111FA3" w:rsidRPr="00DF0101" w:rsidRDefault="00111FA3" w:rsidP="0094494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101">
              <w:rPr>
                <w:rFonts w:ascii="Times New Roman" w:hAnsi="Times New Roman"/>
                <w:sz w:val="24"/>
                <w:szCs w:val="24"/>
                <w:lang w:val="uk-UA"/>
              </w:rPr>
              <w:t>Повна назва теми випускної кваліфікаційної роботи</w:t>
            </w:r>
          </w:p>
        </w:tc>
        <w:tc>
          <w:tcPr>
            <w:tcW w:w="2736" w:type="dxa"/>
          </w:tcPr>
          <w:p w:rsidR="00111FA3" w:rsidRPr="00DF0101" w:rsidRDefault="00111FA3" w:rsidP="0094494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101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керівника, яку посаду займає, місце роботи</w:t>
            </w:r>
          </w:p>
        </w:tc>
      </w:tr>
      <w:tr w:rsidR="00111FA3" w:rsidRPr="00DF0101" w:rsidTr="00944942">
        <w:trPr>
          <w:trHeight w:val="1344"/>
        </w:trPr>
        <w:tc>
          <w:tcPr>
            <w:tcW w:w="720" w:type="dxa"/>
          </w:tcPr>
          <w:p w:rsidR="00111FA3" w:rsidRPr="00DF0101" w:rsidRDefault="00111FA3" w:rsidP="00944942">
            <w:pPr>
              <w:rPr>
                <w:sz w:val="24"/>
                <w:szCs w:val="24"/>
                <w:lang w:val="uk-UA"/>
              </w:rPr>
            </w:pPr>
            <w:r w:rsidRPr="00DF010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15" w:type="dxa"/>
          </w:tcPr>
          <w:p w:rsidR="00111FA3" w:rsidRPr="00DF0101" w:rsidRDefault="00111FA3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DF0101">
              <w:rPr>
                <w:sz w:val="24"/>
                <w:szCs w:val="24"/>
                <w:lang w:val="uk-UA"/>
              </w:rPr>
              <w:t xml:space="preserve">БУЗОВА  </w:t>
            </w:r>
          </w:p>
          <w:p w:rsidR="00111FA3" w:rsidRPr="00DF0101" w:rsidRDefault="00111FA3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DF0101">
              <w:rPr>
                <w:sz w:val="24"/>
                <w:szCs w:val="24"/>
                <w:lang w:val="uk-UA"/>
              </w:rPr>
              <w:t xml:space="preserve">Олена </w:t>
            </w:r>
          </w:p>
          <w:p w:rsidR="00111FA3" w:rsidRPr="00DF0101" w:rsidRDefault="00111FA3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DF0101">
              <w:rPr>
                <w:sz w:val="24"/>
                <w:szCs w:val="24"/>
                <w:lang w:val="uk-UA"/>
              </w:rPr>
              <w:t xml:space="preserve"> Валеріївна</w:t>
            </w:r>
          </w:p>
        </w:tc>
        <w:tc>
          <w:tcPr>
            <w:tcW w:w="3969" w:type="dxa"/>
          </w:tcPr>
          <w:p w:rsidR="00111FA3" w:rsidRPr="00DF0101" w:rsidRDefault="00111FA3" w:rsidP="006703D5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DF0101">
              <w:rPr>
                <w:sz w:val="24"/>
                <w:szCs w:val="24"/>
                <w:lang w:val="uk-UA"/>
              </w:rPr>
              <w:t>Дипломна робота:«Барій-кальцієвий  тампонажний  цемент»</w:t>
            </w:r>
          </w:p>
        </w:tc>
        <w:tc>
          <w:tcPr>
            <w:tcW w:w="2736" w:type="dxa"/>
          </w:tcPr>
          <w:p w:rsidR="00111FA3" w:rsidRPr="00DF0101" w:rsidRDefault="00111FA3" w:rsidP="00F6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010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ШАБАНОВА </w:t>
            </w:r>
          </w:p>
          <w:p w:rsidR="00111FA3" w:rsidRPr="00DF0101" w:rsidRDefault="00111FA3" w:rsidP="00F6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010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Галина    Миколаївна</w:t>
            </w:r>
          </w:p>
          <w:p w:rsidR="00111FA3" w:rsidRPr="00DF0101" w:rsidRDefault="00111FA3" w:rsidP="00F6421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F01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Професор кафедри  ТКВСЕ НТУ»ХПІ»</w:t>
            </w:r>
          </w:p>
        </w:tc>
      </w:tr>
      <w:tr w:rsidR="00111FA3" w:rsidRPr="00DF0101" w:rsidTr="00944942">
        <w:trPr>
          <w:trHeight w:val="851"/>
        </w:trPr>
        <w:tc>
          <w:tcPr>
            <w:tcW w:w="720" w:type="dxa"/>
          </w:tcPr>
          <w:p w:rsidR="00111FA3" w:rsidRPr="00DF0101" w:rsidRDefault="00111FA3" w:rsidP="00944942">
            <w:pPr>
              <w:rPr>
                <w:sz w:val="24"/>
                <w:szCs w:val="24"/>
                <w:lang w:val="uk-UA"/>
              </w:rPr>
            </w:pPr>
            <w:r w:rsidRPr="00DF010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15" w:type="dxa"/>
          </w:tcPr>
          <w:p w:rsidR="00111FA3" w:rsidRPr="00DF0101" w:rsidRDefault="00111FA3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DF0101">
              <w:rPr>
                <w:sz w:val="24"/>
                <w:szCs w:val="24"/>
                <w:lang w:val="uk-UA"/>
              </w:rPr>
              <w:t>КОРЕКЯН</w:t>
            </w:r>
          </w:p>
          <w:p w:rsidR="00111FA3" w:rsidRPr="00DF0101" w:rsidRDefault="00111FA3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DF0101">
              <w:rPr>
                <w:sz w:val="24"/>
                <w:szCs w:val="24"/>
                <w:lang w:val="uk-UA"/>
              </w:rPr>
              <w:t xml:space="preserve">Павло  </w:t>
            </w:r>
          </w:p>
          <w:p w:rsidR="00111FA3" w:rsidRPr="00DF0101" w:rsidRDefault="00111FA3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DF0101">
              <w:rPr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3969" w:type="dxa"/>
          </w:tcPr>
          <w:p w:rsidR="00111FA3" w:rsidRPr="00DF0101" w:rsidRDefault="00111FA3" w:rsidP="005B1534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DF0101">
              <w:rPr>
                <w:sz w:val="24"/>
                <w:szCs w:val="24"/>
                <w:lang w:val="uk-UA"/>
              </w:rPr>
              <w:t>Дипломна  робота: «Біорецептивні  в’яжучі  матеріали»</w:t>
            </w:r>
          </w:p>
        </w:tc>
        <w:tc>
          <w:tcPr>
            <w:tcW w:w="2736" w:type="dxa"/>
          </w:tcPr>
          <w:p w:rsidR="00111FA3" w:rsidRPr="00DF0101" w:rsidRDefault="00111FA3" w:rsidP="00F64211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DF01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ТАРАНЕНКОВА Вікторія Віталіївна Доцент кафедри  ТКВСЕ НТУ»ХПІ»</w:t>
            </w:r>
          </w:p>
        </w:tc>
      </w:tr>
      <w:tr w:rsidR="00111FA3" w:rsidRPr="00DF0101" w:rsidTr="00944942">
        <w:trPr>
          <w:trHeight w:val="851"/>
        </w:trPr>
        <w:tc>
          <w:tcPr>
            <w:tcW w:w="720" w:type="dxa"/>
          </w:tcPr>
          <w:p w:rsidR="00111FA3" w:rsidRPr="00DF0101" w:rsidRDefault="00111FA3" w:rsidP="00944942">
            <w:pPr>
              <w:rPr>
                <w:sz w:val="24"/>
                <w:szCs w:val="24"/>
                <w:lang w:val="uk-UA"/>
              </w:rPr>
            </w:pPr>
            <w:r w:rsidRPr="00DF010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15" w:type="dxa"/>
          </w:tcPr>
          <w:p w:rsidR="00111FA3" w:rsidRPr="00DF0101" w:rsidRDefault="00111FA3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DF0101">
              <w:rPr>
                <w:sz w:val="24"/>
                <w:szCs w:val="24"/>
                <w:lang w:val="uk-UA"/>
              </w:rPr>
              <w:t>ОБУХОВА</w:t>
            </w:r>
          </w:p>
          <w:p w:rsidR="00111FA3" w:rsidRPr="00DF0101" w:rsidRDefault="00111FA3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DF0101">
              <w:rPr>
                <w:sz w:val="24"/>
                <w:szCs w:val="24"/>
                <w:lang w:val="uk-UA"/>
              </w:rPr>
              <w:t>Вікторія  Андріївна</w:t>
            </w:r>
          </w:p>
        </w:tc>
        <w:tc>
          <w:tcPr>
            <w:tcW w:w="3969" w:type="dxa"/>
          </w:tcPr>
          <w:p w:rsidR="00111FA3" w:rsidRPr="00DF0101" w:rsidRDefault="00111FA3" w:rsidP="005B1534">
            <w:pPr>
              <w:pStyle w:val="Subtitle"/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DF0101">
              <w:rPr>
                <w:sz w:val="24"/>
                <w:szCs w:val="24"/>
                <w:lang w:val="uk-UA"/>
              </w:rPr>
              <w:t>КДР:«Розробка  сировинних  композицій  для  виготовлення  керамогранітної  плитки  на  основі  вітчизняної  сировини. Ч.2. «Використання  альтернативної  флюсуючої  сировини  в  технології  керамогранітної  плитки»»</w:t>
            </w:r>
          </w:p>
        </w:tc>
        <w:tc>
          <w:tcPr>
            <w:tcW w:w="2736" w:type="dxa"/>
          </w:tcPr>
          <w:p w:rsidR="00111FA3" w:rsidRPr="00DF0101" w:rsidRDefault="00111FA3" w:rsidP="00F6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010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ФЕДОРЕНКО </w:t>
            </w:r>
          </w:p>
          <w:p w:rsidR="00111FA3" w:rsidRPr="00DF0101" w:rsidRDefault="00111FA3" w:rsidP="00F64211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01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Олена  Юріївна</w:t>
            </w:r>
          </w:p>
          <w:p w:rsidR="00111FA3" w:rsidRPr="00DF0101" w:rsidRDefault="00111FA3" w:rsidP="00F64211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01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Професор кафедри  ТКВСЕ НТУ»ХПІ»</w:t>
            </w:r>
          </w:p>
          <w:p w:rsidR="00111FA3" w:rsidRPr="00DF0101" w:rsidRDefault="00111FA3" w:rsidP="00F64211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111FA3" w:rsidRPr="00DF0101" w:rsidTr="00944942">
        <w:trPr>
          <w:trHeight w:val="851"/>
        </w:trPr>
        <w:tc>
          <w:tcPr>
            <w:tcW w:w="720" w:type="dxa"/>
          </w:tcPr>
          <w:p w:rsidR="00111FA3" w:rsidRPr="00DF0101" w:rsidRDefault="00111FA3" w:rsidP="00944942">
            <w:pPr>
              <w:rPr>
                <w:sz w:val="24"/>
                <w:szCs w:val="24"/>
                <w:lang w:val="uk-UA"/>
              </w:rPr>
            </w:pPr>
            <w:r w:rsidRPr="00DF010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15" w:type="dxa"/>
          </w:tcPr>
          <w:p w:rsidR="00111FA3" w:rsidRPr="00DF0101" w:rsidRDefault="00111FA3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DF0101">
              <w:rPr>
                <w:sz w:val="24"/>
                <w:szCs w:val="24"/>
                <w:lang w:val="uk-UA"/>
              </w:rPr>
              <w:t>РЯБІНІНА</w:t>
            </w:r>
          </w:p>
          <w:p w:rsidR="00111FA3" w:rsidRPr="00DF0101" w:rsidRDefault="00111FA3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DF0101">
              <w:rPr>
                <w:sz w:val="24"/>
                <w:szCs w:val="24"/>
                <w:lang w:val="uk-UA"/>
              </w:rPr>
              <w:t>Ганна  Сергіївна</w:t>
            </w:r>
          </w:p>
        </w:tc>
        <w:tc>
          <w:tcPr>
            <w:tcW w:w="3969" w:type="dxa"/>
          </w:tcPr>
          <w:p w:rsidR="00111FA3" w:rsidRPr="00DF0101" w:rsidRDefault="00111FA3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DF0101">
              <w:rPr>
                <w:sz w:val="24"/>
                <w:szCs w:val="24"/>
                <w:lang w:val="uk-UA"/>
              </w:rPr>
              <w:t>Дипломна робота: «Отримання  цельзіанової кераміки методом  лиття з суспензій в гіпсові  форми»</w:t>
            </w:r>
          </w:p>
        </w:tc>
        <w:tc>
          <w:tcPr>
            <w:tcW w:w="2736" w:type="dxa"/>
          </w:tcPr>
          <w:p w:rsidR="00111FA3" w:rsidRPr="00DF0101" w:rsidRDefault="00111FA3" w:rsidP="00F6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010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ПІТАК               </w:t>
            </w:r>
          </w:p>
          <w:p w:rsidR="00111FA3" w:rsidRPr="00DF0101" w:rsidRDefault="00111FA3" w:rsidP="00F6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01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Ярослав     Миколайович,</w:t>
            </w:r>
          </w:p>
          <w:p w:rsidR="00111FA3" w:rsidRPr="00DF0101" w:rsidRDefault="00111FA3" w:rsidP="00F6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01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Професор,</w:t>
            </w:r>
          </w:p>
          <w:p w:rsidR="00111FA3" w:rsidRPr="00DF0101" w:rsidRDefault="00111FA3" w:rsidP="00F64211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DF01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Зав.кафедри ТКВСЕ  НТУ»ХПІ»</w:t>
            </w:r>
          </w:p>
        </w:tc>
      </w:tr>
      <w:tr w:rsidR="00111FA3" w:rsidRPr="00DF0101" w:rsidTr="00944942">
        <w:trPr>
          <w:trHeight w:val="851"/>
        </w:trPr>
        <w:tc>
          <w:tcPr>
            <w:tcW w:w="720" w:type="dxa"/>
          </w:tcPr>
          <w:p w:rsidR="00111FA3" w:rsidRPr="00DF0101" w:rsidRDefault="00111FA3" w:rsidP="00944942">
            <w:pPr>
              <w:rPr>
                <w:sz w:val="24"/>
                <w:szCs w:val="24"/>
                <w:lang w:val="uk-UA"/>
              </w:rPr>
            </w:pPr>
            <w:r w:rsidRPr="00DF010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15" w:type="dxa"/>
          </w:tcPr>
          <w:p w:rsidR="00111FA3" w:rsidRPr="00DF0101" w:rsidRDefault="00111FA3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DF0101">
              <w:rPr>
                <w:sz w:val="24"/>
                <w:szCs w:val="24"/>
                <w:lang w:val="uk-UA"/>
              </w:rPr>
              <w:t>ТИМОШЕНКО</w:t>
            </w:r>
          </w:p>
          <w:p w:rsidR="00111FA3" w:rsidRPr="00DF0101" w:rsidRDefault="00111FA3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DF0101">
              <w:rPr>
                <w:sz w:val="24"/>
                <w:szCs w:val="24"/>
                <w:lang w:val="uk-UA"/>
              </w:rPr>
              <w:t xml:space="preserve">Ірина </w:t>
            </w:r>
          </w:p>
          <w:p w:rsidR="00111FA3" w:rsidRPr="00DF0101" w:rsidRDefault="00111FA3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DF0101">
              <w:rPr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3969" w:type="dxa"/>
          </w:tcPr>
          <w:p w:rsidR="00111FA3" w:rsidRPr="00DF0101" w:rsidRDefault="00111FA3" w:rsidP="005B1534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DF0101">
              <w:rPr>
                <w:sz w:val="24"/>
                <w:szCs w:val="24"/>
                <w:lang w:val="uk-UA"/>
              </w:rPr>
              <w:t>Дипломна  робота: «Функціональні  в’яжучі  матеріали  для  пасивних  систем  захисту  АЕС»</w:t>
            </w:r>
          </w:p>
        </w:tc>
        <w:tc>
          <w:tcPr>
            <w:tcW w:w="2736" w:type="dxa"/>
          </w:tcPr>
          <w:p w:rsidR="00111FA3" w:rsidRPr="00DF0101" w:rsidRDefault="00111FA3" w:rsidP="00F64211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DF01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ТАРАНЕНКОВА Вікторія Віталіївна Доцент кафедри  ТКВСЕ НТУ»ХПІ»</w:t>
            </w:r>
          </w:p>
        </w:tc>
      </w:tr>
    </w:tbl>
    <w:p w:rsidR="00111FA3" w:rsidRDefault="00111FA3" w:rsidP="00944942">
      <w:pPr>
        <w:rPr>
          <w:b/>
          <w:lang w:val="uk-UA"/>
        </w:rPr>
      </w:pPr>
    </w:p>
    <w:p w:rsidR="00111FA3" w:rsidRPr="00DF0101" w:rsidRDefault="00111FA3" w:rsidP="009167D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F0101">
        <w:rPr>
          <w:rFonts w:ascii="Times New Roman" w:hAnsi="Times New Roman"/>
          <w:sz w:val="28"/>
          <w:szCs w:val="28"/>
          <w:lang w:val="uk-UA"/>
        </w:rPr>
        <w:t>Завідувач кафедри _технології кераміки,</w:t>
      </w:r>
    </w:p>
    <w:p w:rsidR="00111FA3" w:rsidRPr="00DF0101" w:rsidRDefault="00111FA3" w:rsidP="009167D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F0101">
        <w:rPr>
          <w:rFonts w:ascii="Times New Roman" w:hAnsi="Times New Roman"/>
          <w:sz w:val="28"/>
          <w:szCs w:val="28"/>
          <w:lang w:val="uk-UA"/>
        </w:rPr>
        <w:t>вогнетривів,  скла  та  емалей_____</w:t>
      </w:r>
      <w:r>
        <w:rPr>
          <w:rFonts w:ascii="Times New Roman" w:hAnsi="Times New Roman"/>
          <w:sz w:val="28"/>
          <w:szCs w:val="28"/>
          <w:lang w:val="uk-UA"/>
        </w:rPr>
        <w:t>___________</w:t>
      </w:r>
      <w:r w:rsidRPr="00DF0101">
        <w:rPr>
          <w:rFonts w:ascii="Times New Roman" w:hAnsi="Times New Roman"/>
          <w:sz w:val="28"/>
          <w:szCs w:val="28"/>
          <w:lang w:val="uk-UA"/>
        </w:rPr>
        <w:t>__       __</w:t>
      </w:r>
      <w:r w:rsidRPr="00DF0101">
        <w:rPr>
          <w:rFonts w:ascii="Times New Roman" w:hAnsi="Times New Roman"/>
          <w:sz w:val="28"/>
          <w:szCs w:val="28"/>
          <w:u w:val="single"/>
          <w:lang w:val="uk-UA"/>
        </w:rPr>
        <w:t>Ярослав  ПІТАК</w:t>
      </w:r>
    </w:p>
    <w:p w:rsidR="00111FA3" w:rsidRPr="00DF0101" w:rsidRDefault="00111FA3" w:rsidP="00944942">
      <w:pPr>
        <w:rPr>
          <w:rFonts w:ascii="Times New Roman" w:hAnsi="Times New Roman"/>
          <w:sz w:val="20"/>
          <w:szCs w:val="20"/>
          <w:lang w:val="uk-UA"/>
        </w:rPr>
      </w:pPr>
      <w:r w:rsidRPr="00DF0101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(підпис)                                             (прізвище та ініціали)     </w:t>
      </w:r>
    </w:p>
    <w:p w:rsidR="00111FA3" w:rsidRPr="00DF0101" w:rsidRDefault="00111FA3" w:rsidP="00DF010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F0101">
        <w:rPr>
          <w:rFonts w:ascii="Times New Roman" w:hAnsi="Times New Roman"/>
          <w:sz w:val="28"/>
          <w:szCs w:val="28"/>
          <w:lang w:val="uk-UA"/>
        </w:rPr>
        <w:t>Директор  навчально-наукового</w:t>
      </w:r>
    </w:p>
    <w:p w:rsidR="00111FA3" w:rsidRPr="00DF0101" w:rsidRDefault="00111FA3" w:rsidP="00DF010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F0101">
        <w:rPr>
          <w:rFonts w:ascii="Times New Roman" w:hAnsi="Times New Roman"/>
          <w:sz w:val="28"/>
          <w:szCs w:val="28"/>
          <w:lang w:val="uk-UA"/>
        </w:rPr>
        <w:t>інституту хімічних технологій</w:t>
      </w:r>
    </w:p>
    <w:p w:rsidR="00111FA3" w:rsidRPr="00DF0101" w:rsidRDefault="00111FA3" w:rsidP="00DF010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F0101">
        <w:rPr>
          <w:rFonts w:ascii="Times New Roman" w:hAnsi="Times New Roman"/>
          <w:sz w:val="28"/>
          <w:szCs w:val="28"/>
          <w:lang w:val="uk-UA"/>
        </w:rPr>
        <w:t xml:space="preserve">та  інженерії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F0101">
        <w:rPr>
          <w:rFonts w:ascii="Times New Roman" w:hAnsi="Times New Roman"/>
          <w:sz w:val="28"/>
          <w:szCs w:val="28"/>
          <w:lang w:val="uk-UA"/>
        </w:rPr>
        <w:t xml:space="preserve"> ____________________     </w:t>
      </w:r>
      <w:r w:rsidRPr="00DF0101">
        <w:rPr>
          <w:rFonts w:ascii="Times New Roman" w:hAnsi="Times New Roman"/>
          <w:sz w:val="28"/>
          <w:szCs w:val="28"/>
          <w:u w:val="single"/>
          <w:lang w:val="uk-UA"/>
        </w:rPr>
        <w:t>Ігор  РИЩЕНКО</w:t>
      </w:r>
    </w:p>
    <w:p w:rsidR="00111FA3" w:rsidRPr="00DF0101" w:rsidRDefault="00111FA3" w:rsidP="00944942">
      <w:pPr>
        <w:rPr>
          <w:rFonts w:ascii="Times New Roman" w:hAnsi="Times New Roman"/>
          <w:sz w:val="20"/>
          <w:szCs w:val="20"/>
          <w:lang w:val="uk-UA"/>
        </w:rPr>
      </w:pPr>
      <w:r w:rsidRPr="00DF0101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(підпис)                                   (прізвище та ініціали)      </w:t>
      </w:r>
    </w:p>
    <w:p w:rsidR="00111FA3" w:rsidRPr="00DF0101" w:rsidRDefault="00111FA3" w:rsidP="00944942">
      <w:pPr>
        <w:rPr>
          <w:rFonts w:ascii="Times New Roman" w:hAnsi="Times New Roman"/>
          <w:sz w:val="28"/>
          <w:szCs w:val="28"/>
          <w:lang w:val="uk-UA"/>
        </w:rPr>
      </w:pPr>
    </w:p>
    <w:p w:rsidR="00111FA3" w:rsidRPr="00DF0101" w:rsidRDefault="00111FA3" w:rsidP="00944942">
      <w:pPr>
        <w:rPr>
          <w:rFonts w:ascii="Times New Roman" w:hAnsi="Times New Roman"/>
          <w:sz w:val="28"/>
          <w:szCs w:val="28"/>
          <w:lang w:val="uk-UA"/>
        </w:rPr>
      </w:pPr>
      <w:r w:rsidRPr="00DF0101">
        <w:rPr>
          <w:rFonts w:ascii="Times New Roman" w:hAnsi="Times New Roman"/>
          <w:sz w:val="28"/>
          <w:szCs w:val="28"/>
          <w:lang w:val="uk-UA"/>
        </w:rPr>
        <w:t xml:space="preserve">Проректор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F0101">
        <w:rPr>
          <w:rFonts w:ascii="Times New Roman" w:hAnsi="Times New Roman"/>
          <w:sz w:val="28"/>
          <w:szCs w:val="28"/>
          <w:lang w:val="uk-UA"/>
        </w:rPr>
        <w:t xml:space="preserve">  ___________________  </w:t>
      </w:r>
      <w:r w:rsidRPr="00DF0101">
        <w:rPr>
          <w:rFonts w:ascii="Times New Roman" w:hAnsi="Times New Roman"/>
          <w:sz w:val="28"/>
          <w:szCs w:val="28"/>
          <w:u w:val="single"/>
          <w:lang w:val="uk-UA"/>
        </w:rPr>
        <w:t>Руслан  МИГУЩЕНКО</w:t>
      </w:r>
    </w:p>
    <w:p w:rsidR="00111FA3" w:rsidRPr="00DF0101" w:rsidRDefault="00111FA3" w:rsidP="00944942">
      <w:pPr>
        <w:rPr>
          <w:rFonts w:ascii="Times New Roman" w:hAnsi="Times New Roman"/>
          <w:sz w:val="20"/>
          <w:szCs w:val="20"/>
          <w:lang w:val="uk-UA"/>
        </w:rPr>
      </w:pPr>
      <w:r w:rsidRPr="00DF0101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</w:t>
      </w:r>
      <w:r w:rsidRPr="00DF0101">
        <w:rPr>
          <w:rFonts w:ascii="Times New Roman" w:hAnsi="Times New Roman"/>
          <w:sz w:val="20"/>
          <w:szCs w:val="20"/>
          <w:lang w:val="uk-UA"/>
        </w:rPr>
        <w:t xml:space="preserve"> ( підпис)                                    (прізвище та ініціали)     </w:t>
      </w:r>
    </w:p>
    <w:p w:rsidR="00111FA3" w:rsidRPr="00DF0101" w:rsidRDefault="00111FA3" w:rsidP="0094494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1FA3" w:rsidRPr="00DF0101" w:rsidRDefault="00111FA3" w:rsidP="0094494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1FA3" w:rsidRPr="00DF0101" w:rsidRDefault="00111FA3" w:rsidP="0015264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1FA3" w:rsidRPr="00DF0101" w:rsidRDefault="00111FA3" w:rsidP="0015264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11FA3" w:rsidRPr="00DF0101" w:rsidSect="000B0F5D">
      <w:pgSz w:w="11906" w:h="16838"/>
      <w:pgMar w:top="567" w:right="850" w:bottom="426" w:left="1701" w:header="56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FA3" w:rsidRDefault="00111FA3" w:rsidP="001E16FE">
      <w:pPr>
        <w:spacing w:after="0" w:line="240" w:lineRule="auto"/>
      </w:pPr>
      <w:r>
        <w:separator/>
      </w:r>
    </w:p>
  </w:endnote>
  <w:endnote w:type="continuationSeparator" w:id="0">
    <w:p w:rsidR="00111FA3" w:rsidRDefault="00111FA3" w:rsidP="001E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FA3" w:rsidRDefault="00111FA3" w:rsidP="001E16FE">
      <w:pPr>
        <w:spacing w:after="0" w:line="240" w:lineRule="auto"/>
      </w:pPr>
      <w:r>
        <w:separator/>
      </w:r>
    </w:p>
  </w:footnote>
  <w:footnote w:type="continuationSeparator" w:id="0">
    <w:p w:rsidR="00111FA3" w:rsidRDefault="00111FA3" w:rsidP="001E1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AE3"/>
    <w:rsid w:val="000008D0"/>
    <w:rsid w:val="00001E9B"/>
    <w:rsid w:val="00004AE7"/>
    <w:rsid w:val="000105CD"/>
    <w:rsid w:val="00011409"/>
    <w:rsid w:val="00011726"/>
    <w:rsid w:val="00011729"/>
    <w:rsid w:val="00011839"/>
    <w:rsid w:val="000119C0"/>
    <w:rsid w:val="000119F4"/>
    <w:rsid w:val="000125B1"/>
    <w:rsid w:val="00013ADF"/>
    <w:rsid w:val="000149D2"/>
    <w:rsid w:val="000201B4"/>
    <w:rsid w:val="0002037F"/>
    <w:rsid w:val="00020684"/>
    <w:rsid w:val="00024113"/>
    <w:rsid w:val="000258FB"/>
    <w:rsid w:val="00026A95"/>
    <w:rsid w:val="00030AC7"/>
    <w:rsid w:val="00031E43"/>
    <w:rsid w:val="000323E6"/>
    <w:rsid w:val="0003553C"/>
    <w:rsid w:val="00036455"/>
    <w:rsid w:val="00037622"/>
    <w:rsid w:val="00045008"/>
    <w:rsid w:val="0004502E"/>
    <w:rsid w:val="000451BF"/>
    <w:rsid w:val="00046909"/>
    <w:rsid w:val="000509E7"/>
    <w:rsid w:val="00050B01"/>
    <w:rsid w:val="00054AB3"/>
    <w:rsid w:val="00054F89"/>
    <w:rsid w:val="0005583A"/>
    <w:rsid w:val="00060163"/>
    <w:rsid w:val="00060F49"/>
    <w:rsid w:val="00062799"/>
    <w:rsid w:val="000628E2"/>
    <w:rsid w:val="00063546"/>
    <w:rsid w:val="00064ED4"/>
    <w:rsid w:val="000670BC"/>
    <w:rsid w:val="000675B0"/>
    <w:rsid w:val="00072687"/>
    <w:rsid w:val="000731D9"/>
    <w:rsid w:val="00073B3C"/>
    <w:rsid w:val="0008207D"/>
    <w:rsid w:val="00087C6C"/>
    <w:rsid w:val="00090691"/>
    <w:rsid w:val="000939BA"/>
    <w:rsid w:val="00095F88"/>
    <w:rsid w:val="00097BE7"/>
    <w:rsid w:val="000A6FB4"/>
    <w:rsid w:val="000B0F5D"/>
    <w:rsid w:val="000B34E2"/>
    <w:rsid w:val="000B7AE0"/>
    <w:rsid w:val="000C1E96"/>
    <w:rsid w:val="000C2F7B"/>
    <w:rsid w:val="000C3646"/>
    <w:rsid w:val="000C385C"/>
    <w:rsid w:val="000C46BE"/>
    <w:rsid w:val="000C47D1"/>
    <w:rsid w:val="000C69B0"/>
    <w:rsid w:val="000D3F0B"/>
    <w:rsid w:val="000E0D54"/>
    <w:rsid w:val="000E3BA3"/>
    <w:rsid w:val="000E4D90"/>
    <w:rsid w:val="000E5A30"/>
    <w:rsid w:val="000E6806"/>
    <w:rsid w:val="000F1756"/>
    <w:rsid w:val="000F1A47"/>
    <w:rsid w:val="000F372B"/>
    <w:rsid w:val="000F3DA2"/>
    <w:rsid w:val="000F4E5E"/>
    <w:rsid w:val="000F5F4A"/>
    <w:rsid w:val="000F7434"/>
    <w:rsid w:val="00100250"/>
    <w:rsid w:val="00100FCF"/>
    <w:rsid w:val="00104169"/>
    <w:rsid w:val="0010622A"/>
    <w:rsid w:val="00106D0D"/>
    <w:rsid w:val="00106D87"/>
    <w:rsid w:val="0010719B"/>
    <w:rsid w:val="00107F9D"/>
    <w:rsid w:val="00110718"/>
    <w:rsid w:val="00111FA3"/>
    <w:rsid w:val="00112A40"/>
    <w:rsid w:val="001132A3"/>
    <w:rsid w:val="0011349F"/>
    <w:rsid w:val="001139F7"/>
    <w:rsid w:val="001177B3"/>
    <w:rsid w:val="00117B3E"/>
    <w:rsid w:val="001203D0"/>
    <w:rsid w:val="00121225"/>
    <w:rsid w:val="0012510B"/>
    <w:rsid w:val="00127502"/>
    <w:rsid w:val="00131518"/>
    <w:rsid w:val="00132259"/>
    <w:rsid w:val="0013299B"/>
    <w:rsid w:val="00132CC3"/>
    <w:rsid w:val="00136218"/>
    <w:rsid w:val="00136801"/>
    <w:rsid w:val="00136812"/>
    <w:rsid w:val="00140E3D"/>
    <w:rsid w:val="00142D39"/>
    <w:rsid w:val="001454DC"/>
    <w:rsid w:val="00146DF4"/>
    <w:rsid w:val="00147AE3"/>
    <w:rsid w:val="00147D90"/>
    <w:rsid w:val="001508DA"/>
    <w:rsid w:val="00152643"/>
    <w:rsid w:val="00153CCA"/>
    <w:rsid w:val="00153F6E"/>
    <w:rsid w:val="00154A53"/>
    <w:rsid w:val="001565A3"/>
    <w:rsid w:val="0016156B"/>
    <w:rsid w:val="0016233D"/>
    <w:rsid w:val="00162EB3"/>
    <w:rsid w:val="00163B29"/>
    <w:rsid w:val="00163C66"/>
    <w:rsid w:val="00164C82"/>
    <w:rsid w:val="00165C21"/>
    <w:rsid w:val="00166AF6"/>
    <w:rsid w:val="001671BE"/>
    <w:rsid w:val="001736B0"/>
    <w:rsid w:val="00175E71"/>
    <w:rsid w:val="00176FCF"/>
    <w:rsid w:val="00180096"/>
    <w:rsid w:val="00180547"/>
    <w:rsid w:val="00180EAF"/>
    <w:rsid w:val="00181824"/>
    <w:rsid w:val="00183D5E"/>
    <w:rsid w:val="00190EC6"/>
    <w:rsid w:val="00193A8C"/>
    <w:rsid w:val="001957A3"/>
    <w:rsid w:val="0019778A"/>
    <w:rsid w:val="001A1DCF"/>
    <w:rsid w:val="001A1FFA"/>
    <w:rsid w:val="001A53E8"/>
    <w:rsid w:val="001A6A26"/>
    <w:rsid w:val="001B177B"/>
    <w:rsid w:val="001B18F9"/>
    <w:rsid w:val="001B429F"/>
    <w:rsid w:val="001B51A5"/>
    <w:rsid w:val="001C13B8"/>
    <w:rsid w:val="001C19CF"/>
    <w:rsid w:val="001C334F"/>
    <w:rsid w:val="001C5C30"/>
    <w:rsid w:val="001D0E19"/>
    <w:rsid w:val="001D137E"/>
    <w:rsid w:val="001D4A1A"/>
    <w:rsid w:val="001D4D24"/>
    <w:rsid w:val="001D5278"/>
    <w:rsid w:val="001E037E"/>
    <w:rsid w:val="001E0406"/>
    <w:rsid w:val="001E0C63"/>
    <w:rsid w:val="001E16FE"/>
    <w:rsid w:val="001E7E7F"/>
    <w:rsid w:val="001E7F97"/>
    <w:rsid w:val="001F13B7"/>
    <w:rsid w:val="001F14C3"/>
    <w:rsid w:val="001F4268"/>
    <w:rsid w:val="001F47A2"/>
    <w:rsid w:val="001F54E8"/>
    <w:rsid w:val="001F5DCA"/>
    <w:rsid w:val="001F7AB0"/>
    <w:rsid w:val="00201AB8"/>
    <w:rsid w:val="002039E1"/>
    <w:rsid w:val="002078EA"/>
    <w:rsid w:val="002123C5"/>
    <w:rsid w:val="002136D4"/>
    <w:rsid w:val="00215AC8"/>
    <w:rsid w:val="00220AD0"/>
    <w:rsid w:val="00222035"/>
    <w:rsid w:val="00223B86"/>
    <w:rsid w:val="00224D67"/>
    <w:rsid w:val="00224E3E"/>
    <w:rsid w:val="002264A5"/>
    <w:rsid w:val="002275BB"/>
    <w:rsid w:val="002304E3"/>
    <w:rsid w:val="00230C5C"/>
    <w:rsid w:val="00231BF8"/>
    <w:rsid w:val="00232B0B"/>
    <w:rsid w:val="002379DD"/>
    <w:rsid w:val="00237EDE"/>
    <w:rsid w:val="00241696"/>
    <w:rsid w:val="00241711"/>
    <w:rsid w:val="00241B3F"/>
    <w:rsid w:val="00243EFF"/>
    <w:rsid w:val="00244457"/>
    <w:rsid w:val="002445F2"/>
    <w:rsid w:val="00244DBA"/>
    <w:rsid w:val="00244E03"/>
    <w:rsid w:val="00245479"/>
    <w:rsid w:val="002469DD"/>
    <w:rsid w:val="002471E4"/>
    <w:rsid w:val="002473CB"/>
    <w:rsid w:val="00253E3A"/>
    <w:rsid w:val="002559B4"/>
    <w:rsid w:val="00256E3B"/>
    <w:rsid w:val="00257A87"/>
    <w:rsid w:val="002606C2"/>
    <w:rsid w:val="00261267"/>
    <w:rsid w:val="00264000"/>
    <w:rsid w:val="002658ED"/>
    <w:rsid w:val="00267148"/>
    <w:rsid w:val="00272442"/>
    <w:rsid w:val="00272F3B"/>
    <w:rsid w:val="002823F5"/>
    <w:rsid w:val="00284A96"/>
    <w:rsid w:val="002856B2"/>
    <w:rsid w:val="002870ED"/>
    <w:rsid w:val="002916D9"/>
    <w:rsid w:val="00292D7B"/>
    <w:rsid w:val="002933D7"/>
    <w:rsid w:val="00293564"/>
    <w:rsid w:val="00294389"/>
    <w:rsid w:val="002965C5"/>
    <w:rsid w:val="002A09DA"/>
    <w:rsid w:val="002A0A09"/>
    <w:rsid w:val="002B0D33"/>
    <w:rsid w:val="002B2564"/>
    <w:rsid w:val="002B56C7"/>
    <w:rsid w:val="002B6628"/>
    <w:rsid w:val="002C1315"/>
    <w:rsid w:val="002C3A05"/>
    <w:rsid w:val="002C544F"/>
    <w:rsid w:val="002C601F"/>
    <w:rsid w:val="002C602B"/>
    <w:rsid w:val="002C6744"/>
    <w:rsid w:val="002D2432"/>
    <w:rsid w:val="002D29BA"/>
    <w:rsid w:val="002D2B2B"/>
    <w:rsid w:val="002D3D4A"/>
    <w:rsid w:val="002D51D5"/>
    <w:rsid w:val="002D52B9"/>
    <w:rsid w:val="002D7B1C"/>
    <w:rsid w:val="002E1D03"/>
    <w:rsid w:val="002E3031"/>
    <w:rsid w:val="002E357D"/>
    <w:rsid w:val="002E596F"/>
    <w:rsid w:val="002E71B5"/>
    <w:rsid w:val="002E7A1C"/>
    <w:rsid w:val="002F0A6C"/>
    <w:rsid w:val="002F2583"/>
    <w:rsid w:val="002F3070"/>
    <w:rsid w:val="002F424C"/>
    <w:rsid w:val="002F4F43"/>
    <w:rsid w:val="002F51D8"/>
    <w:rsid w:val="00302958"/>
    <w:rsid w:val="0031063C"/>
    <w:rsid w:val="00312B95"/>
    <w:rsid w:val="00316EBA"/>
    <w:rsid w:val="00322268"/>
    <w:rsid w:val="00323B49"/>
    <w:rsid w:val="003262FA"/>
    <w:rsid w:val="003306A9"/>
    <w:rsid w:val="00332E35"/>
    <w:rsid w:val="00334968"/>
    <w:rsid w:val="00335AD9"/>
    <w:rsid w:val="00337168"/>
    <w:rsid w:val="00343C6E"/>
    <w:rsid w:val="00346566"/>
    <w:rsid w:val="00346A28"/>
    <w:rsid w:val="00346DA1"/>
    <w:rsid w:val="00350A3D"/>
    <w:rsid w:val="00354BB5"/>
    <w:rsid w:val="00356590"/>
    <w:rsid w:val="0035673F"/>
    <w:rsid w:val="00356A11"/>
    <w:rsid w:val="00362D00"/>
    <w:rsid w:val="0036367B"/>
    <w:rsid w:val="00364E70"/>
    <w:rsid w:val="00365351"/>
    <w:rsid w:val="0036673F"/>
    <w:rsid w:val="00366ADD"/>
    <w:rsid w:val="00367433"/>
    <w:rsid w:val="00372C6E"/>
    <w:rsid w:val="0037413B"/>
    <w:rsid w:val="0037473F"/>
    <w:rsid w:val="00374809"/>
    <w:rsid w:val="00381436"/>
    <w:rsid w:val="003854CC"/>
    <w:rsid w:val="00386F78"/>
    <w:rsid w:val="0039254F"/>
    <w:rsid w:val="003928FA"/>
    <w:rsid w:val="0039459D"/>
    <w:rsid w:val="00395373"/>
    <w:rsid w:val="00397C28"/>
    <w:rsid w:val="003A11B7"/>
    <w:rsid w:val="003A1434"/>
    <w:rsid w:val="003A4B8B"/>
    <w:rsid w:val="003A613A"/>
    <w:rsid w:val="003B089D"/>
    <w:rsid w:val="003B159C"/>
    <w:rsid w:val="003B2EB0"/>
    <w:rsid w:val="003B5A87"/>
    <w:rsid w:val="003C08D3"/>
    <w:rsid w:val="003C1939"/>
    <w:rsid w:val="003C27B4"/>
    <w:rsid w:val="003C4E84"/>
    <w:rsid w:val="003C58DF"/>
    <w:rsid w:val="003D2381"/>
    <w:rsid w:val="003D2F78"/>
    <w:rsid w:val="003D3F4E"/>
    <w:rsid w:val="003D48D8"/>
    <w:rsid w:val="003D4B1A"/>
    <w:rsid w:val="003E12F8"/>
    <w:rsid w:val="003E24F7"/>
    <w:rsid w:val="003E5F5A"/>
    <w:rsid w:val="003E775D"/>
    <w:rsid w:val="003F254B"/>
    <w:rsid w:val="003F2F7A"/>
    <w:rsid w:val="003F300A"/>
    <w:rsid w:val="0040181B"/>
    <w:rsid w:val="004049D2"/>
    <w:rsid w:val="00404A91"/>
    <w:rsid w:val="00404EFE"/>
    <w:rsid w:val="004056C3"/>
    <w:rsid w:val="004073DD"/>
    <w:rsid w:val="00410069"/>
    <w:rsid w:val="004108FE"/>
    <w:rsid w:val="00410BCB"/>
    <w:rsid w:val="00411140"/>
    <w:rsid w:val="004129F4"/>
    <w:rsid w:val="00412B69"/>
    <w:rsid w:val="00413367"/>
    <w:rsid w:val="00413FFE"/>
    <w:rsid w:val="0042010A"/>
    <w:rsid w:val="00421986"/>
    <w:rsid w:val="004242E9"/>
    <w:rsid w:val="00424596"/>
    <w:rsid w:val="004259BF"/>
    <w:rsid w:val="00427931"/>
    <w:rsid w:val="004312E7"/>
    <w:rsid w:val="00432D99"/>
    <w:rsid w:val="004407E6"/>
    <w:rsid w:val="004418B6"/>
    <w:rsid w:val="004463A4"/>
    <w:rsid w:val="00450556"/>
    <w:rsid w:val="004511D8"/>
    <w:rsid w:val="00453557"/>
    <w:rsid w:val="0045595F"/>
    <w:rsid w:val="00456ABC"/>
    <w:rsid w:val="00461D41"/>
    <w:rsid w:val="004624F9"/>
    <w:rsid w:val="0046354A"/>
    <w:rsid w:val="00463B50"/>
    <w:rsid w:val="00463EC2"/>
    <w:rsid w:val="00466EF3"/>
    <w:rsid w:val="0047150A"/>
    <w:rsid w:val="004722CD"/>
    <w:rsid w:val="00472BC4"/>
    <w:rsid w:val="004751EE"/>
    <w:rsid w:val="00481B11"/>
    <w:rsid w:val="00482238"/>
    <w:rsid w:val="004835C9"/>
    <w:rsid w:val="00484611"/>
    <w:rsid w:val="00486160"/>
    <w:rsid w:val="00486D4F"/>
    <w:rsid w:val="00490C79"/>
    <w:rsid w:val="00492DBB"/>
    <w:rsid w:val="00495C9B"/>
    <w:rsid w:val="00497330"/>
    <w:rsid w:val="004A1429"/>
    <w:rsid w:val="004A1DD2"/>
    <w:rsid w:val="004A6A62"/>
    <w:rsid w:val="004A78AD"/>
    <w:rsid w:val="004B1283"/>
    <w:rsid w:val="004B1EFF"/>
    <w:rsid w:val="004B299C"/>
    <w:rsid w:val="004B46D3"/>
    <w:rsid w:val="004B4847"/>
    <w:rsid w:val="004B4CDC"/>
    <w:rsid w:val="004B5B23"/>
    <w:rsid w:val="004C2E54"/>
    <w:rsid w:val="004C39D8"/>
    <w:rsid w:val="004C474F"/>
    <w:rsid w:val="004C5514"/>
    <w:rsid w:val="004C5A57"/>
    <w:rsid w:val="004C5D71"/>
    <w:rsid w:val="004D0D9D"/>
    <w:rsid w:val="004D4025"/>
    <w:rsid w:val="004D4F9B"/>
    <w:rsid w:val="004D6EBB"/>
    <w:rsid w:val="004E321F"/>
    <w:rsid w:val="004E36B3"/>
    <w:rsid w:val="004E7693"/>
    <w:rsid w:val="00500629"/>
    <w:rsid w:val="00504857"/>
    <w:rsid w:val="005054A6"/>
    <w:rsid w:val="00506FB0"/>
    <w:rsid w:val="00511E9B"/>
    <w:rsid w:val="00512036"/>
    <w:rsid w:val="00512934"/>
    <w:rsid w:val="0051342F"/>
    <w:rsid w:val="00514FE9"/>
    <w:rsid w:val="0052380C"/>
    <w:rsid w:val="00523B7F"/>
    <w:rsid w:val="00526254"/>
    <w:rsid w:val="00531635"/>
    <w:rsid w:val="005318A9"/>
    <w:rsid w:val="00534049"/>
    <w:rsid w:val="005342DB"/>
    <w:rsid w:val="00536496"/>
    <w:rsid w:val="005409A8"/>
    <w:rsid w:val="00545545"/>
    <w:rsid w:val="00545B7F"/>
    <w:rsid w:val="0054621B"/>
    <w:rsid w:val="005469C6"/>
    <w:rsid w:val="00554BEE"/>
    <w:rsid w:val="00556EC6"/>
    <w:rsid w:val="00557A39"/>
    <w:rsid w:val="00564E52"/>
    <w:rsid w:val="005720E6"/>
    <w:rsid w:val="00573076"/>
    <w:rsid w:val="005731C9"/>
    <w:rsid w:val="0057457B"/>
    <w:rsid w:val="00576E69"/>
    <w:rsid w:val="0057745D"/>
    <w:rsid w:val="00577CBE"/>
    <w:rsid w:val="00583469"/>
    <w:rsid w:val="00593C22"/>
    <w:rsid w:val="0059744C"/>
    <w:rsid w:val="005A212F"/>
    <w:rsid w:val="005A28A8"/>
    <w:rsid w:val="005A39E0"/>
    <w:rsid w:val="005A6548"/>
    <w:rsid w:val="005B0A81"/>
    <w:rsid w:val="005B1534"/>
    <w:rsid w:val="005B3B84"/>
    <w:rsid w:val="005C12A9"/>
    <w:rsid w:val="005C4CC8"/>
    <w:rsid w:val="005C4E66"/>
    <w:rsid w:val="005C59A1"/>
    <w:rsid w:val="005C60C2"/>
    <w:rsid w:val="005C7DB7"/>
    <w:rsid w:val="005D0A94"/>
    <w:rsid w:val="005D1EBC"/>
    <w:rsid w:val="005D7A1E"/>
    <w:rsid w:val="005E3994"/>
    <w:rsid w:val="005E5E2E"/>
    <w:rsid w:val="005F0825"/>
    <w:rsid w:val="005F316B"/>
    <w:rsid w:val="005F4F2B"/>
    <w:rsid w:val="005F64C4"/>
    <w:rsid w:val="005F6741"/>
    <w:rsid w:val="00600211"/>
    <w:rsid w:val="00600F1D"/>
    <w:rsid w:val="0060440C"/>
    <w:rsid w:val="00605ACF"/>
    <w:rsid w:val="00606D05"/>
    <w:rsid w:val="00611846"/>
    <w:rsid w:val="006132EA"/>
    <w:rsid w:val="00614F58"/>
    <w:rsid w:val="006175E7"/>
    <w:rsid w:val="00617D67"/>
    <w:rsid w:val="0062538A"/>
    <w:rsid w:val="0062571A"/>
    <w:rsid w:val="00630622"/>
    <w:rsid w:val="00634712"/>
    <w:rsid w:val="00635A07"/>
    <w:rsid w:val="00635E78"/>
    <w:rsid w:val="006360EF"/>
    <w:rsid w:val="0064333E"/>
    <w:rsid w:val="00644837"/>
    <w:rsid w:val="00645542"/>
    <w:rsid w:val="006501E4"/>
    <w:rsid w:val="006505DF"/>
    <w:rsid w:val="0065087A"/>
    <w:rsid w:val="0065167C"/>
    <w:rsid w:val="006516D6"/>
    <w:rsid w:val="00652DAE"/>
    <w:rsid w:val="00654363"/>
    <w:rsid w:val="00655ABD"/>
    <w:rsid w:val="00655F56"/>
    <w:rsid w:val="00660A7C"/>
    <w:rsid w:val="00662131"/>
    <w:rsid w:val="00662767"/>
    <w:rsid w:val="00664407"/>
    <w:rsid w:val="0066445F"/>
    <w:rsid w:val="006651AC"/>
    <w:rsid w:val="006664E1"/>
    <w:rsid w:val="006703D5"/>
    <w:rsid w:val="00671664"/>
    <w:rsid w:val="00671EE3"/>
    <w:rsid w:val="00672249"/>
    <w:rsid w:val="00672338"/>
    <w:rsid w:val="00672E6D"/>
    <w:rsid w:val="00673745"/>
    <w:rsid w:val="00674158"/>
    <w:rsid w:val="00674F33"/>
    <w:rsid w:val="006844B7"/>
    <w:rsid w:val="00691C2B"/>
    <w:rsid w:val="00693542"/>
    <w:rsid w:val="00695767"/>
    <w:rsid w:val="006957A3"/>
    <w:rsid w:val="00696303"/>
    <w:rsid w:val="00696970"/>
    <w:rsid w:val="00696D3C"/>
    <w:rsid w:val="006A2F89"/>
    <w:rsid w:val="006B0B40"/>
    <w:rsid w:val="006B0CBF"/>
    <w:rsid w:val="006B10DF"/>
    <w:rsid w:val="006B12F3"/>
    <w:rsid w:val="006B15BC"/>
    <w:rsid w:val="006B275E"/>
    <w:rsid w:val="006B64D1"/>
    <w:rsid w:val="006B6AE7"/>
    <w:rsid w:val="006C0212"/>
    <w:rsid w:val="006C3271"/>
    <w:rsid w:val="006C408E"/>
    <w:rsid w:val="006C710C"/>
    <w:rsid w:val="006C73A8"/>
    <w:rsid w:val="006D6F18"/>
    <w:rsid w:val="006D73DF"/>
    <w:rsid w:val="006E0930"/>
    <w:rsid w:val="006E1D7C"/>
    <w:rsid w:val="006E404D"/>
    <w:rsid w:val="006F2AB6"/>
    <w:rsid w:val="006F2F80"/>
    <w:rsid w:val="006F38BD"/>
    <w:rsid w:val="006F4BD5"/>
    <w:rsid w:val="006F61D9"/>
    <w:rsid w:val="006F66FF"/>
    <w:rsid w:val="00703071"/>
    <w:rsid w:val="00703C69"/>
    <w:rsid w:val="007064AE"/>
    <w:rsid w:val="0070765F"/>
    <w:rsid w:val="00707930"/>
    <w:rsid w:val="007079B7"/>
    <w:rsid w:val="00710B53"/>
    <w:rsid w:val="007110C8"/>
    <w:rsid w:val="00711109"/>
    <w:rsid w:val="00713589"/>
    <w:rsid w:val="007137AC"/>
    <w:rsid w:val="00713CDF"/>
    <w:rsid w:val="00717CDD"/>
    <w:rsid w:val="007214AE"/>
    <w:rsid w:val="00726481"/>
    <w:rsid w:val="007268E2"/>
    <w:rsid w:val="00727399"/>
    <w:rsid w:val="0072778A"/>
    <w:rsid w:val="007336B2"/>
    <w:rsid w:val="00733F95"/>
    <w:rsid w:val="00736CAA"/>
    <w:rsid w:val="00736ED8"/>
    <w:rsid w:val="007404AA"/>
    <w:rsid w:val="0074058F"/>
    <w:rsid w:val="00740A34"/>
    <w:rsid w:val="0075046C"/>
    <w:rsid w:val="00752BF5"/>
    <w:rsid w:val="0075323E"/>
    <w:rsid w:val="0075422E"/>
    <w:rsid w:val="00754A50"/>
    <w:rsid w:val="007572E2"/>
    <w:rsid w:val="0075745F"/>
    <w:rsid w:val="00766759"/>
    <w:rsid w:val="00770624"/>
    <w:rsid w:val="00771D24"/>
    <w:rsid w:val="00773FB8"/>
    <w:rsid w:val="00775E33"/>
    <w:rsid w:val="007766A3"/>
    <w:rsid w:val="007858A2"/>
    <w:rsid w:val="007913E0"/>
    <w:rsid w:val="007928DA"/>
    <w:rsid w:val="00792A33"/>
    <w:rsid w:val="007966E7"/>
    <w:rsid w:val="007A25BE"/>
    <w:rsid w:val="007A2E40"/>
    <w:rsid w:val="007B2ECB"/>
    <w:rsid w:val="007B5355"/>
    <w:rsid w:val="007B5393"/>
    <w:rsid w:val="007B639B"/>
    <w:rsid w:val="007B7952"/>
    <w:rsid w:val="007C7155"/>
    <w:rsid w:val="007D2E02"/>
    <w:rsid w:val="007D51E8"/>
    <w:rsid w:val="007E4032"/>
    <w:rsid w:val="007E4BEC"/>
    <w:rsid w:val="007E6AB7"/>
    <w:rsid w:val="007F2FC4"/>
    <w:rsid w:val="007F34E6"/>
    <w:rsid w:val="007F58F9"/>
    <w:rsid w:val="007F6DF4"/>
    <w:rsid w:val="00800881"/>
    <w:rsid w:val="00800F2D"/>
    <w:rsid w:val="00802C2D"/>
    <w:rsid w:val="0080368C"/>
    <w:rsid w:val="00804EFF"/>
    <w:rsid w:val="00806B7B"/>
    <w:rsid w:val="00811AAA"/>
    <w:rsid w:val="00816B06"/>
    <w:rsid w:val="008173A5"/>
    <w:rsid w:val="008176BA"/>
    <w:rsid w:val="00820B0E"/>
    <w:rsid w:val="00821A5E"/>
    <w:rsid w:val="00822E66"/>
    <w:rsid w:val="00823B8E"/>
    <w:rsid w:val="00824E93"/>
    <w:rsid w:val="00826666"/>
    <w:rsid w:val="00826779"/>
    <w:rsid w:val="00831970"/>
    <w:rsid w:val="00831EDE"/>
    <w:rsid w:val="00831F8F"/>
    <w:rsid w:val="00832945"/>
    <w:rsid w:val="00832AF7"/>
    <w:rsid w:val="00833373"/>
    <w:rsid w:val="0083384D"/>
    <w:rsid w:val="00833B27"/>
    <w:rsid w:val="00834E29"/>
    <w:rsid w:val="00837BE9"/>
    <w:rsid w:val="008417F1"/>
    <w:rsid w:val="008421FF"/>
    <w:rsid w:val="00847C4E"/>
    <w:rsid w:val="00850C7D"/>
    <w:rsid w:val="0085262B"/>
    <w:rsid w:val="008539B2"/>
    <w:rsid w:val="008608BC"/>
    <w:rsid w:val="008615F6"/>
    <w:rsid w:val="00861645"/>
    <w:rsid w:val="00862690"/>
    <w:rsid w:val="00862AC3"/>
    <w:rsid w:val="008638A9"/>
    <w:rsid w:val="008742D2"/>
    <w:rsid w:val="008759D0"/>
    <w:rsid w:val="00876641"/>
    <w:rsid w:val="00882DED"/>
    <w:rsid w:val="008842BD"/>
    <w:rsid w:val="0088517C"/>
    <w:rsid w:val="00887A00"/>
    <w:rsid w:val="00887C89"/>
    <w:rsid w:val="00896A91"/>
    <w:rsid w:val="00897258"/>
    <w:rsid w:val="008A2C4B"/>
    <w:rsid w:val="008B05BE"/>
    <w:rsid w:val="008B0D45"/>
    <w:rsid w:val="008B1E6B"/>
    <w:rsid w:val="008B21E3"/>
    <w:rsid w:val="008B3951"/>
    <w:rsid w:val="008B4815"/>
    <w:rsid w:val="008B5378"/>
    <w:rsid w:val="008C2EC2"/>
    <w:rsid w:val="008C6D66"/>
    <w:rsid w:val="008D0938"/>
    <w:rsid w:val="008D14EF"/>
    <w:rsid w:val="008D1B9E"/>
    <w:rsid w:val="008D1FD8"/>
    <w:rsid w:val="008D2202"/>
    <w:rsid w:val="008D5609"/>
    <w:rsid w:val="008D6DA0"/>
    <w:rsid w:val="008D7795"/>
    <w:rsid w:val="008E530C"/>
    <w:rsid w:val="008E5766"/>
    <w:rsid w:val="008E63D4"/>
    <w:rsid w:val="008F00EE"/>
    <w:rsid w:val="008F2B40"/>
    <w:rsid w:val="008F2F44"/>
    <w:rsid w:val="008F3841"/>
    <w:rsid w:val="008F3FD4"/>
    <w:rsid w:val="00900532"/>
    <w:rsid w:val="00901356"/>
    <w:rsid w:val="00901FA3"/>
    <w:rsid w:val="00902C97"/>
    <w:rsid w:val="00903B69"/>
    <w:rsid w:val="009052DA"/>
    <w:rsid w:val="00905C19"/>
    <w:rsid w:val="00915BBA"/>
    <w:rsid w:val="009167D6"/>
    <w:rsid w:val="00921912"/>
    <w:rsid w:val="009226CB"/>
    <w:rsid w:val="00922BA4"/>
    <w:rsid w:val="009258B6"/>
    <w:rsid w:val="00926544"/>
    <w:rsid w:val="00926809"/>
    <w:rsid w:val="009365CD"/>
    <w:rsid w:val="00936761"/>
    <w:rsid w:val="009373AB"/>
    <w:rsid w:val="009400F2"/>
    <w:rsid w:val="00941555"/>
    <w:rsid w:val="00943F9F"/>
    <w:rsid w:val="00944568"/>
    <w:rsid w:val="00944942"/>
    <w:rsid w:val="00944B29"/>
    <w:rsid w:val="009500BF"/>
    <w:rsid w:val="00950D12"/>
    <w:rsid w:val="009526DC"/>
    <w:rsid w:val="00952882"/>
    <w:rsid w:val="00953D5C"/>
    <w:rsid w:val="00953EFA"/>
    <w:rsid w:val="009561A0"/>
    <w:rsid w:val="009569F7"/>
    <w:rsid w:val="00957335"/>
    <w:rsid w:val="00960B73"/>
    <w:rsid w:val="00964072"/>
    <w:rsid w:val="00964B26"/>
    <w:rsid w:val="00970087"/>
    <w:rsid w:val="00971A06"/>
    <w:rsid w:val="00972A48"/>
    <w:rsid w:val="009731FD"/>
    <w:rsid w:val="00974D69"/>
    <w:rsid w:val="0097514D"/>
    <w:rsid w:val="00976C2D"/>
    <w:rsid w:val="00986314"/>
    <w:rsid w:val="0098661A"/>
    <w:rsid w:val="0099034B"/>
    <w:rsid w:val="00991337"/>
    <w:rsid w:val="00991B38"/>
    <w:rsid w:val="0099317E"/>
    <w:rsid w:val="009969C0"/>
    <w:rsid w:val="009A12C3"/>
    <w:rsid w:val="009A17DE"/>
    <w:rsid w:val="009A1E7E"/>
    <w:rsid w:val="009A2EA9"/>
    <w:rsid w:val="009A3FD2"/>
    <w:rsid w:val="009A4E85"/>
    <w:rsid w:val="009A5FC5"/>
    <w:rsid w:val="009A6E2A"/>
    <w:rsid w:val="009B0205"/>
    <w:rsid w:val="009B02FB"/>
    <w:rsid w:val="009B045B"/>
    <w:rsid w:val="009B0FC8"/>
    <w:rsid w:val="009B11B0"/>
    <w:rsid w:val="009B17AE"/>
    <w:rsid w:val="009B1A98"/>
    <w:rsid w:val="009B50D9"/>
    <w:rsid w:val="009B7B3B"/>
    <w:rsid w:val="009C03B2"/>
    <w:rsid w:val="009C2EA5"/>
    <w:rsid w:val="009C420D"/>
    <w:rsid w:val="009C55E3"/>
    <w:rsid w:val="009C673F"/>
    <w:rsid w:val="009D2A15"/>
    <w:rsid w:val="009D5A3A"/>
    <w:rsid w:val="009E2E66"/>
    <w:rsid w:val="009E6006"/>
    <w:rsid w:val="009E6393"/>
    <w:rsid w:val="009F0B7A"/>
    <w:rsid w:val="009F3154"/>
    <w:rsid w:val="009F65B8"/>
    <w:rsid w:val="009F6E53"/>
    <w:rsid w:val="00A000FB"/>
    <w:rsid w:val="00A01576"/>
    <w:rsid w:val="00A0166C"/>
    <w:rsid w:val="00A022E5"/>
    <w:rsid w:val="00A037D9"/>
    <w:rsid w:val="00A040D0"/>
    <w:rsid w:val="00A04B95"/>
    <w:rsid w:val="00A06AEF"/>
    <w:rsid w:val="00A102B0"/>
    <w:rsid w:val="00A125DA"/>
    <w:rsid w:val="00A1311A"/>
    <w:rsid w:val="00A1327A"/>
    <w:rsid w:val="00A15131"/>
    <w:rsid w:val="00A152E4"/>
    <w:rsid w:val="00A15DDC"/>
    <w:rsid w:val="00A24AE7"/>
    <w:rsid w:val="00A2611A"/>
    <w:rsid w:val="00A27410"/>
    <w:rsid w:val="00A27758"/>
    <w:rsid w:val="00A35CF3"/>
    <w:rsid w:val="00A36534"/>
    <w:rsid w:val="00A372DD"/>
    <w:rsid w:val="00A41CC8"/>
    <w:rsid w:val="00A41EC8"/>
    <w:rsid w:val="00A43AB9"/>
    <w:rsid w:val="00A43DE8"/>
    <w:rsid w:val="00A44406"/>
    <w:rsid w:val="00A44B87"/>
    <w:rsid w:val="00A50F54"/>
    <w:rsid w:val="00A518DF"/>
    <w:rsid w:val="00A52896"/>
    <w:rsid w:val="00A52B13"/>
    <w:rsid w:val="00A54126"/>
    <w:rsid w:val="00A61EA2"/>
    <w:rsid w:val="00A62DCE"/>
    <w:rsid w:val="00A641F6"/>
    <w:rsid w:val="00A64934"/>
    <w:rsid w:val="00A662A9"/>
    <w:rsid w:val="00A70B29"/>
    <w:rsid w:val="00A73EA8"/>
    <w:rsid w:val="00A750AF"/>
    <w:rsid w:val="00A775F6"/>
    <w:rsid w:val="00A778F9"/>
    <w:rsid w:val="00A81A8A"/>
    <w:rsid w:val="00A84EAB"/>
    <w:rsid w:val="00AA16E8"/>
    <w:rsid w:val="00AA59FA"/>
    <w:rsid w:val="00AB13C0"/>
    <w:rsid w:val="00AB2AAB"/>
    <w:rsid w:val="00AB3242"/>
    <w:rsid w:val="00AB367E"/>
    <w:rsid w:val="00AB3E87"/>
    <w:rsid w:val="00AB59A9"/>
    <w:rsid w:val="00AB5D30"/>
    <w:rsid w:val="00AC049A"/>
    <w:rsid w:val="00AC7295"/>
    <w:rsid w:val="00AD1C94"/>
    <w:rsid w:val="00AD34C8"/>
    <w:rsid w:val="00AD4608"/>
    <w:rsid w:val="00AD52CD"/>
    <w:rsid w:val="00AD57D4"/>
    <w:rsid w:val="00AD5C30"/>
    <w:rsid w:val="00AD655B"/>
    <w:rsid w:val="00AD7F94"/>
    <w:rsid w:val="00AE0AA3"/>
    <w:rsid w:val="00AE46A1"/>
    <w:rsid w:val="00AE473D"/>
    <w:rsid w:val="00AE6FBB"/>
    <w:rsid w:val="00AE7E31"/>
    <w:rsid w:val="00AF1F48"/>
    <w:rsid w:val="00AF20A0"/>
    <w:rsid w:val="00AF27B2"/>
    <w:rsid w:val="00AF3BE7"/>
    <w:rsid w:val="00AF4540"/>
    <w:rsid w:val="00AF7C2E"/>
    <w:rsid w:val="00B03F52"/>
    <w:rsid w:val="00B0492E"/>
    <w:rsid w:val="00B055D5"/>
    <w:rsid w:val="00B0703B"/>
    <w:rsid w:val="00B12A47"/>
    <w:rsid w:val="00B1438C"/>
    <w:rsid w:val="00B21CCE"/>
    <w:rsid w:val="00B22B71"/>
    <w:rsid w:val="00B23E30"/>
    <w:rsid w:val="00B2629C"/>
    <w:rsid w:val="00B32C28"/>
    <w:rsid w:val="00B32F1A"/>
    <w:rsid w:val="00B34B0C"/>
    <w:rsid w:val="00B377CE"/>
    <w:rsid w:val="00B415C1"/>
    <w:rsid w:val="00B45007"/>
    <w:rsid w:val="00B45073"/>
    <w:rsid w:val="00B50086"/>
    <w:rsid w:val="00B517DB"/>
    <w:rsid w:val="00B532E3"/>
    <w:rsid w:val="00B53BF0"/>
    <w:rsid w:val="00B56158"/>
    <w:rsid w:val="00B565DA"/>
    <w:rsid w:val="00B61825"/>
    <w:rsid w:val="00B663E4"/>
    <w:rsid w:val="00B70560"/>
    <w:rsid w:val="00B75C34"/>
    <w:rsid w:val="00B760C5"/>
    <w:rsid w:val="00B80A07"/>
    <w:rsid w:val="00B81AEF"/>
    <w:rsid w:val="00B8295E"/>
    <w:rsid w:val="00B83D59"/>
    <w:rsid w:val="00B87FF6"/>
    <w:rsid w:val="00B90C79"/>
    <w:rsid w:val="00B9324A"/>
    <w:rsid w:val="00B95A50"/>
    <w:rsid w:val="00BB0588"/>
    <w:rsid w:val="00BB108B"/>
    <w:rsid w:val="00BB2EF6"/>
    <w:rsid w:val="00BB3216"/>
    <w:rsid w:val="00BB3245"/>
    <w:rsid w:val="00BB6108"/>
    <w:rsid w:val="00BB7CF0"/>
    <w:rsid w:val="00BC1A30"/>
    <w:rsid w:val="00BC25DD"/>
    <w:rsid w:val="00BC2ADB"/>
    <w:rsid w:val="00BC2BFB"/>
    <w:rsid w:val="00BC3D1F"/>
    <w:rsid w:val="00BC4CF0"/>
    <w:rsid w:val="00BC5C91"/>
    <w:rsid w:val="00BC5E93"/>
    <w:rsid w:val="00BC7187"/>
    <w:rsid w:val="00BC7C5C"/>
    <w:rsid w:val="00BD0EF9"/>
    <w:rsid w:val="00BD125C"/>
    <w:rsid w:val="00BD2876"/>
    <w:rsid w:val="00BD6076"/>
    <w:rsid w:val="00BE043B"/>
    <w:rsid w:val="00BE5335"/>
    <w:rsid w:val="00BF0393"/>
    <w:rsid w:val="00BF0A03"/>
    <w:rsid w:val="00BF2F8A"/>
    <w:rsid w:val="00BF7638"/>
    <w:rsid w:val="00C01F05"/>
    <w:rsid w:val="00C024C6"/>
    <w:rsid w:val="00C033E9"/>
    <w:rsid w:val="00C112B7"/>
    <w:rsid w:val="00C119A5"/>
    <w:rsid w:val="00C11A96"/>
    <w:rsid w:val="00C12648"/>
    <w:rsid w:val="00C13679"/>
    <w:rsid w:val="00C171C4"/>
    <w:rsid w:val="00C179D8"/>
    <w:rsid w:val="00C20407"/>
    <w:rsid w:val="00C247C4"/>
    <w:rsid w:val="00C257B9"/>
    <w:rsid w:val="00C26735"/>
    <w:rsid w:val="00C3066E"/>
    <w:rsid w:val="00C3270F"/>
    <w:rsid w:val="00C333BD"/>
    <w:rsid w:val="00C35275"/>
    <w:rsid w:val="00C4208C"/>
    <w:rsid w:val="00C434CC"/>
    <w:rsid w:val="00C43D65"/>
    <w:rsid w:val="00C5116B"/>
    <w:rsid w:val="00C51564"/>
    <w:rsid w:val="00C51D83"/>
    <w:rsid w:val="00C56AD1"/>
    <w:rsid w:val="00C576D9"/>
    <w:rsid w:val="00C60D57"/>
    <w:rsid w:val="00C654DF"/>
    <w:rsid w:val="00C65DC5"/>
    <w:rsid w:val="00C6666D"/>
    <w:rsid w:val="00C700A5"/>
    <w:rsid w:val="00C727F1"/>
    <w:rsid w:val="00C76B3E"/>
    <w:rsid w:val="00C77590"/>
    <w:rsid w:val="00C81653"/>
    <w:rsid w:val="00C83B01"/>
    <w:rsid w:val="00C873FD"/>
    <w:rsid w:val="00C94276"/>
    <w:rsid w:val="00C96010"/>
    <w:rsid w:val="00C96F1C"/>
    <w:rsid w:val="00CA0C43"/>
    <w:rsid w:val="00CA1DF7"/>
    <w:rsid w:val="00CA20F7"/>
    <w:rsid w:val="00CA215E"/>
    <w:rsid w:val="00CA2335"/>
    <w:rsid w:val="00CA576C"/>
    <w:rsid w:val="00CA5F16"/>
    <w:rsid w:val="00CB1645"/>
    <w:rsid w:val="00CB1E42"/>
    <w:rsid w:val="00CC0D2A"/>
    <w:rsid w:val="00CC15CE"/>
    <w:rsid w:val="00CD0C7A"/>
    <w:rsid w:val="00CE02B3"/>
    <w:rsid w:val="00CE05C9"/>
    <w:rsid w:val="00CE659D"/>
    <w:rsid w:val="00CE697D"/>
    <w:rsid w:val="00CF0471"/>
    <w:rsid w:val="00CF26C1"/>
    <w:rsid w:val="00CF2809"/>
    <w:rsid w:val="00CF2DBF"/>
    <w:rsid w:val="00CF39D2"/>
    <w:rsid w:val="00D0071C"/>
    <w:rsid w:val="00D0072D"/>
    <w:rsid w:val="00D02B7F"/>
    <w:rsid w:val="00D041EE"/>
    <w:rsid w:val="00D0488C"/>
    <w:rsid w:val="00D072F4"/>
    <w:rsid w:val="00D07A03"/>
    <w:rsid w:val="00D10A3A"/>
    <w:rsid w:val="00D12132"/>
    <w:rsid w:val="00D13611"/>
    <w:rsid w:val="00D136B4"/>
    <w:rsid w:val="00D14E21"/>
    <w:rsid w:val="00D15A7B"/>
    <w:rsid w:val="00D174E5"/>
    <w:rsid w:val="00D17A10"/>
    <w:rsid w:val="00D20665"/>
    <w:rsid w:val="00D23266"/>
    <w:rsid w:val="00D23CE1"/>
    <w:rsid w:val="00D24EA1"/>
    <w:rsid w:val="00D25846"/>
    <w:rsid w:val="00D30258"/>
    <w:rsid w:val="00D3027B"/>
    <w:rsid w:val="00D315FA"/>
    <w:rsid w:val="00D32CF3"/>
    <w:rsid w:val="00D3350D"/>
    <w:rsid w:val="00D3375B"/>
    <w:rsid w:val="00D36044"/>
    <w:rsid w:val="00D3661F"/>
    <w:rsid w:val="00D37403"/>
    <w:rsid w:val="00D47884"/>
    <w:rsid w:val="00D521F4"/>
    <w:rsid w:val="00D523F7"/>
    <w:rsid w:val="00D618C8"/>
    <w:rsid w:val="00D63CB9"/>
    <w:rsid w:val="00D66E59"/>
    <w:rsid w:val="00D6755E"/>
    <w:rsid w:val="00D724B9"/>
    <w:rsid w:val="00D726B2"/>
    <w:rsid w:val="00D73F5E"/>
    <w:rsid w:val="00D75F42"/>
    <w:rsid w:val="00D765CF"/>
    <w:rsid w:val="00D77E64"/>
    <w:rsid w:val="00D81C41"/>
    <w:rsid w:val="00D834E2"/>
    <w:rsid w:val="00D87625"/>
    <w:rsid w:val="00D92C1F"/>
    <w:rsid w:val="00D92D1E"/>
    <w:rsid w:val="00D94201"/>
    <w:rsid w:val="00D95FE3"/>
    <w:rsid w:val="00DA2008"/>
    <w:rsid w:val="00DA2035"/>
    <w:rsid w:val="00DA2C14"/>
    <w:rsid w:val="00DA3B53"/>
    <w:rsid w:val="00DA578D"/>
    <w:rsid w:val="00DA7808"/>
    <w:rsid w:val="00DA7B1B"/>
    <w:rsid w:val="00DB1091"/>
    <w:rsid w:val="00DB1740"/>
    <w:rsid w:val="00DB27A6"/>
    <w:rsid w:val="00DB46B6"/>
    <w:rsid w:val="00DB7813"/>
    <w:rsid w:val="00DC0AFD"/>
    <w:rsid w:val="00DC113E"/>
    <w:rsid w:val="00DC1E12"/>
    <w:rsid w:val="00DC300B"/>
    <w:rsid w:val="00DC3219"/>
    <w:rsid w:val="00DC4BC4"/>
    <w:rsid w:val="00DC53E8"/>
    <w:rsid w:val="00DD137C"/>
    <w:rsid w:val="00DD19F2"/>
    <w:rsid w:val="00DD6286"/>
    <w:rsid w:val="00DE2E5D"/>
    <w:rsid w:val="00DE549C"/>
    <w:rsid w:val="00DE5E20"/>
    <w:rsid w:val="00DE74DB"/>
    <w:rsid w:val="00DF0101"/>
    <w:rsid w:val="00DF15B6"/>
    <w:rsid w:val="00DF2E91"/>
    <w:rsid w:val="00DF32CC"/>
    <w:rsid w:val="00DF643C"/>
    <w:rsid w:val="00E00241"/>
    <w:rsid w:val="00E00408"/>
    <w:rsid w:val="00E01107"/>
    <w:rsid w:val="00E076A5"/>
    <w:rsid w:val="00E2571C"/>
    <w:rsid w:val="00E25FDD"/>
    <w:rsid w:val="00E31332"/>
    <w:rsid w:val="00E31816"/>
    <w:rsid w:val="00E33585"/>
    <w:rsid w:val="00E344E6"/>
    <w:rsid w:val="00E34B11"/>
    <w:rsid w:val="00E35429"/>
    <w:rsid w:val="00E37A5E"/>
    <w:rsid w:val="00E408AA"/>
    <w:rsid w:val="00E43DBC"/>
    <w:rsid w:val="00E46567"/>
    <w:rsid w:val="00E46D9D"/>
    <w:rsid w:val="00E4743C"/>
    <w:rsid w:val="00E50132"/>
    <w:rsid w:val="00E52B74"/>
    <w:rsid w:val="00E53057"/>
    <w:rsid w:val="00E53436"/>
    <w:rsid w:val="00E53B87"/>
    <w:rsid w:val="00E601F2"/>
    <w:rsid w:val="00E61609"/>
    <w:rsid w:val="00E648D4"/>
    <w:rsid w:val="00E7407C"/>
    <w:rsid w:val="00E7449B"/>
    <w:rsid w:val="00E777C6"/>
    <w:rsid w:val="00E80E9D"/>
    <w:rsid w:val="00E92B01"/>
    <w:rsid w:val="00E93365"/>
    <w:rsid w:val="00E943B0"/>
    <w:rsid w:val="00E965CE"/>
    <w:rsid w:val="00EA002F"/>
    <w:rsid w:val="00EA0EC2"/>
    <w:rsid w:val="00EA23E3"/>
    <w:rsid w:val="00EA79D3"/>
    <w:rsid w:val="00EB3042"/>
    <w:rsid w:val="00EB32E6"/>
    <w:rsid w:val="00EB740A"/>
    <w:rsid w:val="00EC1310"/>
    <w:rsid w:val="00EC641A"/>
    <w:rsid w:val="00ED3508"/>
    <w:rsid w:val="00ED6E1C"/>
    <w:rsid w:val="00EE0D6B"/>
    <w:rsid w:val="00EE1B5D"/>
    <w:rsid w:val="00EE42D1"/>
    <w:rsid w:val="00EE4FF9"/>
    <w:rsid w:val="00EE5174"/>
    <w:rsid w:val="00EE7535"/>
    <w:rsid w:val="00EF0B1B"/>
    <w:rsid w:val="00EF0F10"/>
    <w:rsid w:val="00EF10AA"/>
    <w:rsid w:val="00EF1601"/>
    <w:rsid w:val="00EF2878"/>
    <w:rsid w:val="00EF5A66"/>
    <w:rsid w:val="00EF6199"/>
    <w:rsid w:val="00EF67C3"/>
    <w:rsid w:val="00F00A13"/>
    <w:rsid w:val="00F10933"/>
    <w:rsid w:val="00F1193E"/>
    <w:rsid w:val="00F11AE7"/>
    <w:rsid w:val="00F14701"/>
    <w:rsid w:val="00F15C0E"/>
    <w:rsid w:val="00F20738"/>
    <w:rsid w:val="00F2127F"/>
    <w:rsid w:val="00F247A8"/>
    <w:rsid w:val="00F26EDA"/>
    <w:rsid w:val="00F30225"/>
    <w:rsid w:val="00F31181"/>
    <w:rsid w:val="00F322FC"/>
    <w:rsid w:val="00F347A2"/>
    <w:rsid w:val="00F35D66"/>
    <w:rsid w:val="00F36F4E"/>
    <w:rsid w:val="00F3754C"/>
    <w:rsid w:val="00F40DD8"/>
    <w:rsid w:val="00F45E50"/>
    <w:rsid w:val="00F47785"/>
    <w:rsid w:val="00F504B6"/>
    <w:rsid w:val="00F5282B"/>
    <w:rsid w:val="00F54EE8"/>
    <w:rsid w:val="00F55861"/>
    <w:rsid w:val="00F565CE"/>
    <w:rsid w:val="00F56691"/>
    <w:rsid w:val="00F64211"/>
    <w:rsid w:val="00F64A09"/>
    <w:rsid w:val="00F66F8B"/>
    <w:rsid w:val="00F706AE"/>
    <w:rsid w:val="00F70D0B"/>
    <w:rsid w:val="00F72665"/>
    <w:rsid w:val="00F73969"/>
    <w:rsid w:val="00F76BEA"/>
    <w:rsid w:val="00F809F3"/>
    <w:rsid w:val="00F81F0F"/>
    <w:rsid w:val="00F82932"/>
    <w:rsid w:val="00F82BE7"/>
    <w:rsid w:val="00F82DD9"/>
    <w:rsid w:val="00F830AD"/>
    <w:rsid w:val="00F84347"/>
    <w:rsid w:val="00F84554"/>
    <w:rsid w:val="00F84635"/>
    <w:rsid w:val="00F84729"/>
    <w:rsid w:val="00F847FE"/>
    <w:rsid w:val="00F84C38"/>
    <w:rsid w:val="00F86459"/>
    <w:rsid w:val="00F87237"/>
    <w:rsid w:val="00F90AA4"/>
    <w:rsid w:val="00F910CE"/>
    <w:rsid w:val="00FA2D67"/>
    <w:rsid w:val="00FA2EDC"/>
    <w:rsid w:val="00FA3F2C"/>
    <w:rsid w:val="00FA7BE9"/>
    <w:rsid w:val="00FB1380"/>
    <w:rsid w:val="00FB3F15"/>
    <w:rsid w:val="00FB3FE9"/>
    <w:rsid w:val="00FB43DA"/>
    <w:rsid w:val="00FB6D7E"/>
    <w:rsid w:val="00FC0980"/>
    <w:rsid w:val="00FC3453"/>
    <w:rsid w:val="00FD0261"/>
    <w:rsid w:val="00FD2023"/>
    <w:rsid w:val="00FD28F9"/>
    <w:rsid w:val="00FD2FA0"/>
    <w:rsid w:val="00FD3EFD"/>
    <w:rsid w:val="00FD5FE3"/>
    <w:rsid w:val="00FD745C"/>
    <w:rsid w:val="00FE3CFC"/>
    <w:rsid w:val="00FE520D"/>
    <w:rsid w:val="00FF170D"/>
    <w:rsid w:val="00FF18BC"/>
    <w:rsid w:val="00FF32CD"/>
    <w:rsid w:val="00FF4661"/>
    <w:rsid w:val="00FF71E2"/>
    <w:rsid w:val="00FF76C2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E7"/>
    <w:pPr>
      <w:spacing w:after="200" w:line="276" w:lineRule="auto"/>
    </w:pPr>
    <w:rPr>
      <w:lang w:val="ru-R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4B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44B2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106D0D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6D0D"/>
    <w:rPr>
      <w:rFonts w:ascii="Times New Roman" w:hAnsi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1E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16F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1E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6F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5174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0E0D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E0D54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E0D54"/>
    <w:rPr>
      <w:rFonts w:cs="Times New Roman"/>
      <w:vertAlign w:val="superscript"/>
    </w:rPr>
  </w:style>
  <w:style w:type="paragraph" w:styleId="Subtitle">
    <w:name w:val="Subtitle"/>
    <w:basedOn w:val="Normal"/>
    <w:link w:val="SubtitleChar"/>
    <w:uiPriority w:val="99"/>
    <w:qFormat/>
    <w:rsid w:val="00F90AA4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0AA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2099</Words>
  <Characters>1197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Лаборатория</cp:lastModifiedBy>
  <cp:revision>3</cp:revision>
  <cp:lastPrinted>2020-02-14T07:30:00Z</cp:lastPrinted>
  <dcterms:created xsi:type="dcterms:W3CDTF">2020-02-14T11:06:00Z</dcterms:created>
  <dcterms:modified xsi:type="dcterms:W3CDTF">2020-06-10T14:26:00Z</dcterms:modified>
</cp:coreProperties>
</file>