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D9" w:rsidRPr="005D566B" w:rsidRDefault="002E34D9" w:rsidP="000B67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7" w:firstLine="0"/>
        <w:jc w:val="center"/>
        <w:rPr>
          <w:b/>
          <w:spacing w:val="-4"/>
          <w:sz w:val="24"/>
          <w:szCs w:val="24"/>
          <w:lang w:val="uk-UA" w:eastAsia="ru-RU"/>
        </w:rPr>
      </w:pPr>
      <w:r>
        <w:rPr>
          <w:b/>
          <w:spacing w:val="-4"/>
          <w:sz w:val="24"/>
          <w:szCs w:val="24"/>
          <w:lang w:val="uk-UA" w:eastAsia="ru-RU"/>
        </w:rPr>
        <w:t>ПАТЕНТИ</w:t>
      </w:r>
      <w:r w:rsidRPr="005D566B">
        <w:rPr>
          <w:b/>
          <w:spacing w:val="-4"/>
          <w:sz w:val="24"/>
          <w:szCs w:val="24"/>
          <w:lang w:val="uk-UA" w:eastAsia="ru-RU"/>
        </w:rPr>
        <w:t xml:space="preserve"> 2018/2019</w:t>
      </w:r>
      <w:r>
        <w:rPr>
          <w:b/>
          <w:spacing w:val="-4"/>
          <w:sz w:val="24"/>
          <w:szCs w:val="24"/>
          <w:lang w:val="uk-UA" w:eastAsia="ru-RU"/>
        </w:rPr>
        <w:t xml:space="preserve"> </w:t>
      </w:r>
      <w:r w:rsidRPr="005D566B">
        <w:rPr>
          <w:b/>
          <w:spacing w:val="-4"/>
          <w:sz w:val="24"/>
          <w:szCs w:val="24"/>
          <w:lang w:val="uk-UA" w:eastAsia="ru-RU"/>
        </w:rPr>
        <w:t>РІК</w:t>
      </w:r>
    </w:p>
    <w:p w:rsidR="002E34D9" w:rsidRPr="005D566B" w:rsidRDefault="002E34D9" w:rsidP="000B67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7" w:firstLine="0"/>
        <w:jc w:val="center"/>
        <w:rPr>
          <w:b/>
          <w:spacing w:val="-4"/>
          <w:sz w:val="32"/>
          <w:szCs w:val="32"/>
          <w:u w:val="single"/>
          <w:lang w:val="uk-UA" w:eastAsia="ru-RU"/>
        </w:rPr>
      </w:pPr>
      <w:r w:rsidRPr="005D566B">
        <w:rPr>
          <w:b/>
          <w:spacing w:val="-4"/>
          <w:sz w:val="32"/>
          <w:szCs w:val="32"/>
          <w:u w:val="single"/>
          <w:lang w:val="uk-UA" w:eastAsia="ru-RU"/>
        </w:rPr>
        <w:t>Навчально-науковий інститут хімічних технологій та інженерії</w:t>
      </w:r>
    </w:p>
    <w:p w:rsidR="002E34D9" w:rsidRPr="005D566B" w:rsidRDefault="002E34D9" w:rsidP="000B67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7" w:firstLine="0"/>
        <w:jc w:val="center"/>
        <w:rPr>
          <w:b/>
          <w:spacing w:val="-4"/>
          <w:sz w:val="22"/>
          <w:lang w:val="uk-UA"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418"/>
        <w:gridCol w:w="1418"/>
      </w:tblGrid>
      <w:tr w:rsidR="002E34D9" w:rsidRPr="00E06EDA" w:rsidTr="000B679D">
        <w:trPr>
          <w:trHeight w:val="578"/>
        </w:trPr>
        <w:tc>
          <w:tcPr>
            <w:tcW w:w="3502" w:type="pct"/>
            <w:vMerge w:val="restar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-108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49" w:type="pct"/>
            <w:vMerge w:val="restar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15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749" w:type="pct"/>
            <w:vMerge w:val="restar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58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2019</w:t>
            </w:r>
          </w:p>
        </w:tc>
      </w:tr>
      <w:tr w:rsidR="002E34D9" w:rsidRPr="00E06EDA" w:rsidTr="000B679D">
        <w:trPr>
          <w:trHeight w:val="577"/>
        </w:trPr>
        <w:tc>
          <w:tcPr>
            <w:tcW w:w="3502" w:type="pct"/>
            <w:vMerge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-108" w:firstLine="0"/>
              <w:jc w:val="center"/>
              <w:rPr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749" w:type="pct"/>
            <w:vMerge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-108" w:firstLine="0"/>
              <w:jc w:val="center"/>
              <w:rPr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749" w:type="pct"/>
            <w:vMerge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58" w:firstLine="0"/>
              <w:jc w:val="center"/>
              <w:rPr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Технічна електрохімія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3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Органічний синтез та нанотехнології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3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Технологія жирів і продуктів бродіння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Інтегровані технології,  процеси і апарати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3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Видобування нафти, газу та конденсату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Біотехнологія, біофізика та аналітична хімія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Технологія переробки нафти, газу та твердого палива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2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Технологія неорганічних речовин, каталізу та екології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-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Технологія кераміки, скла та вогнетривів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6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Фізична хімія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4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Загальна та неорганічна хімія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4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Технологія пластичних мас і біологічно активних полімерів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-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Органічна хімія, біохімія,</w:t>
            </w:r>
            <w:r w:rsidRPr="003D14EF">
              <w:rPr>
                <w:spacing w:val="-4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uk-UA" w:eastAsia="ru-RU"/>
              </w:rPr>
              <w:t>лакофарбових матеріалів та покрить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1</w:t>
            </w:r>
          </w:p>
        </w:tc>
        <w:tc>
          <w:tcPr>
            <w:tcW w:w="749" w:type="pct"/>
            <w:vAlign w:val="center"/>
          </w:tcPr>
          <w:p w:rsidR="002E34D9" w:rsidRPr="005D566B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</w:tr>
      <w:tr w:rsidR="002E34D9" w:rsidRPr="00E06EDA" w:rsidTr="000B679D">
        <w:trPr>
          <w:trHeight w:val="343"/>
        </w:trPr>
        <w:tc>
          <w:tcPr>
            <w:tcW w:w="3502" w:type="pct"/>
            <w:vAlign w:val="center"/>
          </w:tcPr>
          <w:p w:rsidR="002E34D9" w:rsidRPr="000C532F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b/>
                <w:spacing w:val="-4"/>
                <w:sz w:val="24"/>
                <w:szCs w:val="24"/>
                <w:lang w:val="uk-UA" w:eastAsia="ru-RU"/>
              </w:rPr>
            </w:pPr>
            <w:r w:rsidRPr="000C532F">
              <w:rPr>
                <w:b/>
                <w:spacing w:val="-4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49" w:type="pct"/>
            <w:vAlign w:val="center"/>
          </w:tcPr>
          <w:p w:rsidR="002E34D9" w:rsidRPr="000C532F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b/>
                <w:spacing w:val="-4"/>
                <w:sz w:val="22"/>
                <w:lang w:val="uk-UA" w:eastAsia="ru-RU"/>
              </w:rPr>
            </w:pPr>
            <w:r>
              <w:rPr>
                <w:b/>
                <w:spacing w:val="-4"/>
                <w:sz w:val="22"/>
                <w:lang w:val="uk-UA" w:eastAsia="ru-RU"/>
              </w:rPr>
              <w:t>28</w:t>
            </w:r>
          </w:p>
        </w:tc>
        <w:tc>
          <w:tcPr>
            <w:tcW w:w="749" w:type="pct"/>
            <w:vAlign w:val="center"/>
          </w:tcPr>
          <w:p w:rsidR="002E34D9" w:rsidRPr="000C532F" w:rsidRDefault="002E34D9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b/>
                <w:spacing w:val="-4"/>
                <w:sz w:val="24"/>
                <w:szCs w:val="24"/>
                <w:lang w:val="uk-UA" w:eastAsia="ru-RU"/>
              </w:rPr>
            </w:pPr>
            <w:r>
              <w:rPr>
                <w:b/>
                <w:spacing w:val="-4"/>
                <w:sz w:val="24"/>
                <w:szCs w:val="24"/>
                <w:lang w:val="uk-UA" w:eastAsia="ru-RU"/>
              </w:rPr>
              <w:t>25</w:t>
            </w:r>
          </w:p>
        </w:tc>
      </w:tr>
    </w:tbl>
    <w:p w:rsidR="002E34D9" w:rsidRPr="005D566B" w:rsidRDefault="002E34D9" w:rsidP="000B67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7" w:firstLine="0"/>
        <w:jc w:val="center"/>
        <w:rPr>
          <w:b/>
          <w:spacing w:val="-4"/>
          <w:sz w:val="22"/>
          <w:lang w:val="uk-UA" w:eastAsia="ru-RU"/>
        </w:rPr>
      </w:pPr>
    </w:p>
    <w:p w:rsidR="002E34D9" w:rsidRPr="000B679D" w:rsidRDefault="002E34D9" w:rsidP="000B679D"/>
    <w:sectPr w:rsidR="002E34D9" w:rsidRPr="000B679D" w:rsidSect="006E2E0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A8"/>
    <w:rsid w:val="0002322E"/>
    <w:rsid w:val="00081F1A"/>
    <w:rsid w:val="00096B02"/>
    <w:rsid w:val="000B679D"/>
    <w:rsid w:val="000C532F"/>
    <w:rsid w:val="00151BC0"/>
    <w:rsid w:val="002107E4"/>
    <w:rsid w:val="002631A8"/>
    <w:rsid w:val="002A61B3"/>
    <w:rsid w:val="002E34D9"/>
    <w:rsid w:val="00303C61"/>
    <w:rsid w:val="00392082"/>
    <w:rsid w:val="003D14EF"/>
    <w:rsid w:val="00441BAB"/>
    <w:rsid w:val="0055338F"/>
    <w:rsid w:val="00581F74"/>
    <w:rsid w:val="005D566B"/>
    <w:rsid w:val="005F5B65"/>
    <w:rsid w:val="006A0D11"/>
    <w:rsid w:val="006E2E0D"/>
    <w:rsid w:val="007F35CC"/>
    <w:rsid w:val="008B5436"/>
    <w:rsid w:val="008F3E56"/>
    <w:rsid w:val="008F69EE"/>
    <w:rsid w:val="009B6B18"/>
    <w:rsid w:val="00A06650"/>
    <w:rsid w:val="00A26084"/>
    <w:rsid w:val="00AA7B65"/>
    <w:rsid w:val="00B362D5"/>
    <w:rsid w:val="00C629DF"/>
    <w:rsid w:val="00D66351"/>
    <w:rsid w:val="00D75F3D"/>
    <w:rsid w:val="00E06EDA"/>
    <w:rsid w:val="00E134E8"/>
    <w:rsid w:val="00E7497D"/>
    <w:rsid w:val="00F41B81"/>
    <w:rsid w:val="00F7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9D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107</Words>
  <Characters>614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cement</cp:lastModifiedBy>
  <cp:revision>13</cp:revision>
  <dcterms:created xsi:type="dcterms:W3CDTF">2019-10-08T11:40:00Z</dcterms:created>
  <dcterms:modified xsi:type="dcterms:W3CDTF">2019-10-10T12:56:00Z</dcterms:modified>
</cp:coreProperties>
</file>