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36B8D016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0FF9D3BD" w14:textId="77777777" w:rsidR="001078C9" w:rsidRPr="00DF7F92" w:rsidRDefault="001078C9" w:rsidP="00DF7F92">
            <w:pPr>
              <w:jc w:val="center"/>
            </w:pPr>
            <w:permStart w:id="475009358" w:edGrp="everyone" w:colFirst="2" w:colLast="2"/>
            <w:r w:rsidRPr="00DF7F92">
              <w:rPr>
                <w:noProof/>
              </w:rPr>
              <w:drawing>
                <wp:inline distT="0" distB="0" distL="0" distR="0" wp14:anchorId="5E93F881" wp14:editId="6DB14FB1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E3CAB2F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78802CB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68419332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4B298B" wp14:editId="4C85973B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75009358"/>
      <w:tr w:rsidR="001078C9" w:rsidRPr="00DF7F92" w14:paraId="01E45598" w14:textId="77777777" w:rsidTr="00ED6231">
        <w:trPr>
          <w:trHeight w:val="693"/>
        </w:trPr>
        <w:tc>
          <w:tcPr>
            <w:tcW w:w="1980" w:type="dxa"/>
            <w:vMerge/>
          </w:tcPr>
          <w:p w14:paraId="6B13BD8C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505376395" w:edGrp="everyone" w:displacedByCustomXml="next"/>
          <w:sdt>
            <w:sdtPr>
              <w:alias w:val="Title"/>
              <w:tag w:val=""/>
              <w:id w:val="-697239070"/>
              <w:placeholder>
                <w:docPart w:val="69C5BCD7FB3A4A52A1A6B14CC44DA4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F5B90BA" w14:textId="725C7D35" w:rsidR="00DF7F92" w:rsidRPr="00DF7F92" w:rsidRDefault="00B16619" w:rsidP="00AD090C">
                <w:pPr>
                  <w:pStyle w:val="1"/>
                </w:pPr>
                <w:r w:rsidRPr="00B16619">
                  <w:t>ХІМІЯ</w:t>
                </w:r>
              </w:p>
            </w:sdtContent>
          </w:sdt>
          <w:permEnd w:id="505376395" w:displacedByCustomXml="prev"/>
        </w:tc>
        <w:tc>
          <w:tcPr>
            <w:tcW w:w="1836" w:type="dxa"/>
            <w:vMerge/>
          </w:tcPr>
          <w:p w14:paraId="26CC2CED" w14:textId="77777777" w:rsidR="001078C9" w:rsidRPr="00DF7F92" w:rsidRDefault="001078C9" w:rsidP="00150B3D"/>
        </w:tc>
      </w:tr>
    </w:tbl>
    <w:p w14:paraId="2FB4655D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6FB375F9" w14:textId="77777777" w:rsidTr="00D1344F">
        <w:tc>
          <w:tcPr>
            <w:tcW w:w="2499" w:type="pct"/>
          </w:tcPr>
          <w:p w14:paraId="36A15CA8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6837C2AD" w14:textId="77777777" w:rsidR="00B16619" w:rsidRPr="00B16619" w:rsidRDefault="00B16619" w:rsidP="00B16619">
            <w:permStart w:id="606355570" w:edGrp="everyone"/>
            <w:r w:rsidRPr="00B16619">
              <w:t>141 Електроенергетика,</w:t>
            </w:r>
          </w:p>
          <w:p w14:paraId="676C6887" w14:textId="3E3451C5" w:rsidR="009D533B" w:rsidRPr="007B7FBA" w:rsidRDefault="00B16619" w:rsidP="00744389">
            <w:r w:rsidRPr="00B16619">
              <w:t>електротехніка та електромеханіка</w:t>
            </w:r>
            <w:permEnd w:id="606355570"/>
          </w:p>
        </w:tc>
        <w:tc>
          <w:tcPr>
            <w:tcW w:w="2501" w:type="pct"/>
          </w:tcPr>
          <w:p w14:paraId="44F2F888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38354C0E" w14:textId="51375C1C" w:rsidR="00744389" w:rsidRPr="007B7FBA" w:rsidRDefault="00B16619" w:rsidP="00744389">
            <w:permStart w:id="1894261421" w:edGrp="everyone"/>
            <w:r>
              <w:t>Навчально-науковий інститут хімічних технологій та інженерії</w:t>
            </w:r>
            <w:permEnd w:id="1894261421"/>
          </w:p>
        </w:tc>
      </w:tr>
      <w:tr w:rsidR="009D533B" w14:paraId="4BEA9AD9" w14:textId="77777777" w:rsidTr="00D1344F">
        <w:tc>
          <w:tcPr>
            <w:tcW w:w="2499" w:type="pct"/>
          </w:tcPr>
          <w:p w14:paraId="52C1B6D6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6C900070" w14:textId="7DA4D95F" w:rsidR="00D1344F" w:rsidRPr="007B7FBA" w:rsidRDefault="00B16619" w:rsidP="00744389">
            <w:permStart w:id="632436940" w:edGrp="everyone"/>
            <w:r w:rsidRPr="00B16619">
              <w:t>Електромеханіка</w:t>
            </w:r>
            <w:permEnd w:id="632436940"/>
          </w:p>
        </w:tc>
        <w:tc>
          <w:tcPr>
            <w:tcW w:w="2501" w:type="pct"/>
          </w:tcPr>
          <w:p w14:paraId="6B6DBA94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6B9B9D33" w14:textId="38EBE25D" w:rsidR="00744389" w:rsidRPr="007B7FBA" w:rsidRDefault="00B16619" w:rsidP="00744389">
            <w:permStart w:id="330393366" w:edGrp="everyone"/>
            <w:r>
              <w:t>Загальна та неорганічна хімія (192)</w:t>
            </w:r>
            <w:permEnd w:id="330393366"/>
          </w:p>
        </w:tc>
      </w:tr>
      <w:tr w:rsidR="009D533B" w14:paraId="5C77D887" w14:textId="77777777" w:rsidTr="00A06DA1">
        <w:tc>
          <w:tcPr>
            <w:tcW w:w="2499" w:type="pct"/>
          </w:tcPr>
          <w:p w14:paraId="02435146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20AAC796" w14:textId="4A78D0D6" w:rsidR="009D533B" w:rsidRPr="007B7FBA" w:rsidRDefault="00D1344F" w:rsidP="00744389">
            <w:permStart w:id="149106297" w:edGrp="everyone"/>
            <w:r w:rsidRPr="007B7FBA">
              <w:t>Бакалавр</w:t>
            </w:r>
            <w:permEnd w:id="149106297"/>
          </w:p>
        </w:tc>
        <w:tc>
          <w:tcPr>
            <w:tcW w:w="2501" w:type="pct"/>
          </w:tcPr>
          <w:p w14:paraId="52B7925E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677707EC" w14:textId="33B97E9D" w:rsidR="00744389" w:rsidRPr="007B7FBA" w:rsidRDefault="00B16619" w:rsidP="007B7FBA">
            <w:permStart w:id="1541746292" w:edGrp="everyone"/>
            <w:r>
              <w:t>Загальна, Обов'язкова</w:t>
            </w:r>
            <w:permEnd w:id="1541746292"/>
          </w:p>
        </w:tc>
      </w:tr>
      <w:tr w:rsidR="00A06DA1" w14:paraId="37A07277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7CBA8D2E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BC70B42" w14:textId="4B5E9BEF" w:rsidR="00A06DA1" w:rsidRPr="00A06DA1" w:rsidRDefault="00B16619" w:rsidP="00A06DA1">
            <w:permStart w:id="1086138548" w:edGrp="everyone"/>
            <w:r>
              <w:t>1</w:t>
            </w:r>
            <w:r w:rsidR="003F766B">
              <w:t xml:space="preserve"> </w:t>
            </w:r>
            <w:permEnd w:id="108613854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3E07AC08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475F8C91" w14:textId="589E128B" w:rsidR="00A06DA1" w:rsidRPr="00A06DA1" w:rsidRDefault="00A06DA1" w:rsidP="00A06DA1">
            <w:permStart w:id="962677088" w:edGrp="everyone"/>
            <w:r>
              <w:t>Українська</w:t>
            </w:r>
            <w:r w:rsidR="003F766B">
              <w:t xml:space="preserve"> </w:t>
            </w:r>
            <w:permEnd w:id="962677088"/>
          </w:p>
        </w:tc>
      </w:tr>
    </w:tbl>
    <w:p w14:paraId="21540644" w14:textId="77777777" w:rsidR="00ED6231" w:rsidRDefault="00ED6231"/>
    <w:p w14:paraId="2F8119AC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1B8BCE92" w14:textId="77777777" w:rsidTr="007B7FBA">
        <w:permStart w:id="11128287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06C2B374" w14:textId="2E3201B7" w:rsidR="00DB5076" w:rsidRDefault="00B16619" w:rsidP="00DB5076">
                <w:pPr>
                  <w:jc w:val="center"/>
                  <w:rPr>
                    <w:lang w:val="en-US"/>
                  </w:rPr>
                </w:pPr>
                <w:r w:rsidRPr="00B16619">
                  <w:rPr>
                    <w:noProof/>
                  </w:rPr>
                  <w:drawing>
                    <wp:inline distT="0" distB="0" distL="0" distR="0" wp14:anchorId="4F788CFE" wp14:editId="5EC5B900">
                      <wp:extent cx="1133475" cy="1133475"/>
                      <wp:effectExtent l="0" t="0" r="9525" b="9525"/>
                      <wp:docPr id="383049665" name="Рисунок 3830496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766B260E" w14:textId="6AA0B117" w:rsidR="00827F82" w:rsidRPr="00AF6D59" w:rsidRDefault="00B16619" w:rsidP="00AF6D59">
            <w:pPr>
              <w:pStyle w:val="3"/>
            </w:pPr>
            <w:r w:rsidRPr="00B16619">
              <w:t>Рищенко Ігор Михайлович</w:t>
            </w:r>
          </w:p>
          <w:p w14:paraId="079FDAC7" w14:textId="330192F3" w:rsidR="00DB5076" w:rsidRPr="001528D0" w:rsidRDefault="00537E2A" w:rsidP="00B16619">
            <w:hyperlink r:id="rId11" w:history="1">
              <w:r w:rsidR="00B16619" w:rsidRPr="00965E52">
                <w:rPr>
                  <w:rStyle w:val="a5"/>
                </w:rPr>
                <w:t>Igor.Ryshchenko@khpi.edu.ua</w:t>
              </w:r>
            </w:hyperlink>
            <w:r w:rsidR="00B16619">
              <w:t xml:space="preserve"> </w:t>
            </w:r>
          </w:p>
          <w:p w14:paraId="1A98C928" w14:textId="0C894F1E" w:rsidR="00827F82" w:rsidRDefault="00B16619" w:rsidP="00827F82">
            <w:pPr>
              <w:rPr>
                <w:bCs/>
              </w:rPr>
            </w:pPr>
            <w:r w:rsidRPr="00B16619">
              <w:t>Доктор технічних наук, професор, директор Навчально-наукового інституту хімічних технологій та інженерії НТУ «ХПІ».</w:t>
            </w:r>
          </w:p>
          <w:p w14:paraId="7269B43B" w14:textId="77777777" w:rsidR="00827F82" w:rsidRDefault="00827F82" w:rsidP="00827F82">
            <w:pPr>
              <w:rPr>
                <w:bCs/>
              </w:rPr>
            </w:pPr>
          </w:p>
          <w:p w14:paraId="5C343E2F" w14:textId="5F525CF8" w:rsidR="00827F82" w:rsidRDefault="00B16619" w:rsidP="00827F82">
            <w:pPr>
              <w:rPr>
                <w:bCs/>
              </w:rPr>
            </w:pPr>
            <w:r w:rsidRPr="00B16619">
              <w:t>Автор понад 300 наукових та навчально-методичних праць. Провідний лектор з дисциплін «Загальна хімія» та «Хімія»</w:t>
            </w:r>
            <w:r w:rsidR="001528D0">
              <w:rPr>
                <w:bCs/>
              </w:rPr>
              <w:t>.</w:t>
            </w:r>
          </w:p>
          <w:p w14:paraId="5B426990" w14:textId="7E53046C" w:rsidR="00827F82" w:rsidRDefault="00537E2A" w:rsidP="00485C8A">
            <w:pPr>
              <w:rPr>
                <w:rStyle w:val="a5"/>
              </w:rPr>
            </w:pPr>
            <w:hyperlink r:id="rId12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1DD8A703" w14:textId="77777777" w:rsidR="00485C8A" w:rsidRPr="009417C1" w:rsidRDefault="00485C8A" w:rsidP="009417C1"/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7829"/>
      </w:tblGrid>
      <w:tr w:rsidR="00537E2A" w14:paraId="6BCFF897" w14:textId="77777777" w:rsidTr="004F6152">
        <w:tc>
          <w:tcPr>
            <w:tcW w:w="2092" w:type="dxa"/>
            <w:tcMar>
              <w:left w:w="0" w:type="dxa"/>
              <w:bottom w:w="227" w:type="dxa"/>
            </w:tcMar>
          </w:tcPr>
          <w:p w14:paraId="5C602335" w14:textId="77777777" w:rsidR="00537E2A" w:rsidRPr="00537E2A" w:rsidRDefault="00537E2A" w:rsidP="00537E2A">
            <w:r w:rsidRPr="00537E2A">
              <w:drawing>
                <wp:inline distT="0" distB="0" distL="0" distR="0" wp14:anchorId="2480B277" wp14:editId="784B5193">
                  <wp:extent cx="1133475" cy="1641177"/>
                  <wp:effectExtent l="0" t="0" r="0" b="0"/>
                  <wp:docPr id="3283602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16" cy="1645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6F338E74" w14:textId="77777777" w:rsidR="00537E2A" w:rsidRPr="00537E2A" w:rsidRDefault="00537E2A" w:rsidP="00537E2A">
            <w:pPr>
              <w:pStyle w:val="3"/>
            </w:pPr>
            <w:r w:rsidRPr="008D3391">
              <w:t>Степанова Ірина Ігорівна</w:t>
            </w:r>
          </w:p>
          <w:p w14:paraId="27ECEF0E" w14:textId="77777777" w:rsidR="00537E2A" w:rsidRPr="00537E2A" w:rsidRDefault="00537E2A" w:rsidP="00537E2A">
            <w:hyperlink r:id="rId14" w:history="1">
              <w:r w:rsidRPr="00537E2A">
                <w:rPr>
                  <w:rStyle w:val="a5"/>
                </w:rPr>
                <w:t>Iryna.Stepanova@khpi.edu.ua</w:t>
              </w:r>
            </w:hyperlink>
            <w:r w:rsidRPr="00537E2A">
              <w:t xml:space="preserve"> </w:t>
            </w:r>
          </w:p>
          <w:p w14:paraId="479BA9C0" w14:textId="77777777" w:rsidR="00537E2A" w:rsidRPr="00537E2A" w:rsidRDefault="00537E2A" w:rsidP="00537E2A">
            <w:r w:rsidRPr="008D3391">
              <w:t>Кандидат технічних наук, доцент, доцент кафедри загальної та неорганічної хімії НТУ «ХПІ».</w:t>
            </w:r>
          </w:p>
          <w:p w14:paraId="39CC1766" w14:textId="77777777" w:rsidR="00537E2A" w:rsidRPr="008D3391" w:rsidRDefault="00537E2A" w:rsidP="00537E2A"/>
          <w:p w14:paraId="65AA6611" w14:textId="77777777" w:rsidR="00537E2A" w:rsidRPr="00537E2A" w:rsidRDefault="00537E2A" w:rsidP="00537E2A">
            <w:r w:rsidRPr="008D3391">
              <w:t>Автор понад 100 наукових та навчально- методичних праць. Провідний лектор з дисциплін: «Хімія» та «Загальна хімія».</w:t>
            </w:r>
          </w:p>
          <w:p w14:paraId="551A74FD" w14:textId="77777777" w:rsidR="00537E2A" w:rsidRPr="00537E2A" w:rsidRDefault="00537E2A" w:rsidP="00537E2A">
            <w:pPr>
              <w:rPr>
                <w:rStyle w:val="a5"/>
              </w:rPr>
            </w:pPr>
            <w:hyperlink r:id="rId15" w:history="1">
              <w:r w:rsidRPr="00537E2A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7306ED71" w14:textId="77777777" w:rsidR="00537E2A" w:rsidRPr="007957C0" w:rsidRDefault="00537E2A" w:rsidP="00537E2A">
            <w:pPr>
              <w:pStyle w:val="3"/>
            </w:pPr>
          </w:p>
        </w:tc>
      </w:tr>
    </w:tbl>
    <w:permEnd w:id="111282876"/>
    <w:p w14:paraId="616ECE0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72E3A661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272D964" w14:textId="583F76F2" w:rsidR="00B2225F" w:rsidRDefault="006870C6" w:rsidP="00B2225F">
      <w:pPr>
        <w:rPr>
          <w:lang w:val="en-US"/>
        </w:rPr>
      </w:pPr>
      <w:permStart w:id="2007185174" w:edGrp="everyone"/>
      <w:r w:rsidRPr="006870C6">
        <w:t>Дисципліна відноситься до освітньо-професійної програми підготовки бакалавра. Основними завданнями вивчення дисципліни «Хімія» є формування у студентів сучасних уявлень про хімію, як теоретичну основу інших самостійних дисциплін, оскільки важливий розділ хімії, присвячений вивченню теорії будови і властивостей різних речовин, теоретичних основ різноманітних хімічних явищ і процесів, які мають наукове і практичне значення.</w:t>
      </w:r>
    </w:p>
    <w:permEnd w:id="2007185174"/>
    <w:p w14:paraId="2B0A9870" w14:textId="77777777" w:rsidR="00527DC3" w:rsidRDefault="00527DC3" w:rsidP="00B2225F">
      <w:pPr>
        <w:rPr>
          <w:lang w:val="en-US"/>
        </w:rPr>
      </w:pPr>
    </w:p>
    <w:p w14:paraId="5086C2A0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3EA59A7D" w14:textId="77777777" w:rsidR="006870C6" w:rsidRDefault="006870C6" w:rsidP="006870C6">
      <w:pPr>
        <w:pStyle w:val="4"/>
      </w:pPr>
      <w:permStart w:id="1675720040" w:edGrp="everyone"/>
      <w:r>
        <w:t>Цілі курсу:</w:t>
      </w:r>
    </w:p>
    <w:p w14:paraId="616B5563" w14:textId="4239CE21" w:rsidR="006870C6" w:rsidRPr="006870C6" w:rsidRDefault="006870C6" w:rsidP="006870C6">
      <w:r w:rsidRPr="006870C6">
        <w:lastRenderedPageBreak/>
        <w:t>– формування комплексу знань про природу, необхідних для всебічного уявлення будь-якої технічної системи в діалектичній єдності та природному взаємозв’язку;</w:t>
      </w:r>
    </w:p>
    <w:p w14:paraId="6DB7A9E7" w14:textId="77777777" w:rsidR="006870C6" w:rsidRPr="006870C6" w:rsidRDefault="006870C6" w:rsidP="006870C6">
      <w:r w:rsidRPr="006870C6">
        <w:t>– формування у студентів здібності вирішувати різноманітні технічні проблеми та задачі на основі комплексного підходу до аналізу їх природи і взаємозв'язків з фізико-хімічними процесами, що відбуваються;</w:t>
      </w:r>
    </w:p>
    <w:p w14:paraId="39FDF52F" w14:textId="77777777" w:rsidR="006870C6" w:rsidRPr="006870C6" w:rsidRDefault="006870C6" w:rsidP="006870C6">
      <w:r w:rsidRPr="006870C6">
        <w:t>– формування сучасних форм теоретичного мислення студентів;</w:t>
      </w:r>
    </w:p>
    <w:p w14:paraId="5EB3E610" w14:textId="77777777" w:rsidR="006870C6" w:rsidRPr="006870C6" w:rsidRDefault="006870C6" w:rsidP="006870C6">
      <w:r w:rsidRPr="006870C6">
        <w:t>– створення теоретичної основи хімічних знань для наступного вивчення спеціальних дисциплін;</w:t>
      </w:r>
    </w:p>
    <w:p w14:paraId="5CE547F8" w14:textId="368DD36C" w:rsidR="00527DC3" w:rsidRDefault="006870C6" w:rsidP="006870C6">
      <w:pPr>
        <w:rPr>
          <w:lang w:val="en-US"/>
        </w:rPr>
      </w:pPr>
      <w:r w:rsidRPr="006870C6">
        <w:t>– розкриття ролі хімії в розвитку техніки, створенні нових матеріалів, раціональному використанні природних багатств і охороні природи.</w:t>
      </w:r>
    </w:p>
    <w:permEnd w:id="1675720040"/>
    <w:p w14:paraId="6306D8BF" w14:textId="77777777" w:rsidR="00527DC3" w:rsidRDefault="00527DC3" w:rsidP="00527DC3">
      <w:pPr>
        <w:rPr>
          <w:lang w:val="en-US"/>
        </w:rPr>
      </w:pPr>
    </w:p>
    <w:p w14:paraId="18B6078F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1A4CA935" w14:textId="73B693A7" w:rsidR="00B2225F" w:rsidRDefault="00527DC3" w:rsidP="00527DC3">
      <w:permStart w:id="654212598" w:edGrp="everyone"/>
      <w:r w:rsidRPr="00527DC3">
        <w:t xml:space="preserve">Лекції, лабораторні роботи, самостійна робота. Підсумковий контроль – </w:t>
      </w:r>
      <w:r w:rsidR="006870C6">
        <w:t>залік</w:t>
      </w:r>
      <w:r w:rsidRPr="00527DC3">
        <w:t>.</w:t>
      </w:r>
    </w:p>
    <w:permEnd w:id="654212598"/>
    <w:p w14:paraId="0A0408D6" w14:textId="77777777" w:rsidR="004F5495" w:rsidRDefault="004F5495" w:rsidP="00527DC3"/>
    <w:p w14:paraId="57D39E28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1F3319D4" w14:textId="77777777" w:rsidR="00051DB6" w:rsidRPr="00051DB6" w:rsidRDefault="00051DB6" w:rsidP="00051DB6">
      <w:permStart w:id="316674028" w:edGrp="everyone"/>
      <w:r w:rsidRPr="00051DB6">
        <w:t>К01. Здатність до абстрактного мислення, аналізу і синтезу.</w:t>
      </w:r>
    </w:p>
    <w:p w14:paraId="0672ADF0" w14:textId="77777777" w:rsidR="00051DB6" w:rsidRPr="00051DB6" w:rsidRDefault="00051DB6" w:rsidP="00051DB6">
      <w:r w:rsidRPr="00051DB6">
        <w:t>К02. Здатність застосовувати знання у практичних ситуаціях.</w:t>
      </w:r>
    </w:p>
    <w:p w14:paraId="6C674902" w14:textId="4E59594D" w:rsidR="004F5495" w:rsidRDefault="00051DB6" w:rsidP="00051DB6">
      <w:r w:rsidRPr="00051DB6">
        <w:t>К03. Здатність спілкуватися державною мовою як усно, так і</w:t>
      </w:r>
      <w:r>
        <w:t xml:space="preserve"> </w:t>
      </w:r>
      <w:r w:rsidRPr="00051DB6">
        <w:t>письмово.</w:t>
      </w:r>
    </w:p>
    <w:p w14:paraId="0F0957C4" w14:textId="4CBA1121" w:rsidR="00051DB6" w:rsidRPr="00051DB6" w:rsidRDefault="00051DB6" w:rsidP="00051DB6">
      <w:r w:rsidRPr="00051DB6">
        <w:t>К05. Здатність до пошуку, оброблення та аналізу інформації з</w:t>
      </w:r>
      <w:r>
        <w:t xml:space="preserve"> </w:t>
      </w:r>
      <w:r w:rsidRPr="00051DB6">
        <w:t>різних джерел.</w:t>
      </w:r>
    </w:p>
    <w:p w14:paraId="7478B9AA" w14:textId="77777777" w:rsidR="00051DB6" w:rsidRPr="00051DB6" w:rsidRDefault="00051DB6" w:rsidP="00051DB6">
      <w:r w:rsidRPr="00051DB6">
        <w:t>К06. Здатність виявляти, ставити та вирішувати проблеми.</w:t>
      </w:r>
    </w:p>
    <w:p w14:paraId="5677A931" w14:textId="77777777" w:rsidR="00051DB6" w:rsidRPr="00051DB6" w:rsidRDefault="00051DB6" w:rsidP="00051DB6">
      <w:r w:rsidRPr="00051DB6">
        <w:t>К07. Здатність працювати в команді.</w:t>
      </w:r>
    </w:p>
    <w:p w14:paraId="74FD2511" w14:textId="47A28F26" w:rsidR="00051DB6" w:rsidRDefault="00051DB6" w:rsidP="00051DB6">
      <w:r w:rsidRPr="00051DB6">
        <w:t>К08. Здатність працювати автономно.</w:t>
      </w:r>
    </w:p>
    <w:permEnd w:id="316674028"/>
    <w:p w14:paraId="5168C1D2" w14:textId="77777777" w:rsidR="00E12F3A" w:rsidRDefault="00E12F3A" w:rsidP="004F5495"/>
    <w:p w14:paraId="3AE064F0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6F110209" w14:textId="085B5E8A" w:rsidR="00051DB6" w:rsidRPr="00051DB6" w:rsidRDefault="00051DB6" w:rsidP="00051DB6">
      <w:permStart w:id="1366711213" w:edGrp="everyone"/>
      <w:r w:rsidRPr="00051DB6">
        <w:t>ПР10. Знаходити необхідну інформацію в науково-технічній</w:t>
      </w:r>
      <w:r>
        <w:t xml:space="preserve"> </w:t>
      </w:r>
      <w:r w:rsidRPr="00051DB6">
        <w:t>літературі, базах даних та інших джерелах інформації, оцінювати її</w:t>
      </w:r>
      <w:r>
        <w:t xml:space="preserve"> </w:t>
      </w:r>
      <w:r w:rsidRPr="00051DB6">
        <w:t>релевантність та достовірність.</w:t>
      </w:r>
    </w:p>
    <w:p w14:paraId="4D8D283F" w14:textId="2C5CF104" w:rsidR="00E12F3A" w:rsidRDefault="00051DB6" w:rsidP="00051DB6">
      <w:r w:rsidRPr="00051DB6">
        <w:t>ПР11. Вільно спілкуватися з професійних проблем державною та</w:t>
      </w:r>
      <w:r>
        <w:t xml:space="preserve"> </w:t>
      </w:r>
      <w:r w:rsidRPr="00051DB6">
        <w:t>іноземною мовами усно і письмово, обговорювати результати</w:t>
      </w:r>
      <w:r>
        <w:t xml:space="preserve"> </w:t>
      </w:r>
      <w:r w:rsidRPr="00051DB6">
        <w:t>професійної діяльності з фахівцями та нефахівцями, аргументувати</w:t>
      </w:r>
      <w:r>
        <w:t xml:space="preserve"> </w:t>
      </w:r>
      <w:r w:rsidRPr="00051DB6">
        <w:t>свою позицію з дискусійних питань.</w:t>
      </w:r>
    </w:p>
    <w:p w14:paraId="2D04D0AC" w14:textId="5E9BC9FC" w:rsidR="00051DB6" w:rsidRDefault="00051DB6" w:rsidP="00051DB6">
      <w:r w:rsidRPr="00051DB6">
        <w:t>ПР15. Розуміти та демонструвати добру професійну, соціальну та</w:t>
      </w:r>
      <w:r>
        <w:t xml:space="preserve"> </w:t>
      </w:r>
      <w:r w:rsidRPr="00051DB6">
        <w:t>емоційну поведінку, дотримуватись здорового способу життя.</w:t>
      </w:r>
    </w:p>
    <w:p w14:paraId="2C444E41" w14:textId="72C3CD3B" w:rsidR="00051DB6" w:rsidRPr="00051DB6" w:rsidRDefault="00051DB6" w:rsidP="00051DB6">
      <w:r w:rsidRPr="00051DB6">
        <w:t>ПР18. Уміти самостійно вчитися, опановувати нові знання і</w:t>
      </w:r>
      <w:r>
        <w:t xml:space="preserve"> </w:t>
      </w:r>
      <w:r w:rsidRPr="00051DB6">
        <w:t>вдосконалювати навички роботи з сучасним обладнанням,</w:t>
      </w:r>
      <w:r>
        <w:t xml:space="preserve"> </w:t>
      </w:r>
      <w:r w:rsidRPr="00051DB6">
        <w:t>вимірювальною технікою та прикладним програмним</w:t>
      </w:r>
      <w:r>
        <w:t xml:space="preserve"> </w:t>
      </w:r>
      <w:r w:rsidRPr="00051DB6">
        <w:t>забезпеченням.</w:t>
      </w:r>
    </w:p>
    <w:p w14:paraId="478A47B3" w14:textId="060A447A" w:rsidR="00051DB6" w:rsidRDefault="00051DB6" w:rsidP="00051DB6">
      <w:r w:rsidRPr="00051DB6">
        <w:t>ПР19. Застосовувати придатні емпіричні і теоретичні методи для</w:t>
      </w:r>
      <w:r>
        <w:t xml:space="preserve"> </w:t>
      </w:r>
      <w:r w:rsidRPr="00051DB6">
        <w:t>зменшення втрат електричної енергії при її виробництві,</w:t>
      </w:r>
      <w:r>
        <w:t xml:space="preserve"> </w:t>
      </w:r>
      <w:r w:rsidRPr="00051DB6">
        <w:t>транспортуванні, розподіленні та використанні.</w:t>
      </w:r>
    </w:p>
    <w:permEnd w:id="1366711213"/>
    <w:p w14:paraId="3B4DE9A8" w14:textId="77777777" w:rsidR="00806F52" w:rsidRDefault="00806F52" w:rsidP="00E12F3A"/>
    <w:p w14:paraId="370993AB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0572E576" w14:textId="6526A5EB" w:rsidR="00806F52" w:rsidRDefault="006454AF" w:rsidP="00806F52">
      <w:pPr>
        <w:rPr>
          <w:lang w:eastAsia="ru-RU"/>
        </w:rPr>
      </w:pPr>
      <w:permStart w:id="1964330839" w:edGrp="everyone"/>
      <w:r>
        <w:t>Загальний обсяг дисципліни 120 год. (4 кредитів ECTS): лекції – 32 год., лабораторні роботи – 16 год., самостійна робота – 72 год.</w:t>
      </w:r>
    </w:p>
    <w:permEnd w:id="1964330839"/>
    <w:p w14:paraId="23D98748" w14:textId="77777777" w:rsidR="00806F52" w:rsidRPr="00806F52" w:rsidRDefault="00806F52" w:rsidP="00806F52"/>
    <w:p w14:paraId="6B279D76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69D09C92" w14:textId="547C36C3" w:rsidR="00806F52" w:rsidRDefault="006870C6" w:rsidP="00806F52">
      <w:pPr>
        <w:rPr>
          <w:lang w:eastAsia="ru-RU"/>
        </w:rPr>
      </w:pPr>
      <w:permStart w:id="20056387" w:edGrp="everyone"/>
      <w:r>
        <w:t>Для успішного проходження курсу необхідно мати знання та практичні навички з природничих наук на рівні повної загальної середньої освіти.</w:t>
      </w:r>
    </w:p>
    <w:permEnd w:id="20056387"/>
    <w:p w14:paraId="03136BAD" w14:textId="77777777" w:rsidR="00806F52" w:rsidRPr="00806F52" w:rsidRDefault="00806F52" w:rsidP="00806F52"/>
    <w:p w14:paraId="1B168F23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4220BDC" w14:textId="77777777" w:rsidR="006454AF" w:rsidRDefault="006454AF" w:rsidP="006454AF">
      <w:permStart w:id="2117475209" w:edGrp="everyone"/>
      <w:r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492DC320" w14:textId="77777777" w:rsidR="006454AF" w:rsidRDefault="006454AF" w:rsidP="006454AF">
      <w:pPr>
        <w:pStyle w:val="4"/>
      </w:pPr>
      <w:bookmarkStart w:id="0" w:name="_heading=h.dz3bt1htp10l" w:colFirst="0" w:colLast="0"/>
      <w:bookmarkEnd w:id="0"/>
      <w:r>
        <w:t>Лекція</w:t>
      </w:r>
    </w:p>
    <w:p w14:paraId="7BA3720C" w14:textId="77777777" w:rsidR="006454AF" w:rsidRDefault="006454AF" w:rsidP="006454AF">
      <w:r>
        <w:t>Передбачає розкриття у словесній формі сутності явищ, наукових понять, процесів, які знаходяться між собою у логічному зв'язку і об'єднані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ілюстративним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485B24E1" w14:textId="77777777" w:rsidR="006454AF" w:rsidRDefault="006454AF" w:rsidP="006454AF">
      <w:pPr>
        <w:pStyle w:val="4"/>
      </w:pPr>
      <w:bookmarkStart w:id="1" w:name="_heading=h.lkdr9okxu1me" w:colFirst="0" w:colLast="0"/>
      <w:bookmarkEnd w:id="1"/>
      <w:r>
        <w:lastRenderedPageBreak/>
        <w:t xml:space="preserve">Лабораторні роботи </w:t>
      </w:r>
    </w:p>
    <w:p w14:paraId="6BA2A294" w14:textId="77777777" w:rsidR="006454AF" w:rsidRDefault="006454AF" w:rsidP="006454AF">
      <w:r>
        <w:t xml:space="preserve">Призначені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5943F59C" w14:textId="77777777" w:rsidR="006454AF" w:rsidRDefault="006454AF" w:rsidP="006454AF">
      <w:pPr>
        <w:pStyle w:val="4"/>
      </w:pPr>
      <w:bookmarkStart w:id="2" w:name="_heading=h.d84k81ocwa4x" w:colFirst="0" w:colLast="0"/>
      <w:bookmarkEnd w:id="2"/>
      <w:r>
        <w:t>Активні методи навчання</w:t>
      </w:r>
    </w:p>
    <w:p w14:paraId="1F32469A" w14:textId="77777777" w:rsidR="006454AF" w:rsidRDefault="006454AF" w:rsidP="006454AF">
      <w:r>
        <w:t>Створення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66CB4F1F" w14:textId="77777777" w:rsidR="006454AF" w:rsidRDefault="006454AF" w:rsidP="006454AF">
      <w:pPr>
        <w:pStyle w:val="4"/>
      </w:pPr>
      <w:bookmarkStart w:id="3" w:name="_heading=h.9493syajmuu0" w:colFirst="0" w:colLast="0"/>
      <w:bookmarkEnd w:id="3"/>
      <w:r>
        <w:t>Самостійна робота з інформацією</w:t>
      </w:r>
    </w:p>
    <w:p w14:paraId="20A7358D" w14:textId="77777777" w:rsidR="006454AF" w:rsidRDefault="006454AF" w:rsidP="006454AF">
      <w:r>
        <w:t>Передбачає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49BE1B2B" w14:textId="77777777" w:rsidR="006454AF" w:rsidRDefault="006454AF" w:rsidP="006454AF">
      <w:pPr>
        <w:pStyle w:val="4"/>
      </w:pPr>
      <w:bookmarkStart w:id="4" w:name="_heading=h.acoj90ng0iot" w:colFirst="0" w:colLast="0"/>
      <w:bookmarkEnd w:id="4"/>
      <w:r>
        <w:t xml:space="preserve">Практичні методи навчання </w:t>
      </w:r>
    </w:p>
    <w:p w14:paraId="4B7DE98A" w14:textId="1D251C43" w:rsidR="00806F52" w:rsidRPr="005922F7" w:rsidRDefault="006454AF" w:rsidP="006454AF">
      <w:pPr>
        <w:rPr>
          <w:lang w:eastAsia="ru-RU"/>
        </w:rPr>
      </w:pPr>
      <w:bookmarkStart w:id="5" w:name="_heading=h.gjdgxs" w:colFirst="0" w:colLast="0"/>
      <w:bookmarkEnd w:id="5"/>
      <w:r>
        <w:t>Спрямовані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2117475209"/>
    <w:p w14:paraId="387529FA" w14:textId="77777777" w:rsidR="00970BD2" w:rsidRDefault="00970BD2" w:rsidP="00806F52">
      <w:pPr>
        <w:rPr>
          <w:lang w:eastAsia="ru-RU"/>
        </w:rPr>
      </w:pPr>
    </w:p>
    <w:p w14:paraId="01D8234E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5BCF25C0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651568C1" w14:textId="5A9E467E" w:rsidR="00A9607D" w:rsidRDefault="00A9607D" w:rsidP="00A9607D">
      <w:pPr>
        <w:pStyle w:val="4"/>
      </w:pPr>
      <w:permStart w:id="1505765740" w:edGrp="everyone"/>
      <w:r w:rsidRPr="00A9607D">
        <w:t xml:space="preserve">Тема 1. </w:t>
      </w:r>
      <w:r>
        <w:t>Класи неорганічних сполук</w:t>
      </w:r>
    </w:p>
    <w:p w14:paraId="5DEC3E78" w14:textId="12586B34" w:rsidR="00A9607D" w:rsidRPr="00A9607D" w:rsidRDefault="00A9607D" w:rsidP="00A9607D">
      <w:r w:rsidRPr="00A9607D">
        <w:t>Важливіші класи неорганічних сполук та їх генетичний взаємозв'язок. Основні властивості класів неорганічних сполук.</w:t>
      </w:r>
    </w:p>
    <w:p w14:paraId="1C288006" w14:textId="7B1FD6E9" w:rsidR="00A9607D" w:rsidRDefault="00A9607D" w:rsidP="00A9607D">
      <w:pPr>
        <w:pStyle w:val="4"/>
      </w:pPr>
      <w:r w:rsidRPr="00A9607D">
        <w:t xml:space="preserve">Тема 2. </w:t>
      </w:r>
      <w:r>
        <w:t>Основні поняття та закони хімії</w:t>
      </w:r>
    </w:p>
    <w:p w14:paraId="4B255D28" w14:textId="410EB59A" w:rsidR="00A9607D" w:rsidRPr="00A9607D" w:rsidRDefault="00A9607D" w:rsidP="00A9607D">
      <w:r w:rsidRPr="00A9607D">
        <w:t>Хімія як розділ природознавства. Зв’язок хімії з іншими дисциплінами. Основні поняття, стехіометричні закони хімії та розрахунки по ним. Роль хімії та хімічної промисловості в створенні матеріально-технічної бази країни</w:t>
      </w:r>
    </w:p>
    <w:p w14:paraId="4C72D26D" w14:textId="32D29391" w:rsidR="00A9607D" w:rsidRDefault="00A9607D" w:rsidP="00A9607D">
      <w:pPr>
        <w:pStyle w:val="4"/>
      </w:pPr>
      <w:r w:rsidRPr="00A9607D">
        <w:t>Тема 3. Електронна будова атомів</w:t>
      </w:r>
    </w:p>
    <w:p w14:paraId="35CECD83" w14:textId="6D03F8F5" w:rsidR="00A9607D" w:rsidRPr="00A9607D" w:rsidRDefault="00A9607D" w:rsidP="00A9607D">
      <w:r w:rsidRPr="00A9607D">
        <w:t xml:space="preserve">Квантові числа. Атомні електронні рівні та порядок їх заповнення. Принцип Паулі. Будова багатоелектронних атомів. Періодична зміна властивостей хімічних елементів. Енергія іонізації та спорідненість до електрона. Електронегативність атомів. </w:t>
      </w:r>
    </w:p>
    <w:p w14:paraId="59AEF16E" w14:textId="2100E599" w:rsidR="00A9607D" w:rsidRPr="00A9607D" w:rsidRDefault="00A9607D" w:rsidP="00A9607D">
      <w:pPr>
        <w:pStyle w:val="4"/>
      </w:pPr>
      <w:r w:rsidRPr="00A9607D">
        <w:t>Тема 4. Хімічний  зв'язок та будова молекул</w:t>
      </w:r>
    </w:p>
    <w:p w14:paraId="2770F6CF" w14:textId="77777777" w:rsidR="00A9607D" w:rsidRPr="00A9607D" w:rsidRDefault="00A9607D" w:rsidP="00A9607D">
      <w:r w:rsidRPr="00A9607D">
        <w:t xml:space="preserve">Основні види хімічного зв'язку, їх характеристики та властивості. Механізм утворення хімічного зв’язку. Гібридизація атомних орбіталей лей та геометрична форма молекул. Полярність молекул. </w:t>
      </w:r>
    </w:p>
    <w:p w14:paraId="33B9219E" w14:textId="77777777" w:rsidR="00A9607D" w:rsidRPr="00A9607D" w:rsidRDefault="00A9607D" w:rsidP="00A9607D">
      <w:pPr>
        <w:pStyle w:val="4"/>
      </w:pPr>
      <w:r w:rsidRPr="00A9607D">
        <w:t>Тема 5. Хімічна термодинаміка</w:t>
      </w:r>
    </w:p>
    <w:p w14:paraId="604B69A3" w14:textId="77777777" w:rsidR="00A9607D" w:rsidRPr="00A9607D" w:rsidRDefault="00A9607D" w:rsidP="00A9607D">
      <w:r w:rsidRPr="00A9607D">
        <w:t>Енергетичні ефекти хімічних процесів. Внутрішня енергія, ентальпія. Закон Гесса. Стандартна ентальпія утворення та згоряння речовин. Поняття про ентропію. Енергія Гіббса, ізобарно-ізотермічний потенціал. Умови самочинного перебігу хімічних реакцій.</w:t>
      </w:r>
    </w:p>
    <w:p w14:paraId="482077BE" w14:textId="0DE44781" w:rsidR="00A9607D" w:rsidRPr="00A9607D" w:rsidRDefault="00A9607D" w:rsidP="00A9607D">
      <w:pPr>
        <w:pStyle w:val="4"/>
      </w:pPr>
      <w:r w:rsidRPr="00A9607D">
        <w:t>Тема 6. Кінетика хімічних реакцій</w:t>
      </w:r>
    </w:p>
    <w:p w14:paraId="209E9296" w14:textId="77777777" w:rsidR="00A9607D" w:rsidRPr="00A9607D" w:rsidRDefault="00A9607D" w:rsidP="00A9607D">
      <w:r w:rsidRPr="00A9607D">
        <w:t>Швидкість хімічних реакцій, фактори, що впливають на швидкість хімічних реакцій. Залежність швидкості хімічної реакції від концентрації реагуючих речовин та температури процесу. Закон діючих мас. Правило Вант-Гоффа. Хімічна рівновага та її константа. Зміщення хімічної рівноваги, принцип Лє-Шательє.</w:t>
      </w:r>
    </w:p>
    <w:p w14:paraId="7E6A40CE" w14:textId="4AE49B87" w:rsidR="00A9607D" w:rsidRPr="00A9607D" w:rsidRDefault="00A9607D" w:rsidP="00A9607D">
      <w:pPr>
        <w:pStyle w:val="4"/>
      </w:pPr>
      <w:r w:rsidRPr="00A9607D">
        <w:t>Тема 7. Розчини</w:t>
      </w:r>
    </w:p>
    <w:p w14:paraId="4D452781" w14:textId="77777777" w:rsidR="00A9607D" w:rsidRPr="00A9607D" w:rsidRDefault="00A9607D" w:rsidP="00A9607D">
      <w:r w:rsidRPr="00A9607D">
        <w:t>Типи розчинів, їх кількісні та якісні характеристики. Способи подання концентрації розчинів. Електролітична дисоціація. Сильні та слабкі електроліти. Закон розведення Оствальда. Твердість води та методи її усунення.</w:t>
      </w:r>
    </w:p>
    <w:p w14:paraId="710965B0" w14:textId="66340426" w:rsidR="00A9607D" w:rsidRPr="00A9607D" w:rsidRDefault="00A9607D" w:rsidP="00A9607D">
      <w:pPr>
        <w:pStyle w:val="4"/>
      </w:pPr>
      <w:r w:rsidRPr="00A9607D">
        <w:t>Тема 8. Реакції в розчинах електролітів. Гідроліз солей</w:t>
      </w:r>
    </w:p>
    <w:p w14:paraId="108F0B60" w14:textId="77777777" w:rsidR="00A9607D" w:rsidRPr="00A9607D" w:rsidRDefault="00A9607D" w:rsidP="00A9607D">
      <w:r w:rsidRPr="00A9607D">
        <w:t>Іонні реакції в розчинах електролітів. Іонний добуток води, водневий показник середовища. Гідроліз солей. Добуток розчинності. Умови утворення осаду. Ідеальні розчини.</w:t>
      </w:r>
    </w:p>
    <w:p w14:paraId="5AB40DDB" w14:textId="77777777" w:rsidR="00A9607D" w:rsidRPr="00A9607D" w:rsidRDefault="00A9607D" w:rsidP="00A9607D">
      <w:pPr>
        <w:pStyle w:val="4"/>
      </w:pPr>
      <w:r w:rsidRPr="00A9607D">
        <w:t xml:space="preserve">Тема 9. Комплексні сполуки. </w:t>
      </w:r>
    </w:p>
    <w:p w14:paraId="48847C4D" w14:textId="3189072D" w:rsidR="00A9607D" w:rsidRPr="00A9607D" w:rsidRDefault="00A9607D" w:rsidP="00A9607D">
      <w:r w:rsidRPr="00A9607D">
        <w:t>Будова комплексного йона. Здатність атомів елементів до комплексоутворення. Координаційне число. Класифікація та номенклатура комплексів. Константа нестійкості комплексів</w:t>
      </w:r>
      <w:r>
        <w:t>.</w:t>
      </w:r>
    </w:p>
    <w:p w14:paraId="1DA16579" w14:textId="77777777" w:rsidR="00A9607D" w:rsidRPr="00A9607D" w:rsidRDefault="00A9607D" w:rsidP="00A9607D">
      <w:pPr>
        <w:pStyle w:val="4"/>
      </w:pPr>
      <w:r w:rsidRPr="00A9607D">
        <w:t>Тема 10. Окисно-відновні реакції.</w:t>
      </w:r>
    </w:p>
    <w:p w14:paraId="53BEA215" w14:textId="00876EDC" w:rsidR="00A9607D" w:rsidRPr="00A9607D" w:rsidRDefault="00A9607D" w:rsidP="00A9607D">
      <w:r w:rsidRPr="00A9607D">
        <w:lastRenderedPageBreak/>
        <w:t>Типи ОВР. Умови перебігу ОВР. Складання ОВР методами електронного та електронно-іонного балансів.</w:t>
      </w:r>
    </w:p>
    <w:p w14:paraId="535CD246" w14:textId="77777777" w:rsidR="00A9607D" w:rsidRPr="00A9607D" w:rsidRDefault="00A9607D" w:rsidP="00A9607D">
      <w:pPr>
        <w:pStyle w:val="4"/>
      </w:pPr>
      <w:r w:rsidRPr="00A9607D">
        <w:t>Тема 11. Електрохімічні системи.</w:t>
      </w:r>
    </w:p>
    <w:p w14:paraId="2AFBAEAF" w14:textId="77777777" w:rsidR="00A9607D" w:rsidRPr="00A9607D" w:rsidRDefault="00A9607D" w:rsidP="00A9607D">
      <w:r w:rsidRPr="00A9607D">
        <w:t>Електродні потенціали металів. Термодинаміка електродних процесів. Гальванічні елементи і процеси на електродах. Ряд стандартних електродних потенціалів металів.  Електро-рушійна сила. Рівняння Нернста. Закон Фарадея.</w:t>
      </w:r>
    </w:p>
    <w:p w14:paraId="14692E98" w14:textId="77777777" w:rsidR="00A9607D" w:rsidRPr="00A9607D" w:rsidRDefault="00A9607D" w:rsidP="00A9607D">
      <w:pPr>
        <w:pStyle w:val="4"/>
      </w:pPr>
      <w:r w:rsidRPr="00A9607D">
        <w:t>Тема 12. Електроліз розплавів та водних розчинів електролітів на розчинних та інертних електродах.</w:t>
      </w:r>
    </w:p>
    <w:p w14:paraId="222D277B" w14:textId="77777777" w:rsidR="00A9607D" w:rsidRPr="00A9607D" w:rsidRDefault="00A9607D" w:rsidP="00A9607D">
      <w:pPr>
        <w:pStyle w:val="4"/>
      </w:pPr>
      <w:r w:rsidRPr="00A9607D">
        <w:t>Тема 13. Хімічні властивості металів.</w:t>
      </w:r>
    </w:p>
    <w:p w14:paraId="39505E3E" w14:textId="77777777" w:rsidR="00A9607D" w:rsidRPr="00A9607D" w:rsidRDefault="00A9607D" w:rsidP="00A9607D">
      <w:r w:rsidRPr="00A9607D">
        <w:t>Залежність властивостей металів від їх місцезнаходження у періодичній системі. Електрохімічний ряд напруги металів. Взаємодія металів з водою, кислотами та розчинами луг, кислот та солей.</w:t>
      </w:r>
    </w:p>
    <w:p w14:paraId="5B3C5214" w14:textId="77777777" w:rsidR="00A9607D" w:rsidRPr="00A9607D" w:rsidRDefault="00A9607D" w:rsidP="00A9607D">
      <w:pPr>
        <w:pStyle w:val="4"/>
      </w:pPr>
      <w:r w:rsidRPr="00A9607D">
        <w:t>Тема 14. Корозія металів .</w:t>
      </w:r>
    </w:p>
    <w:p w14:paraId="3425B623" w14:textId="77777777" w:rsidR="00A9607D" w:rsidRPr="00A9607D" w:rsidRDefault="00A9607D" w:rsidP="00A9607D">
      <w:r w:rsidRPr="00A9607D">
        <w:t>Причини корозії металів і основні види корозійного руйнування. Хімічна та електрохімічна корозія. Фактори, що впливають  на швидкість корозії. Хімізм процесів утворення окислини та бурої іржі при руйнуванні заліза відповідно у кислому та нейтральному середовищах. Контактна корозія та сумісність різноманітних матеріалів у конструкціях та мікросхемах.</w:t>
      </w:r>
    </w:p>
    <w:p w14:paraId="25C933A2" w14:textId="77777777" w:rsidR="00A9607D" w:rsidRPr="00A9607D" w:rsidRDefault="00A9607D" w:rsidP="00A9607D">
      <w:pPr>
        <w:pStyle w:val="4"/>
      </w:pPr>
      <w:r w:rsidRPr="00A9607D">
        <w:t xml:space="preserve">Тема 15. Методи захисту металів від корозії. </w:t>
      </w:r>
    </w:p>
    <w:p w14:paraId="32CE9C4D" w14:textId="77777777" w:rsidR="00A9607D" w:rsidRPr="00A9607D" w:rsidRDefault="00A9607D" w:rsidP="00A9607D">
      <w:r w:rsidRPr="00A9607D">
        <w:t>Основні поняття про металеві та неметалеві засоби захисту металів від корозії.  Анодні та катодні металеві захисні покриття. Електрохімічні, технологічні та протекторні методи антикорозійного захисту металів.</w:t>
      </w:r>
    </w:p>
    <w:p w14:paraId="3B4F16A1" w14:textId="77777777" w:rsidR="00A9607D" w:rsidRPr="00A9607D" w:rsidRDefault="00A9607D" w:rsidP="00A9607D">
      <w:pPr>
        <w:pStyle w:val="4"/>
      </w:pPr>
      <w:r w:rsidRPr="00A9607D">
        <w:t>Тема 16. Кінетика згоряння палив.</w:t>
      </w:r>
    </w:p>
    <w:p w14:paraId="3B9D8364" w14:textId="7CBA1489" w:rsidR="004419B6" w:rsidRPr="00DB717D" w:rsidRDefault="00A9607D" w:rsidP="004419B6">
      <w:r w:rsidRPr="00A9607D">
        <w:t>Швидкість згоряння палив в ДВЗ. Утворення шкідливих компонентів в викидних газах засобів транспорту. Методи каталітичного окислення та відновлення  викидних газів у ДВЗ. Денітрифікація та десульфурація викидних газів.</w:t>
      </w:r>
    </w:p>
    <w:permEnd w:id="1505765740"/>
    <w:p w14:paraId="24C66B85" w14:textId="77777777" w:rsidR="00DB5076" w:rsidRDefault="00DB5076" w:rsidP="0040785D">
      <w:pPr>
        <w:rPr>
          <w:lang w:val="en-US"/>
        </w:rPr>
      </w:pPr>
    </w:p>
    <w:p w14:paraId="6B179F23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25AF61FF" w14:textId="304B7EFE" w:rsidR="004419B6" w:rsidRPr="004419B6" w:rsidRDefault="00A9607D" w:rsidP="004419B6">
      <w:permStart w:id="2085706717" w:edGrp="everyone"/>
      <w:r>
        <w:t>Практичні заняття в рамках дисципліни не передбачені.</w:t>
      </w:r>
    </w:p>
    <w:permEnd w:id="2085706717"/>
    <w:p w14:paraId="544F37D2" w14:textId="77777777" w:rsidR="004419B6" w:rsidRPr="004419B6" w:rsidRDefault="004419B6" w:rsidP="004419B6"/>
    <w:p w14:paraId="7E1D585D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35DAEAE8" w14:textId="7BAA77C0" w:rsidR="00A9607D" w:rsidRDefault="00A9607D" w:rsidP="00A9607D">
      <w:pPr>
        <w:pStyle w:val="4"/>
      </w:pPr>
      <w:permStart w:id="1628702198" w:edGrp="everyone"/>
      <w:r>
        <w:t xml:space="preserve">Робота № 1. </w:t>
      </w:r>
    </w:p>
    <w:p w14:paraId="7F297370" w14:textId="1CCE6A90" w:rsidR="00A9607D" w:rsidRPr="00A9607D" w:rsidRDefault="00A9607D" w:rsidP="00A9607D">
      <w:r w:rsidRPr="00A9607D">
        <w:t xml:space="preserve">Правила безпечної роботи у хімічній лабораторії . Важливіші класи неорганічних сполук. Ознаки класів неорганічних сполук. Таблиця розчинності. Генетичний взаємозв’язок основних класів неорганічних сполук. </w:t>
      </w:r>
    </w:p>
    <w:p w14:paraId="743E9B6D" w14:textId="2E27BB81" w:rsidR="00A9607D" w:rsidRPr="00A9607D" w:rsidRDefault="00A9607D" w:rsidP="00A9607D">
      <w:pPr>
        <w:pStyle w:val="4"/>
      </w:pPr>
      <w:r>
        <w:t>Робота № 2.</w:t>
      </w:r>
    </w:p>
    <w:p w14:paraId="12B1F6AE" w14:textId="77777777" w:rsidR="00B66C09" w:rsidRDefault="00A9607D" w:rsidP="00A9607D">
      <w:r w:rsidRPr="00A9607D">
        <w:t xml:space="preserve">Електронна будова атомів елементів. </w:t>
      </w:r>
    </w:p>
    <w:p w14:paraId="538C0A86" w14:textId="2D5B0359" w:rsidR="00B66C09" w:rsidRDefault="00B66C09" w:rsidP="00B66C09">
      <w:pPr>
        <w:pStyle w:val="4"/>
      </w:pPr>
      <w:r>
        <w:t>Робота № 3.</w:t>
      </w:r>
    </w:p>
    <w:p w14:paraId="20DD9BA9" w14:textId="505121D7" w:rsidR="00A9607D" w:rsidRPr="00A9607D" w:rsidRDefault="00A9607D" w:rsidP="00A9607D">
      <w:r w:rsidRPr="00A9607D">
        <w:t>Хімічний зв'язок. Визначення та зображення геометричної форми молекули.</w:t>
      </w:r>
    </w:p>
    <w:p w14:paraId="70A96DFF" w14:textId="691ADC26" w:rsidR="00A9607D" w:rsidRPr="00A9607D" w:rsidRDefault="00A9607D" w:rsidP="00A9607D">
      <w:pPr>
        <w:pStyle w:val="4"/>
      </w:pPr>
      <w:r>
        <w:t xml:space="preserve">Робота № </w:t>
      </w:r>
      <w:r w:rsidR="00B66C09">
        <w:t>4</w:t>
      </w:r>
      <w:r>
        <w:t>.</w:t>
      </w:r>
    </w:p>
    <w:p w14:paraId="2EEDB40B" w14:textId="11241EB6" w:rsidR="00A9607D" w:rsidRPr="00A9607D" w:rsidRDefault="00A9607D" w:rsidP="00A9607D">
      <w:r w:rsidRPr="00A9607D">
        <w:t>Термодинамічні розрахунки оптимальних параметрів перебігу хімічних реакцій. Термодинамічні потенціали. Розрахунки з використанням стандартних ентальпій, ентропій та енергій Гіббсу утворення простих та складних хімічних речовин.</w:t>
      </w:r>
    </w:p>
    <w:p w14:paraId="7020CCC1" w14:textId="5B99530D" w:rsidR="00A9607D" w:rsidRPr="00A9607D" w:rsidRDefault="00A9607D" w:rsidP="00A9607D">
      <w:pPr>
        <w:pStyle w:val="4"/>
      </w:pPr>
      <w:r>
        <w:t xml:space="preserve">Робота № </w:t>
      </w:r>
      <w:r w:rsidR="00B66C09">
        <w:t>5</w:t>
      </w:r>
      <w:r>
        <w:t>.</w:t>
      </w:r>
    </w:p>
    <w:p w14:paraId="10BEB8FD" w14:textId="467C7F70" w:rsidR="00B66C09" w:rsidRDefault="00A9607D" w:rsidP="00A9607D">
      <w:r w:rsidRPr="00A9607D">
        <w:t>Реакції в розчинах електролітів. Гідроліз солей.</w:t>
      </w:r>
    </w:p>
    <w:p w14:paraId="25CF07BA" w14:textId="227B3BEB" w:rsidR="00A9607D" w:rsidRPr="00A9607D" w:rsidRDefault="00A9607D" w:rsidP="00A9607D">
      <w:pPr>
        <w:pStyle w:val="4"/>
      </w:pPr>
      <w:r>
        <w:t xml:space="preserve">Робота № </w:t>
      </w:r>
      <w:r w:rsidR="00B66C09">
        <w:t>6</w:t>
      </w:r>
      <w:r>
        <w:t>.</w:t>
      </w:r>
    </w:p>
    <w:p w14:paraId="12682012" w14:textId="77777777" w:rsidR="00A9607D" w:rsidRPr="00A9607D" w:rsidRDefault="00A9607D" w:rsidP="00A9607D">
      <w:r w:rsidRPr="00A9607D">
        <w:t>Окисно-відновні реакції. Розрахунки за напрямками перебігу реакцій складного типу. Внутрішньо та міжмолекулярні ОВР</w:t>
      </w:r>
    </w:p>
    <w:p w14:paraId="3FA3208A" w14:textId="2D5C2C14" w:rsidR="00A9607D" w:rsidRPr="00A9607D" w:rsidRDefault="00A9607D" w:rsidP="00A9607D">
      <w:pPr>
        <w:pStyle w:val="4"/>
      </w:pPr>
      <w:r>
        <w:t xml:space="preserve">Робота № </w:t>
      </w:r>
      <w:r w:rsidR="00B66C09">
        <w:t>7</w:t>
      </w:r>
      <w:r>
        <w:t>.</w:t>
      </w:r>
    </w:p>
    <w:p w14:paraId="70242B57" w14:textId="77777777" w:rsidR="00A9607D" w:rsidRPr="00A9607D" w:rsidRDefault="00A9607D" w:rsidP="00A9607D">
      <w:r w:rsidRPr="00A9607D">
        <w:t>Схема та ЕРС гальванічного елемента. Електроліз розплавів та розчинів електролітів. Термодинаміка електрохімічних процесів. Хімічні джерела струму: процеси на електродах</w:t>
      </w:r>
    </w:p>
    <w:p w14:paraId="369FA74F" w14:textId="473C85FB" w:rsidR="00A9607D" w:rsidRPr="00A9607D" w:rsidRDefault="00A9607D" w:rsidP="00B66C09">
      <w:pPr>
        <w:pStyle w:val="4"/>
      </w:pPr>
      <w:r>
        <w:t xml:space="preserve">Робота № </w:t>
      </w:r>
      <w:r w:rsidR="00B66C09">
        <w:t>8</w:t>
      </w:r>
      <w:r>
        <w:t>.</w:t>
      </w:r>
    </w:p>
    <w:p w14:paraId="46D3E943" w14:textId="308CDDC8" w:rsidR="00DB717D" w:rsidRDefault="00A9607D" w:rsidP="00A9607D">
      <w:pPr>
        <w:rPr>
          <w:lang w:eastAsia="ru-RU"/>
        </w:rPr>
      </w:pPr>
      <w:r w:rsidRPr="00A9607D">
        <w:t>Хімічні властивості металів.</w:t>
      </w:r>
    </w:p>
    <w:permEnd w:id="1628702198"/>
    <w:p w14:paraId="4AA88462" w14:textId="77777777" w:rsidR="00DB717D" w:rsidRDefault="00DB717D" w:rsidP="00DB717D">
      <w:pPr>
        <w:rPr>
          <w:lang w:eastAsia="ru-RU"/>
        </w:rPr>
      </w:pPr>
    </w:p>
    <w:p w14:paraId="3DEB83A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0F26BEFE" w14:textId="3DF5A60D" w:rsidR="004419B6" w:rsidRDefault="00B66C09" w:rsidP="00752BDE">
      <w:pPr>
        <w:rPr>
          <w:lang w:eastAsia="ru-RU"/>
        </w:rPr>
      </w:pPr>
      <w:permStart w:id="467338754" w:edGrp="everyone"/>
      <w:r>
        <w:t xml:space="preserve">Самостійна робота за дисципліною включає опрацьовування лекційного матеріалу, підготовку до лабораторних занять, самостійне вивчення тем та питань, які не викладаються на лекційних </w:t>
      </w:r>
      <w:r>
        <w:lastRenderedPageBreak/>
        <w:t>заняттях, а також виконання індивідуального завдання згідно з індивідуальним варіантом для кожного студента. Результати розрахунків оформлюються у письмовий звіт.</w:t>
      </w:r>
    </w:p>
    <w:permEnd w:id="467338754"/>
    <w:p w14:paraId="5C79CC85" w14:textId="77777777" w:rsidR="00A631F1" w:rsidRDefault="00A631F1" w:rsidP="004419B6">
      <w:pPr>
        <w:rPr>
          <w:lang w:eastAsia="ru-RU"/>
        </w:rPr>
      </w:pPr>
    </w:p>
    <w:p w14:paraId="47A7F7A3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BE2F8C8" w14:textId="77777777" w:rsidR="00B66C09" w:rsidRPr="007D07B7" w:rsidRDefault="00B66C09" w:rsidP="00B66C09">
      <w:pPr>
        <w:pStyle w:val="3"/>
      </w:pPr>
      <w:permStart w:id="2015586156" w:edGrp="everyone"/>
      <w:r w:rsidRPr="007D07B7">
        <w:t>Базова література</w:t>
      </w:r>
    </w:p>
    <w:p w14:paraId="1D6EBF0A" w14:textId="77777777" w:rsidR="00B66C09" w:rsidRPr="007D07B7" w:rsidRDefault="00B66C09" w:rsidP="00B66C09">
      <w:r w:rsidRPr="007D07B7">
        <w:t>1.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Булавін [та ін.] ; НТУ “ХПІ”. - 3-тє вид., допов. та виправ. - Електрон. текст. дані. - Харків : НТУ “ХПІ”, 2017. - 150 с</w:t>
      </w:r>
    </w:p>
    <w:p w14:paraId="3CA3A6D1" w14:textId="77777777" w:rsidR="00B66C09" w:rsidRPr="007D07B7" w:rsidRDefault="00B66C09" w:rsidP="00B66C09">
      <w:r w:rsidRPr="007D07B7">
        <w:t>2. Хімія [Текст] : посібник / А. В. Голубєв [та ін.] ; ред. А. В. Голубєв. - Київ : Кондор, 2013. - 578 с. </w:t>
      </w:r>
    </w:p>
    <w:p w14:paraId="6D438500" w14:textId="77777777" w:rsidR="00B66C09" w:rsidRPr="007D07B7" w:rsidRDefault="00B66C09" w:rsidP="00B66C09">
      <w:r w:rsidRPr="007D07B7">
        <w:t>3. Хімія [Текст] : підручник / В. Ф. Шульгін [та ін.] . - Харків : Фоліо, 2014. - 958 с.</w:t>
      </w:r>
    </w:p>
    <w:p w14:paraId="5252527A" w14:textId="77777777" w:rsidR="00B66C09" w:rsidRPr="007D07B7" w:rsidRDefault="00B66C09" w:rsidP="00B66C09">
      <w:r w:rsidRPr="007D07B7">
        <w:t>4. Загальна хімія [Текст] : навч. посібник / Булавін В. І. [та ін.] ; заг. ред. Булавін В. І. ; НТУ “ХПІ”. - Харків : ФОП Бровін О. В., 2019. - 376 с.</w:t>
      </w:r>
    </w:p>
    <w:p w14:paraId="3B32E75D" w14:textId="77777777" w:rsidR="00B66C09" w:rsidRPr="007D07B7" w:rsidRDefault="00B66C09" w:rsidP="00B66C09">
      <w:r w:rsidRPr="007D07B7">
        <w:t>5. Загальна та неорганічна хімія [Текст] : підручник / В. І. Гомонай, С. С. Мільович. - Вінниця : Нова книга, 2016. - 448 с.</w:t>
      </w:r>
    </w:p>
    <w:p w14:paraId="2AE2BAD8" w14:textId="77777777" w:rsidR="00B66C09" w:rsidRPr="007D07B7" w:rsidRDefault="00B66C09" w:rsidP="00B66C09">
      <w:pPr>
        <w:pStyle w:val="3"/>
      </w:pPr>
      <w:r w:rsidRPr="007D07B7">
        <w:t>Допоміжна література</w:t>
      </w:r>
    </w:p>
    <w:p w14:paraId="5726C510" w14:textId="77777777" w:rsidR="00B66C09" w:rsidRPr="007D07B7" w:rsidRDefault="00B66C09" w:rsidP="00B66C09">
      <w:r w:rsidRPr="007D07B7"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хім. спец. ден. та заочної форм навчання / уклад.: М. М. Волобуєв [та ін.] ; Нац. техн. ун-т "Харків. політехн. ін-т". – Харків : НТУ "ХПІ", 2016. – 36 с. </w:t>
      </w:r>
      <w:hyperlink r:id="rId16" w:history="1">
        <w:r w:rsidRPr="00100421">
          <w:rPr>
            <w:rStyle w:val="a5"/>
          </w:rPr>
          <w:t>http://repository.kpi.kharkov.ua/bitstream/KhPI-Press/42691/3/prohramy_2016_Khimichnyi_zviazok.pdf</w:t>
        </w:r>
      </w:hyperlink>
      <w:r>
        <w:t xml:space="preserve"> </w:t>
      </w:r>
    </w:p>
    <w:p w14:paraId="0562D36E" w14:textId="77777777" w:rsidR="00B66C09" w:rsidRPr="007D07B7" w:rsidRDefault="00B66C09" w:rsidP="00B66C09">
      <w:r>
        <w:t>7</w:t>
      </w:r>
      <w:r w:rsidRPr="007D07B7">
        <w:t xml:space="preserve">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Булавін [та ін.] ; НТУ “ХПІ”. - 3-тє вид., допов. та виправ. - Електрон. текст. дані. - Харків : НТУ “ХПІ”, 2017. - 150 с.  </w:t>
      </w:r>
      <w:hyperlink r:id="rId17" w:history="1">
        <w:r w:rsidRPr="00100421">
          <w:rPr>
            <w:rStyle w:val="a5"/>
          </w:rPr>
          <w:t>http://repository.kpi.kharkov.ua/bitstream/KhPI-Press/44744/3/Book_2017_Bulavin_Praktykum_z_osnov_zahalnoi%20khimii.pdf</w:t>
        </w:r>
      </w:hyperlink>
      <w:r>
        <w:t xml:space="preserve"> </w:t>
      </w:r>
    </w:p>
    <w:p w14:paraId="3B55C38E" w14:textId="77777777" w:rsidR="00B66C09" w:rsidRPr="007D07B7" w:rsidRDefault="00B66C09" w:rsidP="00B66C09">
      <w:r>
        <w:t>8</w:t>
      </w:r>
      <w:r w:rsidRPr="007D07B7">
        <w:t xml:space="preserve">. Загальна хімія [Текст] : навч. посібник / Булавін В. І. [та ін.] ; заг. ред. Булавін В. І. ; НТУ “ХПІ”. - Харків : ФОП Бровін О. В., 2019. - 376 с. (7 шт) </w:t>
      </w:r>
      <w:hyperlink r:id="rId18" w:history="1">
        <w:r w:rsidRPr="00100421">
          <w:rPr>
            <w:rStyle w:val="a5"/>
          </w:rPr>
          <w:t>http://repository.kpi.kharkov.ua/bitstream/KhPI-Press/44735/3/Book_2019_Bulavin_Zahalna_khimiia.pdf</w:t>
        </w:r>
      </w:hyperlink>
      <w:r>
        <w:t xml:space="preserve"> </w:t>
      </w:r>
    </w:p>
    <w:p w14:paraId="643BF8F3" w14:textId="77777777" w:rsidR="00B66C09" w:rsidRPr="007D07B7" w:rsidRDefault="00B66C09" w:rsidP="00B66C09">
      <w:r>
        <w:t>9</w:t>
      </w:r>
      <w:r w:rsidRPr="007D07B7">
        <w:t xml:space="preserve">. Хімія елементів: авторський лекційний курс [Текст] : навч. посібник / М. М. Волобуєв, М. В. Ведь ; НТУ “ХПІ”. - Харків : НТУ “ХПІ”, 2019. - 200 с.  </w:t>
      </w:r>
      <w:hyperlink r:id="rId19" w:history="1">
        <w:r w:rsidRPr="00100421">
          <w:rPr>
            <w:rStyle w:val="a5"/>
          </w:rPr>
          <w:t>http://repository.kpi.kharkov.ua/bitstream/KhPI-Press/44726/3/Book_2019_Volobuiev_Khimiia_elementiv.pdf</w:t>
        </w:r>
      </w:hyperlink>
      <w:r>
        <w:t xml:space="preserve"> </w:t>
      </w:r>
    </w:p>
    <w:p w14:paraId="6BCA5E5D" w14:textId="77777777" w:rsidR="00B66C09" w:rsidRPr="007D07B7" w:rsidRDefault="00B66C09" w:rsidP="00B66C09">
      <w:r>
        <w:t>10</w:t>
      </w:r>
      <w:r w:rsidRPr="007D07B7">
        <w:t xml:space="preserve">. Методичні вказівки до самостійної роботи студентiв за темою “Хімічна термодинаміка” [Електронний ресурс] : для студ. хімічних спец. денної та заочної форм навчання / НТУ “ХПІ” ; уклад.: М. М. Волобуєв, Т. П. Ярошок, В. О. Проскуріна. - Електрон. текст. дані. - Харків : НТУ “ХПІ”, 2019. - 37 с. </w:t>
      </w:r>
      <w:hyperlink r:id="rId20" w:history="1">
        <w:r w:rsidRPr="00100421">
          <w:rPr>
            <w:rStyle w:val="a5"/>
          </w:rPr>
          <w:t>http://repository.kpi.kharkov.ua/bitstream/KhPI-Press/40525/3/prohramy_2019_Khimichna_termodynamika.pdf</w:t>
        </w:r>
      </w:hyperlink>
      <w:r>
        <w:t xml:space="preserve"> </w:t>
      </w:r>
    </w:p>
    <w:p w14:paraId="4D92F8B1" w14:textId="77777777" w:rsidR="00B66C09" w:rsidRPr="007D07B7" w:rsidRDefault="00B66C09" w:rsidP="00B66C09">
      <w:r>
        <w:t>11</w:t>
      </w:r>
      <w:r w:rsidRPr="007D07B7">
        <w:t xml:space="preserve">. Методичні вказівки до лабораторної та самостійної роботи студентів за темою “Хімічний еквівалент” [Електронний ресурс] : для студентів хіміко-технолог. спец. ден. та заоч. форм навчання / НТУ “ХПІ” ; уклад.: М. М. Волобуєв [та ін.]. - Електрон. текст. дані. - Харків : [б. и.], 2020. - 28 с. </w:t>
      </w:r>
      <w:hyperlink r:id="rId21" w:history="1">
        <w:r w:rsidRPr="00100421">
          <w:rPr>
            <w:rStyle w:val="a5"/>
          </w:rPr>
          <w:t>http://repository.kpi.kharkov.ua/bitstream/KhPI-Press/48028/1/prohramy_2020_Khimichnyi_ekvivalent.pdf</w:t>
        </w:r>
      </w:hyperlink>
      <w:r>
        <w:t xml:space="preserve"> </w:t>
      </w:r>
    </w:p>
    <w:p w14:paraId="11D40295" w14:textId="1A5B6F27" w:rsidR="000B3985" w:rsidRPr="00752BDE" w:rsidRDefault="00B66C09" w:rsidP="00B66C09">
      <w:r>
        <w:t>12</w:t>
      </w:r>
      <w:r w:rsidRPr="007D07B7">
        <w:t xml:space="preserve">. Окисно-відновні реакції [Електронний ресурс] : навч.-метод. посібник / М. М. Волобуєв [та ін.] ; НТУ “ХПІ”. - Електрон. текст. дані. - Харків : Панов А. М., 2021. - 70 с.  </w:t>
      </w:r>
      <w:hyperlink r:id="rId22" w:history="1">
        <w:r w:rsidRPr="00100421">
          <w:rPr>
            <w:rStyle w:val="a5"/>
          </w:rPr>
          <w:t>http://repository.kpi.kharkov.ua/bitstream/KhPI-Press/53988/3/Book_2021_Volobuiev_Okysno-vidnovni.pdf</w:t>
        </w:r>
      </w:hyperlink>
    </w:p>
    <w:permEnd w:id="2015586156"/>
    <w:p w14:paraId="0D73C3DB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2D2D651A" w14:textId="77777777"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3D06392E" w14:textId="77777777" w:rsidTr="00F63121">
        <w:tc>
          <w:tcPr>
            <w:tcW w:w="5387" w:type="dxa"/>
          </w:tcPr>
          <w:p w14:paraId="418C674B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15A70C92" w14:textId="0C2E9BDA" w:rsidR="00B66C09" w:rsidRPr="00B66C09" w:rsidRDefault="00B66C09" w:rsidP="00B66C09">
            <w:permStart w:id="1778458735" w:edGrp="everyone"/>
            <w:r w:rsidRPr="0074162E">
              <w:t>100% підсумкової оцінки складаються з</w:t>
            </w:r>
            <w:r w:rsidRPr="00B66C09">
              <w:t xml:space="preserve"> результатів оцінювання у вигляді </w:t>
            </w:r>
            <w:r>
              <w:t>заліку</w:t>
            </w:r>
            <w:r w:rsidRPr="00B66C09">
              <w:t xml:space="preserve"> (1</w:t>
            </w:r>
            <w:r w:rsidR="007C6732">
              <w:t>6</w:t>
            </w:r>
            <w:r w:rsidRPr="00B66C09">
              <w:t>%), поточного оцінювання (6</w:t>
            </w:r>
            <w:r w:rsidR="007C6732">
              <w:t>8</w:t>
            </w:r>
            <w:r w:rsidRPr="00B66C09">
              <w:t>%) та індивідуального завдання (</w:t>
            </w:r>
            <w:r w:rsidR="007C6732">
              <w:t>16</w:t>
            </w:r>
            <w:r w:rsidRPr="00B66C09">
              <w:t>%).</w:t>
            </w:r>
          </w:p>
          <w:p w14:paraId="449A0BA4" w14:textId="4FC6F637" w:rsidR="00B66C09" w:rsidRPr="00B66C09" w:rsidRDefault="00B66C09" w:rsidP="00B66C09">
            <w:r>
              <w:rPr>
                <w:rStyle w:val="a9"/>
              </w:rPr>
              <w:t>Залік</w:t>
            </w:r>
            <w:r w:rsidRPr="00B66C09">
              <w:t>: письмове завдання (</w:t>
            </w:r>
            <w:r>
              <w:t>1</w:t>
            </w:r>
            <w:r w:rsidRPr="00B66C09">
              <w:t xml:space="preserve"> запитання з теорії + </w:t>
            </w:r>
            <w:r w:rsidR="007C6732">
              <w:t>3</w:t>
            </w:r>
            <w:r w:rsidRPr="00B66C09">
              <w:t xml:space="preserve"> завдання з розв’язком) та усна доповідь. </w:t>
            </w:r>
          </w:p>
          <w:p w14:paraId="426381B6" w14:textId="64BD5ACF" w:rsidR="00F63121" w:rsidRPr="00752BDE" w:rsidRDefault="00B66C09" w:rsidP="00B66C09">
            <w:r w:rsidRPr="007D07B7">
              <w:rPr>
                <w:rStyle w:val="a9"/>
              </w:rPr>
              <w:t>Поточне оцінювання</w:t>
            </w:r>
            <w:r w:rsidRPr="00B66C09">
              <w:t>: контрольний захист лабораторних робіт.</w:t>
            </w:r>
          </w:p>
          <w:permEnd w:id="1778458735"/>
          <w:p w14:paraId="7E73F84F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209DCB2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742DB9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F646505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98427D1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DF83CD6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3EFDCAD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AF0429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E37A74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818EB0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1E3EB5E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95B0BF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4E6101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9041FA5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393ACCF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6D4A11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063541E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42E247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150286F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FD6F03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3CAFDF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D7DFA9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715633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D004FA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FFB992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23003F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00114BE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A8CF7B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D074E0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48CDF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2093D2B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2999CF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A282EA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0292087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375AC01A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F88724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206E183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32CC6457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66323425" w14:textId="77777777" w:rsidR="0075767F" w:rsidRDefault="0075767F" w:rsidP="0075767F">
      <w:permStart w:id="469763272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F0767C7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3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469763272"/>
    <w:p w14:paraId="4A250C31" w14:textId="77777777" w:rsidR="00B14439" w:rsidRDefault="00B14439" w:rsidP="0075767F"/>
    <w:p w14:paraId="0A5197E9" w14:textId="77777777" w:rsidR="00B14439" w:rsidRDefault="00B14439" w:rsidP="00B14439">
      <w:pPr>
        <w:pStyle w:val="2"/>
      </w:pPr>
      <w:permStart w:id="1948080887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1BCC5292" w14:textId="77777777" w:rsidTr="00816D26">
        <w:tc>
          <w:tcPr>
            <w:tcW w:w="1720" w:type="pct"/>
          </w:tcPr>
          <w:p w14:paraId="773D6C87" w14:textId="77777777"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14:paraId="0A7981AA" w14:textId="16F2C4E6" w:rsidR="00B14439" w:rsidRDefault="007C6732" w:rsidP="00B14439">
            <w:r>
              <w:rPr>
                <w:noProof/>
              </w:rPr>
              <w:drawing>
                <wp:inline distT="0" distB="0" distL="0" distR="0" wp14:anchorId="7A785B35" wp14:editId="175DEA87">
                  <wp:extent cx="866140" cy="419100"/>
                  <wp:effectExtent l="0" t="0" r="0" b="0"/>
                  <wp:docPr id="766829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29920" name="Рисунок 7668299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09" cy="4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00BBB" w14:textId="77777777" w:rsidR="00816D26" w:rsidRPr="00B14439" w:rsidRDefault="00816D26" w:rsidP="00B14439"/>
        </w:tc>
        <w:tc>
          <w:tcPr>
            <w:tcW w:w="1560" w:type="pct"/>
          </w:tcPr>
          <w:p w14:paraId="4F7EEEE2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539F27F2" w14:textId="6860F736" w:rsidR="00816D26" w:rsidRPr="00B14439" w:rsidRDefault="007C6732" w:rsidP="00B14439">
            <w:r>
              <w:t>Алла КОРОГОДСЬКА</w:t>
            </w:r>
          </w:p>
        </w:tc>
      </w:tr>
      <w:tr w:rsidR="00B14439" w:rsidRPr="00B14439" w14:paraId="600CB15E" w14:textId="77777777" w:rsidTr="00816D26">
        <w:tc>
          <w:tcPr>
            <w:tcW w:w="1720" w:type="pct"/>
          </w:tcPr>
          <w:p w14:paraId="088874D9" w14:textId="77777777" w:rsidR="00B14439" w:rsidRPr="00B14439" w:rsidRDefault="00B14439" w:rsidP="00B14439"/>
        </w:tc>
        <w:tc>
          <w:tcPr>
            <w:tcW w:w="1720" w:type="pct"/>
          </w:tcPr>
          <w:p w14:paraId="75F75915" w14:textId="7E910592" w:rsidR="00B14439" w:rsidRDefault="00B14439" w:rsidP="00B14439"/>
          <w:p w14:paraId="2D2179EF" w14:textId="77777777" w:rsidR="00816D26" w:rsidRPr="00B14439" w:rsidRDefault="00816D26" w:rsidP="00B14439"/>
        </w:tc>
        <w:tc>
          <w:tcPr>
            <w:tcW w:w="1560" w:type="pct"/>
          </w:tcPr>
          <w:p w14:paraId="784F90AD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1F6E284C" w14:textId="79CE4335" w:rsidR="00816D26" w:rsidRPr="00B14439" w:rsidRDefault="007C6732" w:rsidP="00B14439">
            <w:r w:rsidRPr="007C6732">
              <w:t>Олена ЮР’ЄВА</w:t>
            </w:r>
          </w:p>
        </w:tc>
      </w:tr>
      <w:permEnd w:id="1948080887"/>
    </w:tbl>
    <w:p w14:paraId="61FD411B" w14:textId="77777777" w:rsidR="00B14439" w:rsidRPr="00B14439" w:rsidRDefault="00B14439" w:rsidP="00B14439"/>
    <w:p w14:paraId="4BB7A078" w14:textId="77777777" w:rsidR="00A631F1" w:rsidRPr="00A631F1" w:rsidRDefault="00A631F1" w:rsidP="00A631F1"/>
    <w:sectPr w:rsidR="00A631F1" w:rsidRPr="00A631F1" w:rsidSect="00C06EE9">
      <w:footerReference w:type="default" r:id="rId2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7CA6" w14:textId="77777777" w:rsidR="009B6B42" w:rsidRDefault="009B6B42" w:rsidP="00C06EE9">
      <w:r>
        <w:separator/>
      </w:r>
    </w:p>
  </w:endnote>
  <w:endnote w:type="continuationSeparator" w:id="0">
    <w:p w14:paraId="11E59DFF" w14:textId="77777777" w:rsidR="009B6B42" w:rsidRDefault="009B6B42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44B8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DB4F" wp14:editId="15883AAC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46B787A14E44A189109D898D08F17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D7EC1E" w14:textId="17F8E518" w:rsidR="00DD297D" w:rsidRPr="00DD297D" w:rsidRDefault="00B16619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6DB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46B787A14E44A189109D898D08F17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D7EC1E" w14:textId="17F8E518" w:rsidR="00DD297D" w:rsidRPr="00DD297D" w:rsidRDefault="00B16619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263F8B36" wp14:editId="6ECC6F54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ED8A" w14:textId="77777777" w:rsidR="009B6B42" w:rsidRDefault="009B6B42" w:rsidP="00C06EE9">
      <w:r>
        <w:separator/>
      </w:r>
    </w:p>
  </w:footnote>
  <w:footnote w:type="continuationSeparator" w:id="0">
    <w:p w14:paraId="0CF04849" w14:textId="77777777" w:rsidR="009B6B42" w:rsidRDefault="009B6B42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62298">
    <w:abstractNumId w:val="10"/>
  </w:num>
  <w:num w:numId="2" w16cid:durableId="608395294">
    <w:abstractNumId w:val="9"/>
  </w:num>
  <w:num w:numId="3" w16cid:durableId="58065727">
    <w:abstractNumId w:val="7"/>
  </w:num>
  <w:num w:numId="4" w16cid:durableId="1033044596">
    <w:abstractNumId w:val="6"/>
  </w:num>
  <w:num w:numId="5" w16cid:durableId="1610966934">
    <w:abstractNumId w:val="5"/>
  </w:num>
  <w:num w:numId="6" w16cid:durableId="434521837">
    <w:abstractNumId w:val="4"/>
  </w:num>
  <w:num w:numId="7" w16cid:durableId="1072431744">
    <w:abstractNumId w:val="8"/>
  </w:num>
  <w:num w:numId="8" w16cid:durableId="1757818785">
    <w:abstractNumId w:val="3"/>
  </w:num>
  <w:num w:numId="9" w16cid:durableId="434446788">
    <w:abstractNumId w:val="2"/>
  </w:num>
  <w:num w:numId="10" w16cid:durableId="335614031">
    <w:abstractNumId w:val="1"/>
  </w:num>
  <w:num w:numId="11" w16cid:durableId="1542741264">
    <w:abstractNumId w:val="0"/>
  </w:num>
  <w:num w:numId="12" w16cid:durableId="1529759257">
    <w:abstractNumId w:val="9"/>
  </w:num>
  <w:num w:numId="13" w16cid:durableId="1126505391">
    <w:abstractNumId w:val="7"/>
  </w:num>
  <w:num w:numId="14" w16cid:durableId="1178156298">
    <w:abstractNumId w:val="6"/>
  </w:num>
  <w:num w:numId="15" w16cid:durableId="1444348773">
    <w:abstractNumId w:val="5"/>
  </w:num>
  <w:num w:numId="16" w16cid:durableId="453640236">
    <w:abstractNumId w:val="4"/>
  </w:num>
  <w:num w:numId="17" w16cid:durableId="1176773508">
    <w:abstractNumId w:val="8"/>
  </w:num>
  <w:num w:numId="18" w16cid:durableId="498039945">
    <w:abstractNumId w:val="3"/>
  </w:num>
  <w:num w:numId="19" w16cid:durableId="1352418960">
    <w:abstractNumId w:val="2"/>
  </w:num>
  <w:num w:numId="20" w16cid:durableId="356665852">
    <w:abstractNumId w:val="1"/>
  </w:num>
  <w:num w:numId="21" w16cid:durableId="128519738">
    <w:abstractNumId w:val="0"/>
  </w:num>
  <w:num w:numId="22" w16cid:durableId="495152112">
    <w:abstractNumId w:val="9"/>
  </w:num>
  <w:num w:numId="23" w16cid:durableId="551305172">
    <w:abstractNumId w:val="7"/>
  </w:num>
  <w:num w:numId="24" w16cid:durableId="1985693810">
    <w:abstractNumId w:val="6"/>
  </w:num>
  <w:num w:numId="25" w16cid:durableId="1525443481">
    <w:abstractNumId w:val="5"/>
  </w:num>
  <w:num w:numId="26" w16cid:durableId="367029434">
    <w:abstractNumId w:val="4"/>
  </w:num>
  <w:num w:numId="27" w16cid:durableId="789861879">
    <w:abstractNumId w:val="8"/>
  </w:num>
  <w:num w:numId="28" w16cid:durableId="1942443806">
    <w:abstractNumId w:val="3"/>
  </w:num>
  <w:num w:numId="29" w16cid:durableId="292176170">
    <w:abstractNumId w:val="2"/>
  </w:num>
  <w:num w:numId="30" w16cid:durableId="933052492">
    <w:abstractNumId w:val="1"/>
  </w:num>
  <w:num w:numId="31" w16cid:durableId="7543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9B6B42"/>
    <w:rsid w:val="00013EAA"/>
    <w:rsid w:val="00051DB6"/>
    <w:rsid w:val="00071FBB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37E2A"/>
    <w:rsid w:val="00541876"/>
    <w:rsid w:val="0056671A"/>
    <w:rsid w:val="00590D12"/>
    <w:rsid w:val="00591199"/>
    <w:rsid w:val="005922F7"/>
    <w:rsid w:val="005B765E"/>
    <w:rsid w:val="005D68E5"/>
    <w:rsid w:val="006454AF"/>
    <w:rsid w:val="00646389"/>
    <w:rsid w:val="006804EC"/>
    <w:rsid w:val="006870C6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B7FBA"/>
    <w:rsid w:val="007C6732"/>
    <w:rsid w:val="007E5A6D"/>
    <w:rsid w:val="00806F52"/>
    <w:rsid w:val="00816D26"/>
    <w:rsid w:val="00827F82"/>
    <w:rsid w:val="00886594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B6B42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9607D"/>
    <w:rsid w:val="00AD090C"/>
    <w:rsid w:val="00AF6D59"/>
    <w:rsid w:val="00B14439"/>
    <w:rsid w:val="00B16619"/>
    <w:rsid w:val="00B2225F"/>
    <w:rsid w:val="00B37E56"/>
    <w:rsid w:val="00B66C09"/>
    <w:rsid w:val="00BE04FF"/>
    <w:rsid w:val="00C06EE9"/>
    <w:rsid w:val="00C84C48"/>
    <w:rsid w:val="00C94255"/>
    <w:rsid w:val="00CB1657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97453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021AA"/>
  <w14:defaultImageDpi w14:val="32767"/>
  <w15:chartTrackingRefBased/>
  <w15:docId w15:val="{ADBCCD69-F26E-4FEF-B78A-158DEE0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repository.kpi.kharkov.ua/bitstream/KhPI-Press/44735/3/Book_2019_Bulavin_Zahalna_khimii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pository.kpi.kharkov.ua/bitstream/KhPI-Press/48028/1/prohramy_2020_Khimichnyi_ekvival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kpi.kharkov.ua/onch/rishhenko-i-m/" TargetMode="External"/><Relationship Id="rId17" Type="http://schemas.openxmlformats.org/officeDocument/2006/relationships/hyperlink" Target="http://repository.kpi.kharkov.ua/bitstream/KhPI-Press/44744/3/Book_2017_Bulavin_Praktykum_z_osnov_zahalnoi%20khimii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2691/3/prohramy_2016_Khimichnyi_zviazok.pdf" TargetMode="External"/><Relationship Id="rId20" Type="http://schemas.openxmlformats.org/officeDocument/2006/relationships/hyperlink" Target="http://repository.kpi.kharkov.ua/bitstream/KhPI-Press/40525/3/prohramy_2019_Khimichna_termodynami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.Ryshchenko@khpi.edu.ua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eb.kpi.kharkov.ua/onch/stepanova-i-i/" TargetMode="External"/><Relationship Id="rId23" Type="http://schemas.openxmlformats.org/officeDocument/2006/relationships/hyperlink" Target="http://blogs.kpi.kharkov.ua/v2/nv/akademichna-dobrochesnis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repository.kpi.kharkov.ua/bitstream/KhPI-Press/44726/3/Book_2019_Volobuiev_Khimiia_elementiv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yna.Stepanova@khpi.edu.ua" TargetMode="External"/><Relationship Id="rId22" Type="http://schemas.openxmlformats.org/officeDocument/2006/relationships/hyperlink" Target="http://repository.kpi.kharkov.ua/bitstream/KhPI-Press/53988/3/Book_2021_Volobuiev_Okysno-vidnovni.pdf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5BCD7FB3A4A52A1A6B14CC44DA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CF1A1-E427-4D88-8879-56D5C6AB3456}"/>
      </w:docPartPr>
      <w:docPartBody>
        <w:p w:rsidR="00A53E93" w:rsidRDefault="00A53E93">
          <w:pPr>
            <w:pStyle w:val="69C5BCD7FB3A4A52A1A6B14CC44DA4C3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46B787A14E44A189109D898D08F1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B4041-51C8-4C1C-A0EC-A933C4DDA067}"/>
      </w:docPartPr>
      <w:docPartBody>
        <w:p w:rsidR="00A53E93" w:rsidRDefault="00A53E93">
          <w:pPr>
            <w:pStyle w:val="F46B787A14E44A189109D898D08F170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93"/>
    <w:rsid w:val="00A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C5BCD7FB3A4A52A1A6B14CC44DA4C3">
    <w:name w:val="69C5BCD7FB3A4A52A1A6B14CC44DA4C3"/>
  </w:style>
  <w:style w:type="paragraph" w:customStyle="1" w:styleId="F46B787A14E44A189109D898D08F1705">
    <w:name w:val="F46B787A14E44A189109D898D08F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99</TotalTime>
  <Pages>6</Pages>
  <Words>2501</Words>
  <Characters>14261</Characters>
  <Application>Microsoft Office Word</Application>
  <DocSecurity>8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ХІМІЯ</vt:lpstr>
      <vt:lpstr>Назва дисципліни</vt:lpstr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Алла Миколаївна Корогодська</cp:lastModifiedBy>
  <cp:revision>8</cp:revision>
  <cp:lastPrinted>2023-04-06T03:01:00Z</cp:lastPrinted>
  <dcterms:created xsi:type="dcterms:W3CDTF">2023-08-22T08:22:00Z</dcterms:created>
  <dcterms:modified xsi:type="dcterms:W3CDTF">2023-12-20T10:16:00Z</dcterms:modified>
</cp:coreProperties>
</file>