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7EA2666A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40FB4494" w14:textId="77777777" w:rsidR="001078C9" w:rsidRPr="00DF7F92" w:rsidRDefault="001078C9" w:rsidP="00DF7F92">
            <w:pPr>
              <w:jc w:val="center"/>
            </w:pPr>
            <w:bookmarkStart w:id="0" w:name="_GoBack"/>
            <w:bookmarkEnd w:id="0"/>
            <w:permStart w:id="86263261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E98102F" wp14:editId="5AB1C76B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0282B072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6AB7AE3F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23A4A6DE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713C46E2" wp14:editId="30784556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86263261"/>
      <w:tr w:rsidR="001078C9" w:rsidRPr="00DF7F92" w14:paraId="381770C0" w14:textId="77777777" w:rsidTr="00ED6231">
        <w:trPr>
          <w:trHeight w:val="693"/>
        </w:trPr>
        <w:tc>
          <w:tcPr>
            <w:tcW w:w="1980" w:type="dxa"/>
            <w:vMerge/>
          </w:tcPr>
          <w:p w14:paraId="373FF38F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50881135" w:edGrp="everyone" w:displacedByCustomXml="next"/>
          <w:sdt>
            <w:sdtPr>
              <w:alias w:val="Title"/>
              <w:tag w:val=""/>
              <w:id w:val="-697239070"/>
              <w:placeholder>
                <w:docPart w:val="C2CE4C70F9CC4A96BA3CE83B5DD3D05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2B6F82F3" w14:textId="3D13D7CC" w:rsidR="00DF7F92" w:rsidRPr="00DF7F92" w:rsidRDefault="00182E06" w:rsidP="00AD090C">
                <w:pPr>
                  <w:pStyle w:val="1"/>
                  <w:outlineLvl w:val="0"/>
                </w:pPr>
                <w:r w:rsidRPr="00182E06">
                  <w:t>ПСИХОЛОГІЯ ДОСЯГНЕННЯ УСПІХУ</w:t>
                </w:r>
              </w:p>
            </w:sdtContent>
          </w:sdt>
        </w:tc>
        <w:tc>
          <w:tcPr>
            <w:tcW w:w="1836" w:type="dxa"/>
            <w:vMerge/>
          </w:tcPr>
          <w:p w14:paraId="6FFF817C" w14:textId="77777777" w:rsidR="001078C9" w:rsidRPr="00DF7F92" w:rsidRDefault="001078C9" w:rsidP="00150B3D"/>
        </w:tc>
      </w:tr>
    </w:tbl>
    <w:p w14:paraId="764D5595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14:paraId="3F9110B8" w14:textId="77777777" w:rsidTr="00D1344F">
        <w:tc>
          <w:tcPr>
            <w:tcW w:w="2499" w:type="pct"/>
          </w:tcPr>
          <w:p w14:paraId="0FD91B2F" w14:textId="77777777"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14:paraId="16F49CD7" w14:textId="47D4BE81" w:rsidR="009D533B" w:rsidRPr="007B7FBA" w:rsidRDefault="00182E06" w:rsidP="00744389">
            <w:permStart w:id="104362735" w:edGrp="everyone"/>
            <w:r w:rsidRPr="00182E06">
              <w:t>053 Психологія</w:t>
            </w:r>
            <w:permEnd w:id="104362735"/>
          </w:p>
        </w:tc>
        <w:tc>
          <w:tcPr>
            <w:tcW w:w="2501" w:type="pct"/>
          </w:tcPr>
          <w:p w14:paraId="41319183" w14:textId="77777777"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14:paraId="25A82B47" w14:textId="6172AF13" w:rsidR="00744389" w:rsidRPr="007B7FBA" w:rsidRDefault="00182E06" w:rsidP="00744389">
            <w:permStart w:id="713113271" w:edGrp="everyone"/>
            <w:r w:rsidRPr="00182E06">
              <w:t>ННІ  Соціально-гуманітарних технологій</w:t>
            </w:r>
            <w:permEnd w:id="713113271"/>
          </w:p>
        </w:tc>
      </w:tr>
      <w:tr w:rsidR="009D533B" w14:paraId="6852E0DB" w14:textId="77777777" w:rsidTr="00D1344F">
        <w:tc>
          <w:tcPr>
            <w:tcW w:w="2499" w:type="pct"/>
          </w:tcPr>
          <w:p w14:paraId="3B3B3916" w14:textId="77777777"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14:paraId="6A09DD74" w14:textId="6C5E0064" w:rsidR="00D1344F" w:rsidRPr="007B7FBA" w:rsidRDefault="00182E06" w:rsidP="00744389">
            <w:permStart w:id="750805429" w:edGrp="everyone"/>
            <w:r w:rsidRPr="00182E06">
              <w:t>Психологія</w:t>
            </w:r>
            <w:permEnd w:id="750805429"/>
          </w:p>
        </w:tc>
        <w:tc>
          <w:tcPr>
            <w:tcW w:w="2501" w:type="pct"/>
          </w:tcPr>
          <w:p w14:paraId="17818A87" w14:textId="77777777"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14:paraId="5FAC1949" w14:textId="2C647791" w:rsidR="00744389" w:rsidRPr="007B7FBA" w:rsidRDefault="00182E06" w:rsidP="00744389">
            <w:permStart w:id="1122725176" w:edGrp="everyone"/>
            <w:r w:rsidRPr="00182E06">
              <w:t>Педагогіки та психології управління соціальними системами імені акад. І.А. Зязюна</w:t>
            </w:r>
            <w:permEnd w:id="1122725176"/>
          </w:p>
        </w:tc>
      </w:tr>
      <w:tr w:rsidR="009D533B" w14:paraId="42E3666A" w14:textId="77777777" w:rsidTr="00A06DA1">
        <w:tc>
          <w:tcPr>
            <w:tcW w:w="2499" w:type="pct"/>
          </w:tcPr>
          <w:p w14:paraId="4E891B82" w14:textId="77777777"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14:paraId="7CF11DEB" w14:textId="77777777" w:rsidR="00D1344F" w:rsidRPr="007B7FBA" w:rsidRDefault="00D1344F" w:rsidP="00744389">
            <w:permStart w:id="127626417" w:edGrp="everyone"/>
            <w:r w:rsidRPr="007B7FBA">
              <w:t>Бакалавр</w:t>
            </w:r>
          </w:p>
          <w:permEnd w:id="127626417"/>
          <w:p w14:paraId="61EB802F" w14:textId="6D41DD6F" w:rsidR="009D533B" w:rsidRPr="007B7FBA" w:rsidRDefault="009D533B" w:rsidP="00744389"/>
        </w:tc>
        <w:tc>
          <w:tcPr>
            <w:tcW w:w="2501" w:type="pct"/>
          </w:tcPr>
          <w:p w14:paraId="22A1874F" w14:textId="77777777"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14:paraId="29D09B52" w14:textId="38C4F3CB" w:rsidR="00744389" w:rsidRPr="007B7FBA" w:rsidRDefault="00182E06" w:rsidP="007B7FBA">
            <w:permStart w:id="208169600" w:edGrp="everyone"/>
            <w:r>
              <w:t>Професійна</w:t>
            </w:r>
            <w:r w:rsidR="0056671A">
              <w:t>, Обов'язкова</w:t>
            </w:r>
            <w:permEnd w:id="208169600"/>
          </w:p>
        </w:tc>
      </w:tr>
      <w:tr w:rsidR="00A06DA1" w14:paraId="036CB64F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28DCD13E" w14:textId="77777777"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14:paraId="3A53FE1B" w14:textId="2366931B" w:rsidR="00A06DA1" w:rsidRPr="00A06DA1" w:rsidRDefault="00182E06" w:rsidP="00A06DA1">
            <w:permStart w:id="162799727" w:edGrp="everyone"/>
            <w:r>
              <w:t>3</w:t>
            </w:r>
            <w:r w:rsidR="003F766B">
              <w:t xml:space="preserve">     </w:t>
            </w:r>
            <w:permEnd w:id="162799727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43482FB2" w14:textId="77777777"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14:paraId="435A89FE" w14:textId="06986404" w:rsidR="00A06DA1" w:rsidRPr="00A06DA1" w:rsidRDefault="00A06DA1" w:rsidP="00A06DA1">
            <w:permStart w:id="1853454603" w:edGrp="everyone"/>
            <w:r>
              <w:t>Українська</w:t>
            </w:r>
            <w:r w:rsidR="003F766B">
              <w:t xml:space="preserve">   </w:t>
            </w:r>
            <w:permEnd w:id="1853454603"/>
          </w:p>
        </w:tc>
      </w:tr>
    </w:tbl>
    <w:p w14:paraId="7C9AB0CA" w14:textId="77777777" w:rsidR="00ED6231" w:rsidRDefault="00ED6231"/>
    <w:p w14:paraId="557D2925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7829"/>
      </w:tblGrid>
      <w:tr w:rsidR="00DB5076" w14:paraId="7FDADDCB" w14:textId="77777777" w:rsidTr="007B7FBA">
        <w:permStart w:id="487552762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3DA062B5" w14:textId="1B3E487F" w:rsidR="00DB5076" w:rsidRDefault="00182E06" w:rsidP="00DB5076">
                <w:pPr>
                  <w:jc w:val="center"/>
                  <w:rPr>
                    <w:lang w:val="en-US"/>
                  </w:rPr>
                </w:pPr>
                <w:r w:rsidRPr="00182E06">
                  <w:rPr>
                    <w:noProof/>
                    <w:lang w:val="ru-RU" w:eastAsia="ru-RU"/>
                  </w:rPr>
                  <w:drawing>
                    <wp:inline distT="0" distB="0" distL="0" distR="0" wp14:anchorId="3F6FEBC8" wp14:editId="6F660C44">
                      <wp:extent cx="1295400" cy="1457325"/>
                      <wp:effectExtent l="0" t="0" r="0" b="9525"/>
                      <wp:docPr id="3" name="Рисунок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14573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50E8DFC3" w14:textId="411547A5" w:rsidR="00DB5076" w:rsidRPr="001528D0" w:rsidRDefault="00182E06" w:rsidP="00182E06">
            <w:pPr>
              <w:pStyle w:val="3"/>
              <w:outlineLvl w:val="2"/>
            </w:pPr>
            <w:r w:rsidRPr="00182E06">
              <w:t xml:space="preserve">Чебакова Юлія Григорівна </w:t>
            </w:r>
          </w:p>
          <w:p w14:paraId="18753B56" w14:textId="486A1F1B" w:rsidR="00D92F23" w:rsidRDefault="008406BA" w:rsidP="00827F82">
            <w:hyperlink r:id="rId12" w:history="1">
              <w:r w:rsidR="00940967" w:rsidRPr="00977F38">
                <w:rPr>
                  <w:rStyle w:val="a5"/>
                </w:rPr>
                <w:t>Yuliia.Chebakova@khpi.edu.ua</w:t>
              </w:r>
            </w:hyperlink>
          </w:p>
          <w:p w14:paraId="21424573" w14:textId="77777777" w:rsidR="00940967" w:rsidRDefault="00940967" w:rsidP="00827F82"/>
          <w:p w14:paraId="10DD111D" w14:textId="4ACC3E0C" w:rsidR="00827F82" w:rsidRDefault="00182E06" w:rsidP="00827F82">
            <w:pPr>
              <w:rPr>
                <w:bCs/>
              </w:rPr>
            </w:pPr>
            <w:r w:rsidRPr="00182E06">
              <w:t xml:space="preserve">Кандидат педагогічних наук, доцент, доцент кафедри педагогіки і психології управління соціальними системами ім.акад. І.А.Зязюна НТУ «ХПІ </w:t>
            </w:r>
          </w:p>
          <w:p w14:paraId="0BE62DC6" w14:textId="77777777" w:rsidR="00827F82" w:rsidRDefault="00827F82" w:rsidP="00827F82">
            <w:pPr>
              <w:rPr>
                <w:bCs/>
              </w:rPr>
            </w:pPr>
          </w:p>
          <w:p w14:paraId="36DBF822" w14:textId="6153A159" w:rsidR="00182E06" w:rsidRPr="00182E06" w:rsidRDefault="00182E06" w:rsidP="00182E06">
            <w:r>
              <w:t xml:space="preserve"> </w:t>
            </w:r>
            <w:r w:rsidR="00D92F23">
              <w:t>Стаж роботи</w:t>
            </w:r>
            <w:r w:rsidRPr="00182E06">
              <w:t xml:space="preserve"> понад 15 років. Автор понад 45 наукових та навчально-методичних праць. Курси: «Теорія і практика вищої освіти», «Педагогічні технології в освіті», «Психологія діяльності», « Психологія управлінської діяльності лідера»</w:t>
            </w:r>
          </w:p>
          <w:p w14:paraId="2FCB058C" w14:textId="77777777" w:rsidR="00182E06" w:rsidRPr="00182E06" w:rsidRDefault="00182E06" w:rsidP="00182E06">
            <w:r w:rsidRPr="00182E06">
              <w:t>Детальніше про викладача на сайті кафедри</w:t>
            </w:r>
          </w:p>
          <w:p w14:paraId="20F8B23F" w14:textId="726D1C97" w:rsidR="00485C8A" w:rsidRPr="009417C1" w:rsidRDefault="00182E06" w:rsidP="00182E06">
            <w:r w:rsidRPr="00182E06">
              <w:t>https://web.kpi.kharkov.ua/ppuss/uk/portfolio-chebakovoyi-yuliyi-grigorivni/</w:t>
            </w:r>
          </w:p>
        </w:tc>
      </w:tr>
      <w:tr w:rsidR="00DB5076" w14:paraId="3A19DA05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A7BBCD2" w14:textId="29B071A7" w:rsidR="00DB5076" w:rsidRPr="00D92F23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10DAEF45" w14:textId="77777777" w:rsidR="00485C8A" w:rsidRPr="00D92F23" w:rsidRDefault="00485C8A" w:rsidP="00485C8A">
            <w:pPr>
              <w:rPr>
                <w:color w:val="A0001B"/>
                <w:u w:val="single"/>
              </w:rPr>
            </w:pPr>
          </w:p>
        </w:tc>
      </w:tr>
      <w:tr w:rsidR="00182E06" w14:paraId="4EE7EA16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5673C697" w14:textId="77777777" w:rsidR="00182E06" w:rsidRPr="00D92F23" w:rsidRDefault="00182E0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32966686" w14:textId="77777777" w:rsidR="00182E06" w:rsidRPr="00D92F23" w:rsidRDefault="00182E06" w:rsidP="00485C8A">
            <w:pPr>
              <w:rPr>
                <w:color w:val="A0001B"/>
                <w:u w:val="single"/>
              </w:rPr>
            </w:pPr>
          </w:p>
        </w:tc>
      </w:tr>
      <w:tr w:rsidR="00182E06" w14:paraId="1961C910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1F736344" w14:textId="77777777" w:rsidR="00182E06" w:rsidRPr="00D92F23" w:rsidRDefault="00182E0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28B3EB97" w14:textId="77777777" w:rsidR="00182E06" w:rsidRPr="00D92F23" w:rsidRDefault="00182E06" w:rsidP="00485C8A">
            <w:pPr>
              <w:rPr>
                <w:color w:val="A0001B"/>
                <w:u w:val="single"/>
              </w:rPr>
            </w:pPr>
          </w:p>
        </w:tc>
      </w:tr>
      <w:tr w:rsidR="00DB5076" w14:paraId="73287F33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 w14:paraId="0CCDD540" w14:textId="4C44104B" w:rsidR="00DB5076" w:rsidRPr="00D92F23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2C813059" w14:textId="77777777" w:rsidR="00485C8A" w:rsidRPr="00D92F23" w:rsidRDefault="00485C8A" w:rsidP="00DB5076">
            <w:pPr>
              <w:rPr>
                <w:color w:val="A0001B"/>
                <w:u w:val="single"/>
              </w:rPr>
            </w:pPr>
          </w:p>
        </w:tc>
      </w:tr>
    </w:tbl>
    <w:permEnd w:id="487552762"/>
    <w:p w14:paraId="73A4C28F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12C8CBAF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3C3AA30F" w14:textId="5990166D" w:rsidR="00B2225F" w:rsidRPr="005166AA" w:rsidRDefault="005166AA" w:rsidP="005166AA">
      <w:permStart w:id="116654262" w:edGrp="everyone"/>
      <w:r w:rsidRPr="005166AA">
        <w:t>Навчальна дисципліна «Психологія</w:t>
      </w:r>
      <w:r>
        <w:t xml:space="preserve"> досягнення</w:t>
      </w:r>
      <w:r w:rsidRPr="005166AA">
        <w:t xml:space="preserve"> успіху» охоплює спектр основних</w:t>
      </w:r>
      <w:r>
        <w:t xml:space="preserve"> </w:t>
      </w:r>
      <w:r w:rsidRPr="005166AA">
        <w:t>питань, що стосуються поняття успіху, його складових, передумов та способів</w:t>
      </w:r>
      <w:r>
        <w:t xml:space="preserve"> </w:t>
      </w:r>
      <w:r w:rsidRPr="005166AA">
        <w:t xml:space="preserve">досягнення, критеріїв оцінки. </w:t>
      </w:r>
      <w:r w:rsidRPr="005166AA">
        <w:cr/>
      </w:r>
    </w:p>
    <w:permEnd w:id="116654262"/>
    <w:p w14:paraId="308E4FEA" w14:textId="77777777" w:rsidR="00527DC3" w:rsidRDefault="00527DC3" w:rsidP="00B2225F">
      <w:pPr>
        <w:rPr>
          <w:lang w:val="en-US"/>
        </w:rPr>
      </w:pPr>
    </w:p>
    <w:p w14:paraId="5E9C9933" w14:textId="77777777" w:rsidR="00527DC3" w:rsidRPr="00527DC3" w:rsidRDefault="00527DC3" w:rsidP="00527DC3">
      <w:pPr>
        <w:pStyle w:val="3"/>
      </w:pPr>
      <w:r w:rsidRPr="00527DC3">
        <w:lastRenderedPageBreak/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38AE2786" w14:textId="1A83DA5A" w:rsidR="00527DC3" w:rsidRPr="005166AA" w:rsidRDefault="005166AA" w:rsidP="00527DC3">
      <w:permStart w:id="1674799563" w:edGrp="everyone"/>
      <w:r w:rsidRPr="005166AA">
        <w:t xml:space="preserve">Метою викладання навчальної дисципліни «Психологія досягнення успіху» є підвищення активності студентів за рахунок розкриття і розвитку їх потенціалу.  </w:t>
      </w:r>
    </w:p>
    <w:permEnd w:id="1674799563"/>
    <w:p w14:paraId="0C2F0C09" w14:textId="77777777" w:rsidR="00527DC3" w:rsidRDefault="00527DC3" w:rsidP="00527DC3">
      <w:pPr>
        <w:rPr>
          <w:lang w:val="en-US"/>
        </w:rPr>
      </w:pPr>
    </w:p>
    <w:p w14:paraId="03ED6C45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465F52FB" w14:textId="5E6B574F" w:rsidR="00B2225F" w:rsidRDefault="00527DC3" w:rsidP="00527DC3">
      <w:permStart w:id="1518489780" w:edGrp="everyone"/>
      <w:r w:rsidRPr="00527DC3">
        <w:t>.</w:t>
      </w:r>
      <w:r w:rsidR="00640823" w:rsidRPr="00640823">
        <w:t xml:space="preserve"> Лекції, практичні заняття,самостійна робота. Підсумковий контроль – залік</w:t>
      </w:r>
    </w:p>
    <w:permEnd w:id="1518489780"/>
    <w:p w14:paraId="51FF3EB3" w14:textId="77777777" w:rsidR="004F5495" w:rsidRDefault="004F5495" w:rsidP="00527DC3"/>
    <w:p w14:paraId="481538DC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79C83579" w14:textId="7B239EC8" w:rsidR="00640823" w:rsidRPr="00640823" w:rsidRDefault="00640823" w:rsidP="00640823">
      <w:permStart w:id="689340405" w:edGrp="everyone"/>
      <w:r w:rsidRPr="00640823">
        <w:t>К1. Здатність застосовувати знання у практичних ситуаціях.</w:t>
      </w:r>
    </w:p>
    <w:p w14:paraId="10B85BAB" w14:textId="4D895123" w:rsidR="00640823" w:rsidRPr="00640823" w:rsidRDefault="00640823" w:rsidP="00640823">
      <w:r w:rsidRPr="00640823">
        <w:t xml:space="preserve">К4. Здатність вчитися і оволодівати сучасними знаннями. </w:t>
      </w:r>
    </w:p>
    <w:p w14:paraId="0BA17A94" w14:textId="0F14569F" w:rsidR="00640823" w:rsidRPr="00640823" w:rsidRDefault="00640823" w:rsidP="00640823">
      <w:r w:rsidRPr="00640823">
        <w:t>К5. Здатність бути критичним і самокритичним.</w:t>
      </w:r>
    </w:p>
    <w:p w14:paraId="4CE82FDE" w14:textId="4ED6C9FB" w:rsidR="00640823" w:rsidRPr="00640823" w:rsidRDefault="00640823" w:rsidP="00640823">
      <w:r w:rsidRPr="00640823">
        <w:t>К6. Здатність приймати обґрунтовані рішення.</w:t>
      </w:r>
    </w:p>
    <w:p w14:paraId="02814905" w14:textId="30AE628E" w:rsidR="00640823" w:rsidRPr="00640823" w:rsidRDefault="00640823" w:rsidP="00640823">
      <w:r w:rsidRPr="00640823">
        <w:t>К7. Здатність генерувати нові ідеї (креативність).</w:t>
      </w:r>
    </w:p>
    <w:p w14:paraId="34DAF17A" w14:textId="2C3A3442" w:rsidR="00640823" w:rsidRPr="00640823" w:rsidRDefault="00640823" w:rsidP="00640823">
      <w:r w:rsidRPr="00640823">
        <w:t>К8. Навички міжособистісної взаємодії.</w:t>
      </w:r>
    </w:p>
    <w:p w14:paraId="713335F9" w14:textId="19EBB171" w:rsidR="004F5495" w:rsidRDefault="00640823" w:rsidP="00640823">
      <w:r w:rsidRPr="00640823">
        <w:t>К9 Здатність працювати в команді.</w:t>
      </w:r>
      <w:r>
        <w:t xml:space="preserve"> </w:t>
      </w:r>
    </w:p>
    <w:p w14:paraId="6D5FDB91" w14:textId="77777777" w:rsidR="00EC2B4C" w:rsidRDefault="00640823" w:rsidP="00640823">
      <w:r w:rsidRPr="00640823">
        <w:t>К13. Здатність аналізувати феномен лідерства і лідерського потенціалу  особистості.</w:t>
      </w:r>
    </w:p>
    <w:p w14:paraId="0202F227" w14:textId="7ABADA91" w:rsidR="00640823" w:rsidRDefault="00640823" w:rsidP="00640823">
      <w:r w:rsidRPr="00640823">
        <w:t>К16. Здатність визначати психологічні особливості людини та джерела їх походження на індивідному, особистісному та індивідуальному рівні.</w:t>
      </w:r>
    </w:p>
    <w:permEnd w:id="689340405"/>
    <w:p w14:paraId="54AA7A6E" w14:textId="77777777" w:rsidR="00E12F3A" w:rsidRDefault="00E12F3A" w:rsidP="004F5495"/>
    <w:p w14:paraId="2B27BA3C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5DD40EB1" w14:textId="77777777" w:rsidR="00640823" w:rsidRPr="00640823" w:rsidRDefault="00640823" w:rsidP="00640823">
      <w:pPr>
        <w:rPr>
          <w:lang w:eastAsia="ru-RU"/>
        </w:rPr>
      </w:pPr>
      <w:permStart w:id="464485958" w:edGrp="everyone"/>
      <w:r w:rsidRPr="00640823">
        <w:rPr>
          <w:lang w:eastAsia="ru-RU"/>
        </w:rPr>
        <w:t>ПР14</w:t>
      </w:r>
      <w:r w:rsidRPr="00640823">
        <w:rPr>
          <w:lang w:eastAsia="ru-RU"/>
        </w:rPr>
        <w:tab/>
        <w:t>Оцінювати соціально-психологічні процеси у команді у процесі вирішення фахових завдань.</w:t>
      </w:r>
    </w:p>
    <w:p w14:paraId="2B448820" w14:textId="77777777" w:rsidR="00640823" w:rsidRPr="00640823" w:rsidRDefault="00640823" w:rsidP="00640823">
      <w:pPr>
        <w:rPr>
          <w:lang w:eastAsia="ru-RU"/>
        </w:rPr>
      </w:pPr>
      <w:r w:rsidRPr="00640823">
        <w:rPr>
          <w:lang w:eastAsia="ru-RU"/>
        </w:rPr>
        <w:t>ПР15</w:t>
      </w:r>
      <w:r w:rsidRPr="00640823">
        <w:rPr>
          <w:lang w:eastAsia="ru-RU"/>
        </w:rPr>
        <w:tab/>
        <w:t>Відповідально ставитися до професійного самовдосконалення, навчання та саморозвитку</w:t>
      </w:r>
    </w:p>
    <w:p w14:paraId="7F26F5B5" w14:textId="77777777" w:rsidR="00640823" w:rsidRPr="00640823" w:rsidRDefault="00640823" w:rsidP="00640823">
      <w:pPr>
        <w:rPr>
          <w:lang w:eastAsia="ru-RU"/>
        </w:rPr>
      </w:pPr>
      <w:r w:rsidRPr="00640823">
        <w:rPr>
          <w:lang w:eastAsia="ru-RU"/>
        </w:rPr>
        <w:t>ПР16</w:t>
      </w:r>
      <w:r w:rsidRPr="00640823">
        <w:rPr>
          <w:lang w:eastAsia="ru-RU"/>
        </w:rPr>
        <w:tab/>
        <w:t>Знати, розуміти та дотримуватися етичних принципів професійної діяльності психолога.</w:t>
      </w:r>
    </w:p>
    <w:p w14:paraId="2E205555" w14:textId="5206DB0B" w:rsidR="00E12F3A" w:rsidRDefault="00640823" w:rsidP="00640823">
      <w:r w:rsidRPr="00640823">
        <w:rPr>
          <w:lang w:eastAsia="ru-RU"/>
        </w:rPr>
        <w:t>ПР17</w:t>
      </w:r>
      <w:r w:rsidRPr="00640823">
        <w:rPr>
          <w:lang w:eastAsia="ru-RU"/>
        </w:rPr>
        <w:tab/>
        <w:t xml:space="preserve"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</w:r>
    </w:p>
    <w:permEnd w:id="464485958"/>
    <w:p w14:paraId="297666F0" w14:textId="77777777" w:rsidR="00806F52" w:rsidRDefault="00806F52" w:rsidP="00E12F3A"/>
    <w:p w14:paraId="3E57BC7C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46E6BCD5" w14:textId="7E4C0619" w:rsidR="00806F52" w:rsidRDefault="00806F52" w:rsidP="00806F52">
      <w:pPr>
        <w:rPr>
          <w:lang w:eastAsia="ru-RU"/>
        </w:rPr>
      </w:pPr>
      <w:permStart w:id="2031693459" w:edGrp="everyone"/>
      <w:r w:rsidRPr="00806F52">
        <w:rPr>
          <w:lang w:eastAsia="ru-RU"/>
        </w:rPr>
        <w:t>Загальний обсяг дисципліни 1</w:t>
      </w:r>
      <w:r w:rsidR="00EC2B4C">
        <w:t>5</w:t>
      </w:r>
      <w:r w:rsidRPr="00806F52">
        <w:rPr>
          <w:lang w:eastAsia="ru-RU"/>
        </w:rPr>
        <w:t>0 год.</w:t>
      </w:r>
      <w:r w:rsidR="00202E0B">
        <w:rPr>
          <w:lang w:eastAsia="ru-RU"/>
        </w:rPr>
        <w:t xml:space="preserve"> (</w:t>
      </w:r>
      <w:r w:rsidR="00EC2B4C">
        <w:t>5</w:t>
      </w:r>
      <w:r w:rsidR="00202E0B">
        <w:rPr>
          <w:lang w:eastAsia="ru-RU"/>
        </w:rPr>
        <w:t xml:space="preserve"> кредитів</w:t>
      </w:r>
      <w:r w:rsidR="00296411" w:rsidRPr="00182E06">
        <w:rPr>
          <w:lang w:val="ru-RU"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Pr="00806F52">
        <w:rPr>
          <w:lang w:eastAsia="ru-RU"/>
        </w:rPr>
        <w:t>: лекції – 32 год.,</w:t>
      </w:r>
      <w:r w:rsidR="00EC2B4C" w:rsidRPr="00EC2B4C">
        <w:t xml:space="preserve"> </w:t>
      </w:r>
      <w:r w:rsidR="00EC2B4C">
        <w:t>п</w:t>
      </w:r>
      <w:r w:rsidR="00EC2B4C" w:rsidRPr="00EC2B4C">
        <w:rPr>
          <w:lang w:eastAsia="ru-RU"/>
        </w:rPr>
        <w:t>рактичні заняття</w:t>
      </w:r>
      <w:r w:rsidR="00EC2B4C">
        <w:t>-32год.</w:t>
      </w:r>
      <w:r w:rsidR="00EC2B4C" w:rsidRPr="00EC2B4C">
        <w:rPr>
          <w:lang w:eastAsia="ru-RU"/>
        </w:rPr>
        <w:t xml:space="preserve">, </w:t>
      </w:r>
      <w:r w:rsidRPr="00806F52">
        <w:rPr>
          <w:lang w:eastAsia="ru-RU"/>
        </w:rPr>
        <w:t xml:space="preserve"> самостійна робота – 8</w:t>
      </w:r>
      <w:r w:rsidR="00EC2B4C">
        <w:t>6</w:t>
      </w:r>
      <w:r w:rsidRPr="00806F52">
        <w:rPr>
          <w:lang w:eastAsia="ru-RU"/>
        </w:rPr>
        <w:t xml:space="preserve"> год.</w:t>
      </w:r>
    </w:p>
    <w:permEnd w:id="2031693459"/>
    <w:p w14:paraId="1CE724C7" w14:textId="77777777" w:rsidR="00806F52" w:rsidRPr="00806F52" w:rsidRDefault="00806F52" w:rsidP="00806F52"/>
    <w:p w14:paraId="6A7AA142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7D895F4D" w14:textId="12DAC7A0" w:rsidR="00806F52" w:rsidRDefault="00EC2B4C" w:rsidP="00EC2B4C">
      <w:pPr>
        <w:rPr>
          <w:lang w:eastAsia="ru-RU"/>
        </w:rPr>
      </w:pPr>
      <w:permStart w:id="2101874571" w:edGrp="everyone"/>
      <w:r w:rsidRPr="00EC2B4C">
        <w:rPr>
          <w:lang w:eastAsia="ru-RU"/>
        </w:rPr>
        <w:t>Теорія і практика формування лідера</w:t>
      </w:r>
      <w:r>
        <w:t>, в</w:t>
      </w:r>
      <w:r w:rsidRPr="00EC2B4C">
        <w:rPr>
          <w:lang w:eastAsia="ru-RU"/>
        </w:rPr>
        <w:t>ступ до спеціальності</w:t>
      </w:r>
      <w:r>
        <w:t>, а</w:t>
      </w:r>
      <w:r w:rsidRPr="00EC2B4C">
        <w:rPr>
          <w:lang w:eastAsia="ru-RU"/>
        </w:rPr>
        <w:t>нтропологія</w:t>
      </w:r>
      <w:r>
        <w:t>, і</w:t>
      </w:r>
      <w:r w:rsidRPr="00EC2B4C">
        <w:rPr>
          <w:lang w:eastAsia="ru-RU"/>
        </w:rPr>
        <w:t>сторія</w:t>
      </w:r>
      <w:r>
        <w:t xml:space="preserve"> </w:t>
      </w:r>
      <w:r w:rsidRPr="00EC2B4C">
        <w:rPr>
          <w:lang w:eastAsia="ru-RU"/>
        </w:rPr>
        <w:t>психології</w:t>
      </w:r>
      <w:r>
        <w:t xml:space="preserve">. </w:t>
      </w:r>
    </w:p>
    <w:permEnd w:id="2101874571"/>
    <w:p w14:paraId="1A1A169E" w14:textId="77777777" w:rsidR="00806F52" w:rsidRPr="00806F52" w:rsidRDefault="00806F52" w:rsidP="00806F52"/>
    <w:p w14:paraId="75E278CC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2C3244B2" w14:textId="77777777" w:rsidR="00EC2B4C" w:rsidRPr="00EC2B4C" w:rsidRDefault="00EC2B4C" w:rsidP="00EC2B4C">
      <w:pPr>
        <w:rPr>
          <w:lang w:eastAsia="ru-RU"/>
        </w:rPr>
      </w:pPr>
      <w:permStart w:id="678236241" w:edGrp="everyone"/>
      <w:r w:rsidRPr="00EC2B4C">
        <w:rPr>
          <w:lang w:eastAsia="ru-RU"/>
        </w:rPr>
        <w:t>Методами навчання у викладанні навчальної дисципліни «Психологія досягнення успіху» є:</w:t>
      </w:r>
    </w:p>
    <w:p w14:paraId="1F82199D" w14:textId="77777777" w:rsidR="00EC2B4C" w:rsidRPr="00EC2B4C" w:rsidRDefault="00EC2B4C" w:rsidP="00EC2B4C">
      <w:pPr>
        <w:rPr>
          <w:lang w:eastAsia="ru-RU"/>
        </w:rPr>
      </w:pPr>
      <w:r w:rsidRPr="00EC2B4C">
        <w:rPr>
          <w:lang w:eastAsia="ru-RU"/>
        </w:rPr>
        <w:t>- словесні (бесіда, дискусія, лекція, робота з книгою)</w:t>
      </w:r>
    </w:p>
    <w:p w14:paraId="5D1D514F" w14:textId="77777777" w:rsidR="00EC2B4C" w:rsidRPr="00EC2B4C" w:rsidRDefault="00EC2B4C" w:rsidP="00EC2B4C">
      <w:pPr>
        <w:rPr>
          <w:lang w:eastAsia="ru-RU"/>
        </w:rPr>
      </w:pPr>
      <w:r w:rsidRPr="00EC2B4C">
        <w:rPr>
          <w:lang w:eastAsia="ru-RU"/>
        </w:rPr>
        <w:t>- дослідницькі (теоретичний аналіз наукових джерел, емпіричне дослідження)</w:t>
      </w:r>
    </w:p>
    <w:p w14:paraId="48C52328" w14:textId="77777777" w:rsidR="00EC2B4C" w:rsidRPr="00EC2B4C" w:rsidRDefault="00EC2B4C" w:rsidP="00EC2B4C">
      <w:pPr>
        <w:rPr>
          <w:lang w:eastAsia="ru-RU"/>
        </w:rPr>
      </w:pPr>
      <w:r w:rsidRPr="00EC2B4C">
        <w:rPr>
          <w:lang w:eastAsia="ru-RU"/>
        </w:rPr>
        <w:t>- практичні (практичні вправи)</w:t>
      </w:r>
    </w:p>
    <w:p w14:paraId="0C411C4E" w14:textId="09341E82" w:rsidR="00806F52" w:rsidRPr="005922F7" w:rsidRDefault="00EC2B4C" w:rsidP="00EC2B4C">
      <w:pPr>
        <w:rPr>
          <w:lang w:eastAsia="ru-RU"/>
        </w:rPr>
      </w:pPr>
      <w:r w:rsidRPr="00EC2B4C">
        <w:rPr>
          <w:lang w:eastAsia="ru-RU"/>
        </w:rPr>
        <w:t>- групові (творчі групи, робота в малих групах, робота в парах)</w:t>
      </w:r>
      <w:r>
        <w:t xml:space="preserve"> </w:t>
      </w:r>
    </w:p>
    <w:permEnd w:id="678236241"/>
    <w:p w14:paraId="38E788EB" w14:textId="77777777" w:rsidR="00970BD2" w:rsidRDefault="00970BD2" w:rsidP="00806F52">
      <w:pPr>
        <w:rPr>
          <w:lang w:eastAsia="ru-RU"/>
        </w:rPr>
      </w:pPr>
    </w:p>
    <w:p w14:paraId="257C7C22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33B2F93F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4280BDE5" w14:textId="5D80EAA5" w:rsidR="00EC2B4C" w:rsidRPr="00EC2B4C" w:rsidRDefault="00EC2B4C" w:rsidP="00EC2B4C">
      <w:pPr>
        <w:pStyle w:val="4"/>
      </w:pPr>
      <w:permStart w:id="1851335144" w:edGrp="everyone"/>
      <w:r w:rsidRPr="00EC2B4C">
        <w:t>Тема1 Вступ в психологію досягнення успіху.</w:t>
      </w:r>
    </w:p>
    <w:p w14:paraId="3E4E5574" w14:textId="4F86705A" w:rsidR="00EC2B4C" w:rsidRPr="00EC2B4C" w:rsidRDefault="00EC2B4C" w:rsidP="00EC2B4C">
      <w:r w:rsidRPr="00EC2B4C">
        <w:t xml:space="preserve">Предмет, методи, задачі психології досягнення успіху. </w:t>
      </w:r>
    </w:p>
    <w:p w14:paraId="40700190" w14:textId="5E310A9F" w:rsidR="00646389" w:rsidRPr="00DB717D" w:rsidRDefault="00EC2B4C" w:rsidP="00EC2B4C">
      <w:r w:rsidRPr="00EC2B4C">
        <w:t>Понятійний апарат психології досягнення успіху</w:t>
      </w:r>
    </w:p>
    <w:p w14:paraId="23F8CD40" w14:textId="0DB87AB5" w:rsidR="00646389" w:rsidRDefault="00646389" w:rsidP="00DB717D">
      <w:pPr>
        <w:pStyle w:val="4"/>
      </w:pPr>
      <w:r w:rsidRPr="00646389">
        <w:t>Тема 2.</w:t>
      </w:r>
      <w:r w:rsidR="002B6AF5" w:rsidRPr="002B6AF5">
        <w:t xml:space="preserve"> Роль головного мозку  в розкритті повного потенціалу людини.</w:t>
      </w:r>
      <w:r w:rsidRPr="00646389">
        <w:t xml:space="preserve"> </w:t>
      </w:r>
    </w:p>
    <w:p w14:paraId="1AE6E539" w14:textId="485E4B1E" w:rsidR="00DB717D" w:rsidRPr="00DB717D" w:rsidRDefault="002B6AF5" w:rsidP="00DB717D">
      <w:r w:rsidRPr="002B6AF5">
        <w:t>Шляхи розвитку головного мозку  в розкритті повного потенціалу людини</w:t>
      </w:r>
    </w:p>
    <w:p w14:paraId="26F46E6F" w14:textId="29790ED5" w:rsidR="00646389" w:rsidRDefault="00646389" w:rsidP="00DB717D">
      <w:pPr>
        <w:pStyle w:val="4"/>
      </w:pPr>
      <w:r w:rsidRPr="00646389">
        <w:t xml:space="preserve">Тема 3. </w:t>
      </w:r>
      <w:r w:rsidR="002B6AF5" w:rsidRPr="002B6AF5">
        <w:t>Психологія активності</w:t>
      </w:r>
    </w:p>
    <w:p w14:paraId="77C106D7" w14:textId="411EFF64" w:rsidR="002B6AF5" w:rsidRDefault="002B6AF5" w:rsidP="004419B6">
      <w:r w:rsidRPr="002B6AF5">
        <w:t>Успіх і його компоненти.</w:t>
      </w:r>
    </w:p>
    <w:p w14:paraId="746069BF" w14:textId="0EAB3B86" w:rsidR="002B6AF5" w:rsidRPr="002B6AF5" w:rsidRDefault="002B6AF5" w:rsidP="002B6AF5">
      <w:r w:rsidRPr="002B6AF5">
        <w:t xml:space="preserve">Тема 4. Резерви психіки та механізми її активізації </w:t>
      </w:r>
    </w:p>
    <w:p w14:paraId="5D38635D" w14:textId="45C1EEE8" w:rsidR="002B6AF5" w:rsidRDefault="002B6AF5" w:rsidP="002B6AF5">
      <w:r w:rsidRPr="002B6AF5">
        <w:t>Резерви організму і іх роль в розкритті повного потенціалу людини.</w:t>
      </w:r>
    </w:p>
    <w:p w14:paraId="3BF7068F" w14:textId="4E780F22" w:rsidR="002B6AF5" w:rsidRDefault="002B6AF5" w:rsidP="002B6AF5">
      <w:r w:rsidRPr="002B6AF5">
        <w:lastRenderedPageBreak/>
        <w:t>Тема №5. Закономірності та динаміка психічного розвитку з впливом на успіх в  онтогенезі</w:t>
      </w:r>
    </w:p>
    <w:p w14:paraId="6EE96A95" w14:textId="339500B9" w:rsidR="002B6AF5" w:rsidRDefault="002B6AF5" w:rsidP="002B6AF5">
      <w:r w:rsidRPr="002B6AF5">
        <w:t>Характеристика психологічних особливостей розвитку  та шляхи досягнення успіху дітей дошкільного та шкільного віку.</w:t>
      </w:r>
    </w:p>
    <w:p w14:paraId="2B0DC508" w14:textId="77777777" w:rsidR="002B6AF5" w:rsidRPr="002B6AF5" w:rsidRDefault="002B6AF5" w:rsidP="002B6AF5">
      <w:r w:rsidRPr="002B6AF5">
        <w:t>Тема 6. Успіх як психологічний феномен</w:t>
      </w:r>
    </w:p>
    <w:p w14:paraId="76498748" w14:textId="4811B019" w:rsidR="002B6AF5" w:rsidRDefault="002B6AF5" w:rsidP="002B6AF5">
      <w:r w:rsidRPr="002B6AF5">
        <w:t>Відношення до психології успіху в різних країнах. Загальні уявлення.</w:t>
      </w:r>
    </w:p>
    <w:p w14:paraId="7FBEF126" w14:textId="77777777" w:rsidR="002B6AF5" w:rsidRPr="002B6AF5" w:rsidRDefault="002B6AF5" w:rsidP="002B6AF5">
      <w:r w:rsidRPr="002B6AF5">
        <w:t xml:space="preserve">Тема 7. Невдачі як психологічний феномен </w:t>
      </w:r>
    </w:p>
    <w:p w14:paraId="699D786F" w14:textId="1E2742FD" w:rsidR="002B6AF5" w:rsidRDefault="002B6AF5" w:rsidP="002B6AF5">
      <w:r w:rsidRPr="002B6AF5">
        <w:t>Внутрішні та зовнішні перешкоди на шляху досягнення успіху.</w:t>
      </w:r>
    </w:p>
    <w:p w14:paraId="5003DD7B" w14:textId="77777777" w:rsidR="002B6AF5" w:rsidRPr="002B6AF5" w:rsidRDefault="002B6AF5" w:rsidP="002B6AF5">
      <w:r w:rsidRPr="002B6AF5">
        <w:t xml:space="preserve">Тема №8. Негативний ефект успіху та невдач і їх корекція </w:t>
      </w:r>
    </w:p>
    <w:p w14:paraId="6341B668" w14:textId="2806138F" w:rsidR="002B6AF5" w:rsidRDefault="002B6AF5" w:rsidP="002B6AF5">
      <w:r w:rsidRPr="002B6AF5">
        <w:t xml:space="preserve">Механізми самопрограмування. Регуляція та саморегуляція функціональної складової.  </w:t>
      </w:r>
    </w:p>
    <w:p w14:paraId="5F3FA691" w14:textId="77777777" w:rsidR="002B6AF5" w:rsidRPr="002B6AF5" w:rsidRDefault="002B6AF5" w:rsidP="002B6AF5">
      <w:r w:rsidRPr="002B6AF5">
        <w:t xml:space="preserve">Тема№ 9. Успіх та невдачі як механізми між діяльнісної регуляції. </w:t>
      </w:r>
    </w:p>
    <w:p w14:paraId="27E60030" w14:textId="77777777" w:rsidR="002B6AF5" w:rsidRPr="002B6AF5" w:rsidRDefault="002B6AF5" w:rsidP="002B6AF5">
      <w:r w:rsidRPr="002B6AF5">
        <w:t>Механізми ініціації діяльності. Методичні процедури в вивченні успіху та невдач. Фактори, які визначають величину успіху та невдач.</w:t>
      </w:r>
    </w:p>
    <w:p w14:paraId="51B591E7" w14:textId="77777777" w:rsidR="002B6AF5" w:rsidRPr="002B6AF5" w:rsidRDefault="002B6AF5" w:rsidP="002B6AF5">
      <w:r w:rsidRPr="002B6AF5">
        <w:t xml:space="preserve">Тема № 10. Темперамент та якості особистості. </w:t>
      </w:r>
    </w:p>
    <w:p w14:paraId="0C291E9B" w14:textId="60A266CF" w:rsidR="002B6AF5" w:rsidRDefault="002B6AF5" w:rsidP="002B6AF5">
      <w:r w:rsidRPr="002B6AF5">
        <w:t>Вплив темпераменту на успіх особистості. Індивідуальні зміни особливості результативності діяльності в процесі успіху або невдач.</w:t>
      </w:r>
    </w:p>
    <w:p w14:paraId="298A1A94" w14:textId="77777777" w:rsidR="002B6AF5" w:rsidRPr="002B6AF5" w:rsidRDefault="002B6AF5" w:rsidP="002B6AF5">
      <w:r w:rsidRPr="002B6AF5">
        <w:t>Тема 11. Психологічні установки та цілеспрямованість</w:t>
      </w:r>
    </w:p>
    <w:p w14:paraId="514F0F0E" w14:textId="09A88C46" w:rsidR="002B6AF5" w:rsidRDefault="002B6AF5" w:rsidP="002B6AF5">
      <w:r w:rsidRPr="002B6AF5">
        <w:t>Роль психологічних установок у досягненні успіху. Стратегія визначення цілей і побудови планів їх досягнення.</w:t>
      </w:r>
    </w:p>
    <w:p w14:paraId="595D927D" w14:textId="77777777" w:rsidR="002B6AF5" w:rsidRPr="002B6AF5" w:rsidRDefault="002B6AF5" w:rsidP="002B6AF5">
      <w:r w:rsidRPr="002B6AF5">
        <w:t>Тема № 12. Мотивація досягнення успіху.</w:t>
      </w:r>
    </w:p>
    <w:p w14:paraId="221A1034" w14:textId="0FDC2467" w:rsidR="002B6AF5" w:rsidRDefault="002B6AF5" w:rsidP="002B6AF5">
      <w:r w:rsidRPr="002B6AF5">
        <w:t>Поняття мотив, потреба, інтерес та мотивація. Мотивація при виконанні монотонної діяльності.</w:t>
      </w:r>
    </w:p>
    <w:p w14:paraId="53D4CD93" w14:textId="77777777" w:rsidR="002D623A" w:rsidRPr="002D623A" w:rsidRDefault="002D623A" w:rsidP="002D623A">
      <w:r w:rsidRPr="002D623A">
        <w:t>Тема № 13. Психологічний вплив</w:t>
      </w:r>
    </w:p>
    <w:p w14:paraId="0B6D4AAE" w14:textId="44CE116A" w:rsidR="002B6AF5" w:rsidRDefault="002D623A" w:rsidP="002D623A">
      <w:r w:rsidRPr="002D623A">
        <w:t>Поняття та види психологічного впливу. Сутність особистісного впливу.</w:t>
      </w:r>
    </w:p>
    <w:p w14:paraId="429F5B28" w14:textId="77777777" w:rsidR="002D623A" w:rsidRPr="002D623A" w:rsidRDefault="002D623A" w:rsidP="002D623A">
      <w:r w:rsidRPr="002D623A">
        <w:t>Тема№ 14. Лідерство, як один із чинників успіху</w:t>
      </w:r>
    </w:p>
    <w:p w14:paraId="307EE7C6" w14:textId="086E1A03" w:rsidR="002D623A" w:rsidRDefault="002D623A" w:rsidP="002D623A">
      <w:r w:rsidRPr="002D623A">
        <w:t xml:space="preserve"> Поняття лідер. Розвиток лідерських якостей особистості.</w:t>
      </w:r>
    </w:p>
    <w:p w14:paraId="6293AAA1" w14:textId="77777777" w:rsidR="002D623A" w:rsidRPr="002D623A" w:rsidRDefault="002D623A" w:rsidP="002D623A">
      <w:r w:rsidRPr="002D623A">
        <w:t xml:space="preserve">Тема№ 15. Успіх у кар’єрі </w:t>
      </w:r>
    </w:p>
    <w:p w14:paraId="38808CE0" w14:textId="77777777" w:rsidR="002D623A" w:rsidRPr="002D623A" w:rsidRDefault="002D623A" w:rsidP="002D623A">
      <w:r w:rsidRPr="002D623A">
        <w:t>Основи ефективного управління. Чинники, які впливають на успіх в діяльності. Закони успіху в діяльності.</w:t>
      </w:r>
    </w:p>
    <w:p w14:paraId="1D489B74" w14:textId="77777777" w:rsidR="002D623A" w:rsidRPr="002D623A" w:rsidRDefault="002D623A" w:rsidP="002D623A">
      <w:r w:rsidRPr="002D623A">
        <w:t>Тема№ 16. Комунікативна компетентність особистості.</w:t>
      </w:r>
    </w:p>
    <w:p w14:paraId="02E89559" w14:textId="05807255" w:rsidR="002D623A" w:rsidRPr="00DB717D" w:rsidRDefault="002D623A" w:rsidP="002D623A">
      <w:r w:rsidRPr="002D623A">
        <w:t>Особливості при діловому спілкуванні. Вирішення конфліктів за допомогою мовленнєвих засобів.</w:t>
      </w:r>
    </w:p>
    <w:permEnd w:id="1851335144"/>
    <w:p w14:paraId="722668DE" w14:textId="77777777" w:rsidR="00DB5076" w:rsidRDefault="00DB5076" w:rsidP="0040785D">
      <w:pPr>
        <w:rPr>
          <w:lang w:val="en-US"/>
        </w:rPr>
      </w:pPr>
    </w:p>
    <w:p w14:paraId="4691FD7E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1CE42DA6" w14:textId="436D04DF" w:rsidR="002D623A" w:rsidRPr="002D623A" w:rsidRDefault="00D51A18" w:rsidP="002D623A">
      <w:pPr>
        <w:pStyle w:val="4"/>
      </w:pPr>
      <w:permStart w:id="1876102243" w:edGrp="everyone"/>
      <w:r>
        <w:t>Тем</w:t>
      </w:r>
      <w:r w:rsidR="002D623A">
        <w:t>а</w:t>
      </w:r>
      <w:r w:rsidR="002D623A" w:rsidRPr="002D623A">
        <w:t>1. Вступ в психологію досягнення успіху.</w:t>
      </w:r>
    </w:p>
    <w:p w14:paraId="1AD16610" w14:textId="77777777" w:rsidR="002D623A" w:rsidRPr="002D623A" w:rsidRDefault="002D623A" w:rsidP="002D623A">
      <w:pPr>
        <w:pStyle w:val="4"/>
      </w:pPr>
      <w:r w:rsidRPr="002D623A">
        <w:t>Зв’язок психології досягнення успіху з деякими напрямками психології.</w:t>
      </w:r>
    </w:p>
    <w:p w14:paraId="6FE11DF4" w14:textId="77777777" w:rsidR="002D623A" w:rsidRPr="002D623A" w:rsidRDefault="002D623A" w:rsidP="002D623A">
      <w:pPr>
        <w:pStyle w:val="4"/>
      </w:pPr>
      <w:r w:rsidRPr="002D623A">
        <w:t>Тема 2. Роль головного мозку  в розкритті повного потенціалу людини.</w:t>
      </w:r>
    </w:p>
    <w:p w14:paraId="050201DB" w14:textId="77777777" w:rsidR="002D623A" w:rsidRPr="002D623A" w:rsidRDefault="002D623A" w:rsidP="002D623A">
      <w:pPr>
        <w:pStyle w:val="4"/>
      </w:pPr>
      <w:r w:rsidRPr="002D623A">
        <w:t xml:space="preserve">Резерви головного мозку і сіла мислення. </w:t>
      </w:r>
    </w:p>
    <w:p w14:paraId="66D00BFB" w14:textId="4860AE83" w:rsidR="002D623A" w:rsidRPr="002D623A" w:rsidRDefault="002D623A" w:rsidP="002D623A">
      <w:pPr>
        <w:pStyle w:val="4"/>
      </w:pPr>
      <w:r w:rsidRPr="002D623A">
        <w:t>Тема 3 . Психологія активності.</w:t>
      </w:r>
    </w:p>
    <w:p w14:paraId="01FD24EA" w14:textId="77777777" w:rsidR="002D623A" w:rsidRPr="002D623A" w:rsidRDefault="002D623A" w:rsidP="002D623A">
      <w:pPr>
        <w:pStyle w:val="4"/>
      </w:pPr>
      <w:r w:rsidRPr="002D623A">
        <w:t>Активна життєва позиція – основа  успіху.</w:t>
      </w:r>
    </w:p>
    <w:p w14:paraId="6B275FEF" w14:textId="4013A6B7" w:rsidR="002D623A" w:rsidRPr="002D623A" w:rsidRDefault="002D623A" w:rsidP="002D623A">
      <w:pPr>
        <w:pStyle w:val="4"/>
      </w:pPr>
      <w:r w:rsidRPr="002D623A">
        <w:t xml:space="preserve">Тема 4. Резерви психіки та механізми її активізації </w:t>
      </w:r>
    </w:p>
    <w:p w14:paraId="03776114" w14:textId="77777777" w:rsidR="002D623A" w:rsidRPr="002D623A" w:rsidRDefault="002D623A" w:rsidP="002D623A">
      <w:pPr>
        <w:pStyle w:val="4"/>
      </w:pPr>
      <w:r w:rsidRPr="002D623A">
        <w:t>Механізми саморегуляції психічного стану організму. Фактори спадковості та зовнішнього середовища, що впливають на розвиток психіки.</w:t>
      </w:r>
    </w:p>
    <w:p w14:paraId="7C3C6084" w14:textId="4CEF8D20" w:rsidR="002D623A" w:rsidRPr="002D623A" w:rsidRDefault="002D623A" w:rsidP="002D623A">
      <w:pPr>
        <w:pStyle w:val="4"/>
      </w:pPr>
      <w:r w:rsidRPr="002D623A">
        <w:t xml:space="preserve">Тема 5. Закономірності та динаміка психічного розвитку з впливом на успіх в  онтогенезі </w:t>
      </w:r>
    </w:p>
    <w:p w14:paraId="3214A858" w14:textId="77777777" w:rsidR="002D623A" w:rsidRPr="002D623A" w:rsidRDefault="002D623A" w:rsidP="002D623A">
      <w:pPr>
        <w:pStyle w:val="4"/>
      </w:pPr>
      <w:r w:rsidRPr="002D623A">
        <w:t xml:space="preserve">Психологічна характеристика підліткового і юнацького віку. </w:t>
      </w:r>
    </w:p>
    <w:p w14:paraId="492DE4AB" w14:textId="77777777" w:rsidR="002D623A" w:rsidRPr="002D623A" w:rsidRDefault="002D623A" w:rsidP="002D623A">
      <w:pPr>
        <w:pStyle w:val="4"/>
      </w:pPr>
      <w:r w:rsidRPr="002D623A">
        <w:t>Тема 6. Успіх як психологічний феномен</w:t>
      </w:r>
    </w:p>
    <w:p w14:paraId="22329462" w14:textId="77777777" w:rsidR="002D623A" w:rsidRPr="002D623A" w:rsidRDefault="002D623A" w:rsidP="002D623A">
      <w:pPr>
        <w:pStyle w:val="4"/>
      </w:pPr>
      <w:r w:rsidRPr="002D623A">
        <w:t>Когнітивні та емоційні складові успіху.</w:t>
      </w:r>
    </w:p>
    <w:p w14:paraId="6BB50AC4" w14:textId="77777777" w:rsidR="002D623A" w:rsidRPr="002D623A" w:rsidRDefault="002D623A" w:rsidP="002D623A">
      <w:pPr>
        <w:pStyle w:val="4"/>
      </w:pPr>
      <w:r w:rsidRPr="002D623A">
        <w:t xml:space="preserve">Тема 7. Невдачі як психологічний феномен </w:t>
      </w:r>
    </w:p>
    <w:p w14:paraId="732EB3E8" w14:textId="77777777" w:rsidR="002D623A" w:rsidRPr="002D623A" w:rsidRDefault="002D623A" w:rsidP="002D623A">
      <w:pPr>
        <w:pStyle w:val="4"/>
      </w:pPr>
      <w:r w:rsidRPr="002D623A">
        <w:t>Когнітивні та емоційні складові невдач. Неминучість зупинок при досягненні успіху та шляхи подолання.</w:t>
      </w:r>
    </w:p>
    <w:p w14:paraId="10BB3DDF" w14:textId="037765E8" w:rsidR="002D623A" w:rsidRPr="002D623A" w:rsidRDefault="002D623A" w:rsidP="002D623A">
      <w:pPr>
        <w:pStyle w:val="4"/>
      </w:pPr>
      <w:r w:rsidRPr="002D623A">
        <w:t xml:space="preserve">Тема 8. Негативний ефект успіху та невдач і їх корекція </w:t>
      </w:r>
    </w:p>
    <w:p w14:paraId="33832D8D" w14:textId="77777777" w:rsidR="002D623A" w:rsidRPr="002D623A" w:rsidRDefault="002D623A" w:rsidP="002D623A">
      <w:pPr>
        <w:pStyle w:val="4"/>
      </w:pPr>
      <w:r w:rsidRPr="002D623A">
        <w:t xml:space="preserve">Корекція та імунізація впливу успіху та невдач. </w:t>
      </w:r>
    </w:p>
    <w:p w14:paraId="4D374F7F" w14:textId="51880F67" w:rsidR="002D623A" w:rsidRPr="002D623A" w:rsidRDefault="002D623A" w:rsidP="002D623A">
      <w:pPr>
        <w:pStyle w:val="4"/>
      </w:pPr>
      <w:r w:rsidRPr="002D623A">
        <w:t>Тема</w:t>
      </w:r>
      <w:r>
        <w:t xml:space="preserve"> </w:t>
      </w:r>
      <w:r w:rsidRPr="002D623A">
        <w:t xml:space="preserve">9. Успіх та невдачі як механізми між діяльнісної регуляції. </w:t>
      </w:r>
    </w:p>
    <w:p w14:paraId="16C4F9D1" w14:textId="77777777" w:rsidR="002D623A" w:rsidRPr="002D623A" w:rsidRDefault="002D623A" w:rsidP="002D623A">
      <w:pPr>
        <w:pStyle w:val="4"/>
      </w:pPr>
      <w:r w:rsidRPr="002D623A">
        <w:t>Атрибуція результатів діяльності. Параметри причин атрибуції. Інтенція.</w:t>
      </w:r>
    </w:p>
    <w:p w14:paraId="39FE64C0" w14:textId="501F95E1" w:rsidR="002D623A" w:rsidRPr="002D623A" w:rsidRDefault="002D623A" w:rsidP="002D623A">
      <w:pPr>
        <w:pStyle w:val="4"/>
      </w:pPr>
      <w:r w:rsidRPr="002D623A">
        <w:t xml:space="preserve">Тема 10. Темперамент та якості особистості. </w:t>
      </w:r>
    </w:p>
    <w:p w14:paraId="1C35F07A" w14:textId="77777777" w:rsidR="002D623A" w:rsidRPr="002D623A" w:rsidRDefault="002D623A" w:rsidP="002D623A">
      <w:pPr>
        <w:pStyle w:val="4"/>
      </w:pPr>
      <w:r w:rsidRPr="002D623A">
        <w:t xml:space="preserve">Індивідуальні якості здатної на успіх. Стиль атрибуції, оптимізм та песимізм. </w:t>
      </w:r>
    </w:p>
    <w:p w14:paraId="4EC00A7C" w14:textId="77777777" w:rsidR="002D623A" w:rsidRPr="002D623A" w:rsidRDefault="002D623A" w:rsidP="002D623A">
      <w:pPr>
        <w:pStyle w:val="4"/>
      </w:pPr>
      <w:r w:rsidRPr="002D623A">
        <w:t>Тема 11. Психологічні установки та цілеспрямованість</w:t>
      </w:r>
    </w:p>
    <w:p w14:paraId="56212F67" w14:textId="77777777" w:rsidR="002D623A" w:rsidRPr="002D623A" w:rsidRDefault="002D623A" w:rsidP="002D623A">
      <w:pPr>
        <w:pStyle w:val="4"/>
      </w:pPr>
      <w:r w:rsidRPr="002D623A">
        <w:t>Вплив оточення на вибір установок. Страх жінок перед успіхом.</w:t>
      </w:r>
    </w:p>
    <w:p w14:paraId="58A099E3" w14:textId="5653CECB" w:rsidR="002D623A" w:rsidRPr="002D623A" w:rsidRDefault="002D623A" w:rsidP="002D623A">
      <w:pPr>
        <w:pStyle w:val="4"/>
      </w:pPr>
      <w:r w:rsidRPr="002D623A">
        <w:t>Тема 12. Мотивація досягнення успіху.</w:t>
      </w:r>
    </w:p>
    <w:p w14:paraId="3814A8B9" w14:textId="77777777" w:rsidR="002D623A" w:rsidRPr="002D623A" w:rsidRDefault="002D623A" w:rsidP="002D623A">
      <w:pPr>
        <w:pStyle w:val="4"/>
      </w:pPr>
      <w:r w:rsidRPr="002D623A">
        <w:t>Мотивація успіху та мотивація уникнення невдач.</w:t>
      </w:r>
    </w:p>
    <w:p w14:paraId="1B7CB3F6" w14:textId="42157778" w:rsidR="002D623A" w:rsidRPr="002D623A" w:rsidRDefault="002D623A" w:rsidP="002D623A">
      <w:pPr>
        <w:pStyle w:val="4"/>
      </w:pPr>
      <w:r w:rsidRPr="002D623A">
        <w:t>Тема 13. Психологічний вплив</w:t>
      </w:r>
    </w:p>
    <w:p w14:paraId="22807D6E" w14:textId="77777777" w:rsidR="002D623A" w:rsidRPr="002D623A" w:rsidRDefault="002D623A" w:rsidP="002D623A">
      <w:pPr>
        <w:pStyle w:val="4"/>
      </w:pPr>
      <w:r w:rsidRPr="002D623A">
        <w:t>Стратегії і тактики особистісного впливу.</w:t>
      </w:r>
    </w:p>
    <w:p w14:paraId="01A2FDEE" w14:textId="65AD6000" w:rsidR="002D623A" w:rsidRPr="002D623A" w:rsidRDefault="002D623A" w:rsidP="002D623A">
      <w:pPr>
        <w:pStyle w:val="4"/>
      </w:pPr>
      <w:r w:rsidRPr="002D623A">
        <w:t>Тема 14. Лідерство, як один із чинників успіху</w:t>
      </w:r>
    </w:p>
    <w:p w14:paraId="0A6935D4" w14:textId="4E55C486" w:rsidR="002D623A" w:rsidRPr="002D623A" w:rsidRDefault="002D623A" w:rsidP="002D623A">
      <w:pPr>
        <w:pStyle w:val="4"/>
      </w:pPr>
      <w:r w:rsidRPr="002D623A">
        <w:t xml:space="preserve"> Особистісний ріст. Самоактуалізація. Цінності лідера.</w:t>
      </w:r>
    </w:p>
    <w:p w14:paraId="7A486C1F" w14:textId="33133D99" w:rsidR="002D623A" w:rsidRPr="002D623A" w:rsidRDefault="002D623A" w:rsidP="002D623A">
      <w:pPr>
        <w:pStyle w:val="4"/>
      </w:pPr>
      <w:r w:rsidRPr="002D623A">
        <w:t>Тема</w:t>
      </w:r>
      <w:r>
        <w:t xml:space="preserve"> </w:t>
      </w:r>
      <w:r w:rsidRPr="002D623A">
        <w:t xml:space="preserve">15. Успіх у кар’єрі </w:t>
      </w:r>
    </w:p>
    <w:p w14:paraId="6C825A75" w14:textId="77777777" w:rsidR="002D623A" w:rsidRPr="002D623A" w:rsidRDefault="002D623A" w:rsidP="002D623A">
      <w:pPr>
        <w:pStyle w:val="4"/>
      </w:pPr>
      <w:r w:rsidRPr="002D623A">
        <w:t>Створення стратегічних ідей. Дисциплінарні міри впливу. Прийоми маніпулятивного впливу.</w:t>
      </w:r>
    </w:p>
    <w:p w14:paraId="0F2C26AE" w14:textId="042EE470" w:rsidR="002D623A" w:rsidRPr="002D623A" w:rsidRDefault="002D623A" w:rsidP="002D623A">
      <w:pPr>
        <w:pStyle w:val="4"/>
      </w:pPr>
      <w:r w:rsidRPr="002D623A">
        <w:t>Тема 16. Комунікативна компетентність особистості.</w:t>
      </w:r>
    </w:p>
    <w:p w14:paraId="1794FBE0" w14:textId="77777777" w:rsidR="002D623A" w:rsidRPr="002D623A" w:rsidRDefault="002D623A" w:rsidP="002D623A">
      <w:pPr>
        <w:pStyle w:val="4"/>
      </w:pPr>
      <w:r w:rsidRPr="002D623A">
        <w:t xml:space="preserve">Навички вербальних і невербальних комунікацій. </w:t>
      </w:r>
    </w:p>
    <w:permEnd w:id="1876102243"/>
    <w:p w14:paraId="677E885C" w14:textId="77777777" w:rsidR="004419B6" w:rsidRPr="004419B6" w:rsidRDefault="004419B6" w:rsidP="004419B6"/>
    <w:p w14:paraId="7C421ED0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0FA51943" w14:textId="77777777" w:rsidR="00DB717D" w:rsidRDefault="005D68E5" w:rsidP="00DB717D">
      <w:pPr>
        <w:rPr>
          <w:lang w:eastAsia="ru-RU"/>
        </w:rPr>
      </w:pPr>
      <w:permStart w:id="64112857" w:edGrp="everyone"/>
      <w:r w:rsidRPr="005D68E5">
        <w:rPr>
          <w:lang w:eastAsia="ru-RU"/>
        </w:rPr>
        <w:t>Заповнюється за наявності в плані лабораторних занять.</w:t>
      </w:r>
    </w:p>
    <w:permEnd w:id="64112857"/>
    <w:p w14:paraId="4BC6D104" w14:textId="77777777" w:rsidR="00DB717D" w:rsidRDefault="00DB717D" w:rsidP="00DB717D">
      <w:pPr>
        <w:rPr>
          <w:lang w:eastAsia="ru-RU"/>
        </w:rPr>
      </w:pPr>
    </w:p>
    <w:p w14:paraId="254D70B4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1E0169CF" w14:textId="77777777" w:rsidR="002D623A" w:rsidRPr="002D623A" w:rsidRDefault="002D623A" w:rsidP="002D623A">
      <w:pPr>
        <w:rPr>
          <w:lang w:eastAsia="ru-RU"/>
        </w:rPr>
      </w:pPr>
      <w:permStart w:id="702691679" w:edGrp="everyone"/>
      <w:r w:rsidRPr="002D623A">
        <w:rPr>
          <w:lang w:eastAsia="ru-RU"/>
        </w:rPr>
        <w:t>Тема1. Вступ в психологію досягнення успіху.</w:t>
      </w:r>
    </w:p>
    <w:p w14:paraId="51AF63C7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Понятійний апарат психології досягнення успіху</w:t>
      </w:r>
    </w:p>
    <w:p w14:paraId="50939BA3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Тема 2. Роль головного мозку  в розкритті повного потенціалу людини.</w:t>
      </w:r>
    </w:p>
    <w:p w14:paraId="03B8A6FE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Роль позитивного і негативного мислення у досягненні успіху.</w:t>
      </w:r>
    </w:p>
    <w:p w14:paraId="5DEB0A8E" w14:textId="59B86406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Тема 3 . Психологія активності.</w:t>
      </w:r>
    </w:p>
    <w:p w14:paraId="364480E3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Поняття «потенціал людини» і його структура та шляхи розвитку.</w:t>
      </w:r>
    </w:p>
    <w:p w14:paraId="1B2B4CBD" w14:textId="32933EB9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 xml:space="preserve">Тема 4. Резерви психіки та механізми її активізації </w:t>
      </w:r>
    </w:p>
    <w:p w14:paraId="03DBF232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Способи активізації резервів психіки. Співвідношення еволюційного та революційного шляхів розвитку психіки</w:t>
      </w:r>
    </w:p>
    <w:p w14:paraId="68DFAB74" w14:textId="55D9FBAC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 xml:space="preserve">Тема 5. Закономірності та динаміка психічного розвитку з впливом на успіх в  онтогенезі </w:t>
      </w:r>
    </w:p>
    <w:p w14:paraId="2F3EC179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 xml:space="preserve">Психологічні особливості розвитку  у період ранньої, середньої зрілості та в період пізньої дорослості. </w:t>
      </w:r>
    </w:p>
    <w:p w14:paraId="28B0D178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Тема 6. Успіх як психологічний феномен</w:t>
      </w:r>
    </w:p>
    <w:p w14:paraId="07DDBF3F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Вплив успіху на пізнавальні процеси та емоційний стан. Управління емоціями для досягнення успіху.</w:t>
      </w:r>
    </w:p>
    <w:p w14:paraId="21DAB298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 xml:space="preserve">Тема 7. Невдачі як психологічний феномен </w:t>
      </w:r>
    </w:p>
    <w:p w14:paraId="385F7E6C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Невдача як механізм міждіяльнісної регуляції. Стрес та його вплив на успіх.</w:t>
      </w:r>
    </w:p>
    <w:p w14:paraId="0A30EF39" w14:textId="18ACCCDA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 xml:space="preserve">Тема 8. Негативний ефект успіху та невдач і їх корекція </w:t>
      </w:r>
    </w:p>
    <w:p w14:paraId="3A3C642B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Методи саморегуляції: раціональна психотерапія, аутогенна тренування, нейролінгвістичне програмування. Роль переконань та самоефективність у самопрограмуванні особистості.</w:t>
      </w:r>
    </w:p>
    <w:p w14:paraId="399E023F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 xml:space="preserve">Тема№ 9. Успіх та невдачі як механізми між діяльнісної регуляції. </w:t>
      </w:r>
    </w:p>
    <w:p w14:paraId="63019A0D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Класифікація внутрішніх локалізованих причин за трьома параметрами.</w:t>
      </w:r>
    </w:p>
    <w:p w14:paraId="5A9E465A" w14:textId="5DEEFDDE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 xml:space="preserve">Тема 10. Темперамент та якості особистості. </w:t>
      </w:r>
    </w:p>
    <w:p w14:paraId="7830B250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Рольова модель як приклад досягнення успіху або невдач.</w:t>
      </w:r>
    </w:p>
    <w:p w14:paraId="5DB0964C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Тема 11. Психологічні установки та цілеспрямованість</w:t>
      </w:r>
    </w:p>
    <w:p w14:paraId="1021BA82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Управління особистісною поведінкою. Самооцінка.</w:t>
      </w:r>
    </w:p>
    <w:p w14:paraId="78FCD2E8" w14:textId="755D11B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Тема 12. Мотивація досягнення успіху.</w:t>
      </w:r>
    </w:p>
    <w:p w14:paraId="0B057EAD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Феномен проскратинації в процесі досягнення успіху.</w:t>
      </w:r>
    </w:p>
    <w:p w14:paraId="6CD96D97" w14:textId="0E7D7D3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Тема  13. Психологічний вплив</w:t>
      </w:r>
    </w:p>
    <w:p w14:paraId="23172204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Механізми психологічного захисту від впливу.</w:t>
      </w:r>
    </w:p>
    <w:p w14:paraId="4980B7DD" w14:textId="7F395176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Тема 14. Лідерство, як один із чинників успіху</w:t>
      </w:r>
    </w:p>
    <w:p w14:paraId="6FA33C12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Психологічні механізми, бар’єри та етапи процесу саморозвитку.</w:t>
      </w:r>
    </w:p>
    <w:p w14:paraId="64447A65" w14:textId="0B11E2F5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 xml:space="preserve">Тема 15. Успіх у кар’єрі </w:t>
      </w:r>
    </w:p>
    <w:p w14:paraId="14D9BEB2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Корпоративна культура в організації та імідж.</w:t>
      </w:r>
    </w:p>
    <w:p w14:paraId="00756193" w14:textId="77777777" w:rsidR="002D623A" w:rsidRPr="002D623A" w:rsidRDefault="002D623A" w:rsidP="002D623A">
      <w:pPr>
        <w:rPr>
          <w:lang w:eastAsia="ru-RU"/>
        </w:rPr>
      </w:pPr>
      <w:r w:rsidRPr="002D623A">
        <w:rPr>
          <w:lang w:eastAsia="ru-RU"/>
        </w:rPr>
        <w:t>Тема№ 16. Комунікативна компетентність особистості.</w:t>
      </w:r>
    </w:p>
    <w:p w14:paraId="64DE1CD0" w14:textId="32778EAE" w:rsidR="00A631F1" w:rsidRDefault="002D623A" w:rsidP="004419B6">
      <w:pPr>
        <w:rPr>
          <w:lang w:eastAsia="ru-RU"/>
        </w:rPr>
      </w:pPr>
      <w:r w:rsidRPr="002D623A">
        <w:rPr>
          <w:lang w:eastAsia="ru-RU"/>
        </w:rPr>
        <w:t>Тип особистості і стиль спілкування. Комунікабельність керівника та ефективність діяльності колективу.</w:t>
      </w:r>
      <w:permEnd w:id="702691679"/>
    </w:p>
    <w:p w14:paraId="38045179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38E73FAE" w14:textId="457BC237" w:rsidR="009276CF" w:rsidRDefault="00F63121" w:rsidP="00752BDE">
      <w:permStart w:id="1136950375" w:edGrp="everyone"/>
      <w:r w:rsidRPr="00752BDE">
        <w:t>Основна література</w:t>
      </w:r>
      <w:r w:rsidR="009276CF">
        <w:t>:</w:t>
      </w:r>
    </w:p>
    <w:p w14:paraId="0BAECCFE" w14:textId="47256453" w:rsidR="009276CF" w:rsidRPr="009276CF" w:rsidRDefault="009276CF" w:rsidP="009276CF">
      <w:r>
        <w:t xml:space="preserve">1. </w:t>
      </w:r>
      <w:r w:rsidRPr="009276CF">
        <w:t>Волошина В. В., Долинська Л. В., Ставицька С. О., Темрук О. В.Загальна психологія: Практикум: навч. посіб. К.: Каравела, 2019. 280</w:t>
      </w:r>
      <w:r>
        <w:t xml:space="preserve"> </w:t>
      </w:r>
      <w:r w:rsidRPr="009276CF">
        <w:t>с.</w:t>
      </w:r>
    </w:p>
    <w:p w14:paraId="37D68AA1" w14:textId="15A4FC6C" w:rsidR="009276CF" w:rsidRDefault="009276CF" w:rsidP="009276CF">
      <w:r>
        <w:t>2</w:t>
      </w:r>
      <w:r w:rsidRPr="009276CF">
        <w:t>. Дуткевич Т.В. Загальна психологія: навч. посіб. К.: Центр учбової літератури,</w:t>
      </w:r>
      <w:r>
        <w:t xml:space="preserve"> </w:t>
      </w:r>
      <w:r w:rsidRPr="009276CF">
        <w:t>2019.382 с.</w:t>
      </w:r>
    </w:p>
    <w:p w14:paraId="32EAE5C0" w14:textId="5433BC90" w:rsidR="009276CF" w:rsidRPr="009276CF" w:rsidRDefault="009276CF" w:rsidP="009276CF">
      <w:r>
        <w:t xml:space="preserve">3. </w:t>
      </w:r>
      <w:r w:rsidRPr="009276CF">
        <w:t>Романовський О. Г. Педагогіка успіху: підручник / О. Г. Романовский, В. Є. Михайличенко, Л.М.Грень – Харків : НТУ «ХПІ», 2012. – 357 с.</w:t>
      </w:r>
    </w:p>
    <w:p w14:paraId="787CB53D" w14:textId="27D71EDF" w:rsidR="009276CF" w:rsidRPr="009276CF" w:rsidRDefault="009276CF" w:rsidP="009276CF">
      <w:r>
        <w:t>4</w:t>
      </w:r>
      <w:r w:rsidRPr="009276CF">
        <w:t>. Програма, методичні вказівки та контрольне завдання з курсу  «Філософія досягнення успіху» для студентів освітньо-кваліфікаційного рівня «магістр» зі спеціальності 8.18010018 «Адміністративний менеджмент» / Уклад. О. Г. Романовський, В. Є. Михайличенко. – Харків : НТУ «ХПІ», 2014. – 30с.</w:t>
      </w:r>
    </w:p>
    <w:p w14:paraId="6341D1BB" w14:textId="53B383C8" w:rsidR="009276CF" w:rsidRPr="009276CF" w:rsidRDefault="009276CF" w:rsidP="009276CF">
      <w:r>
        <w:t>5</w:t>
      </w:r>
      <w:r w:rsidRPr="009276CF">
        <w:t xml:space="preserve">. Максименко С. Д. Загальна психологія : навчальний посібник для студ. вищ. навч. закл. : рек. МОНУ / С. Д. Максименко. - 3-тє вид., перероб. та доп. – Київ : Центр учбової літератури, 2008. – 272 с. </w:t>
      </w:r>
    </w:p>
    <w:p w14:paraId="6F17D46A" w14:textId="51EA9128" w:rsidR="009276CF" w:rsidRPr="009276CF" w:rsidRDefault="009276CF" w:rsidP="009276CF">
      <w:r>
        <w:t>6</w:t>
      </w:r>
      <w:r w:rsidRPr="009276CF">
        <w:t>. Закалик Г.М. Психологія розвитку та успіху особистості: навч. Посібник / Г.М. Закалик, Ю.М. Терлецька, Н.М. Шувар. – Львів, 2019. – 488с.</w:t>
      </w:r>
    </w:p>
    <w:p w14:paraId="69DF4005" w14:textId="319D220C" w:rsidR="009276CF" w:rsidRDefault="009276CF" w:rsidP="009276CF">
      <w:r>
        <w:t>7</w:t>
      </w:r>
      <w:r w:rsidRPr="009276CF">
        <w:t>.</w:t>
      </w:r>
      <w:r>
        <w:t xml:space="preserve"> </w:t>
      </w:r>
      <w:r w:rsidRPr="009276CF">
        <w:t>Варій М. Й. Загальна психологія.: підр. [для студ. вищ. навч. закл.]/ М. Й. Варій – [3-тє вид.]. – К.: Центр учбової літератури, 2009. – 1007 с</w:t>
      </w:r>
    </w:p>
    <w:p w14:paraId="18B656BE" w14:textId="75EEEB42" w:rsidR="000B3985" w:rsidRDefault="00F63121" w:rsidP="00752BDE">
      <w:r w:rsidRPr="00752BDE">
        <w:t>Додаткова література</w:t>
      </w:r>
      <w:r w:rsidR="009276CF">
        <w:t>:</w:t>
      </w:r>
    </w:p>
    <w:p w14:paraId="40F01A86" w14:textId="6E00A18D" w:rsidR="009276CF" w:rsidRPr="009276CF" w:rsidRDefault="009276CF" w:rsidP="009276CF">
      <w:r w:rsidRPr="009276CF">
        <w:t>1.</w:t>
      </w:r>
      <w:r>
        <w:t xml:space="preserve"> </w:t>
      </w:r>
      <w:r w:rsidRPr="009276CF">
        <w:t>Адізес І. Гонитва за Розквітом. Максимізуйте успіх компанії за методологією Адізеса. Моноліт. 2018. 170 с.</w:t>
      </w:r>
    </w:p>
    <w:p w14:paraId="5636696F" w14:textId="7B5D11FF" w:rsidR="009276CF" w:rsidRPr="009276CF" w:rsidRDefault="009276CF" w:rsidP="009276CF">
      <w:r w:rsidRPr="009276CF">
        <w:t>2.</w:t>
      </w:r>
      <w:r>
        <w:t xml:space="preserve"> </w:t>
      </w:r>
      <w:r w:rsidRPr="009276CF">
        <w:t>Двек К. Налаштуйся на зміни: нова психологія успіху. Пер. з англ. Ю. Кузьменко. Київ: Наш формат, 2017. 288 с.</w:t>
      </w:r>
    </w:p>
    <w:p w14:paraId="0077B09A" w14:textId="57A19E78" w:rsidR="009276CF" w:rsidRPr="009276CF" w:rsidRDefault="009276CF" w:rsidP="009276CF">
      <w:r w:rsidRPr="009276CF">
        <w:t>3.</w:t>
      </w:r>
      <w:r>
        <w:t xml:space="preserve"> </w:t>
      </w:r>
      <w:r w:rsidRPr="009276CF">
        <w:t>Донован А. Самомотивація. Пер. з англ. О. Тільної. Харків : Фабула, 2019. 256 с.</w:t>
      </w:r>
    </w:p>
    <w:p w14:paraId="0ABEBF4B" w14:textId="0C42EE70" w:rsidR="009276CF" w:rsidRPr="009276CF" w:rsidRDefault="009276CF" w:rsidP="009276CF">
      <w:r w:rsidRPr="009276CF">
        <w:t>4.</w:t>
      </w:r>
      <w:r>
        <w:t xml:space="preserve"> </w:t>
      </w:r>
      <w:r w:rsidRPr="009276CF">
        <w:t xml:space="preserve">Мілютіна К.Л. Психологія успіху. Київ: Главник, 2008. – 144с. </w:t>
      </w:r>
    </w:p>
    <w:p w14:paraId="59E7D08A" w14:textId="70EFCCE0" w:rsidR="009276CF" w:rsidRDefault="009276CF" w:rsidP="009276CF">
      <w:r w:rsidRPr="009276CF">
        <w:t>5.</w:t>
      </w:r>
      <w:r>
        <w:t xml:space="preserve"> </w:t>
      </w:r>
      <w:r w:rsidRPr="009276CF">
        <w:t xml:space="preserve">Панов М. С. Соціально-психологічні ознаки соціальної адаптації особистості / М. С. Панов // Тиждень науки. – Запоріжжя, 2018. – С. 2416-2417.  </w:t>
      </w:r>
    </w:p>
    <w:p w14:paraId="3BE47D0D" w14:textId="7CF0CF2F" w:rsidR="009276CF" w:rsidRPr="00752BDE" w:rsidRDefault="009276CF" w:rsidP="009276CF">
      <w:r>
        <w:t xml:space="preserve">6.  </w:t>
      </w:r>
      <w:r w:rsidRPr="009276CF">
        <w:t>Tori Kearns. General Psychology: An Introduction. GALILEO, University</w:t>
      </w:r>
      <w:r>
        <w:t xml:space="preserve"> </w:t>
      </w:r>
      <w:r w:rsidRPr="009276CF">
        <w:t>System of Georgia. 2015. 559 p.</w:t>
      </w:r>
    </w:p>
    <w:permEnd w:id="1136950375"/>
    <w:p w14:paraId="262A6AF3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4455C165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13A769C4" w14:textId="77777777" w:rsidTr="00F63121">
        <w:tc>
          <w:tcPr>
            <w:tcW w:w="5387" w:type="dxa"/>
          </w:tcPr>
          <w:p w14:paraId="28E926B8" w14:textId="77777777"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4737BF59" w14:textId="77777777" w:rsidR="00D96F64" w:rsidRDefault="0067378E" w:rsidP="00752BDE">
            <w:permStart w:id="1417348284" w:edGrp="everyone"/>
            <w:r>
              <w:t xml:space="preserve">За </w:t>
            </w:r>
            <w:r w:rsidR="00D96F64">
              <w:t>кожною</w:t>
            </w:r>
            <w:r>
              <w:t xml:space="preserve"> темою</w:t>
            </w:r>
            <w:r w:rsidR="00D96F64">
              <w:t>;</w:t>
            </w:r>
          </w:p>
          <w:p w14:paraId="471A6BC2" w14:textId="77777777" w:rsidR="00D96F64" w:rsidRDefault="00D96F64" w:rsidP="00752BDE">
            <w:r w:rsidRPr="00D96F64">
              <w:t>Активна робота на занятті</w:t>
            </w:r>
            <w:r>
              <w:t>- 1</w:t>
            </w:r>
          </w:p>
          <w:p w14:paraId="137F3152" w14:textId="62995C75" w:rsidR="00F63121" w:rsidRDefault="00F63121" w:rsidP="00752BDE">
            <w:r w:rsidRPr="00752BDE">
              <w:t xml:space="preserve"> </w:t>
            </w:r>
            <w:r w:rsidR="00D96F64" w:rsidRPr="00D96F64">
              <w:t>Доповідь</w:t>
            </w:r>
            <w:r w:rsidR="00D96F64">
              <w:t xml:space="preserve"> -1</w:t>
            </w:r>
          </w:p>
          <w:p w14:paraId="307CE14D" w14:textId="4EEC1351" w:rsidR="00D96F64" w:rsidRDefault="00D96F64" w:rsidP="00752BDE">
            <w:r>
              <w:t>С</w:t>
            </w:r>
            <w:r w:rsidRPr="00D96F64">
              <w:t>амост.опрацюв. матер</w:t>
            </w:r>
            <w:r>
              <w:t xml:space="preserve"> -2</w:t>
            </w:r>
          </w:p>
          <w:p w14:paraId="2A788C85" w14:textId="51ADDD5F" w:rsidR="00D96F64" w:rsidRDefault="00D96F64" w:rsidP="00752BDE">
            <w:r w:rsidRPr="00D96F64">
              <w:t>Поточне тестування</w:t>
            </w:r>
            <w:r>
              <w:t xml:space="preserve"> - 16</w:t>
            </w:r>
          </w:p>
          <w:p w14:paraId="16126247" w14:textId="1CE965F8" w:rsidR="00D96F64" w:rsidRPr="00752BDE" w:rsidRDefault="00D96F64" w:rsidP="00752BDE">
            <w:r>
              <w:t>Залік - 20</w:t>
            </w:r>
          </w:p>
          <w:permEnd w:id="1417348284"/>
          <w:p w14:paraId="1193CD6A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6E3C1EF1" w14:textId="77777777"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38FD89E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37BEFAD" w14:textId="77777777"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4A67786" w14:textId="77777777"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1440195" w14:textId="77777777"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6873A3D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1A0DF9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3ADF72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3EE4FAF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7E4A1C20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7627DC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880E88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4647E31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2E1D760D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C26014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90B8177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972A47F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53BA0D2B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B46A95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0DC2A0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94629B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2C63CC7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398085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A856DD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BD2ADD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0EF8151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BA72C3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758556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D05FC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079222E1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E4DD02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A36320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3C29ADD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25FF5B57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05FD599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0C50D27B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189136B5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15EC8191" w14:textId="22A8040A" w:rsidR="0075767F" w:rsidRDefault="0075767F" w:rsidP="0075767F">
      <w:permStart w:id="1017264009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2D3359EA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3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1017264009"/>
    <w:p w14:paraId="260D2F5D" w14:textId="77777777" w:rsidR="00B14439" w:rsidRDefault="00B14439" w:rsidP="0075767F"/>
    <w:p w14:paraId="62DED5F4" w14:textId="77777777" w:rsidR="00B14439" w:rsidRDefault="00B14439" w:rsidP="00B14439">
      <w:pPr>
        <w:pStyle w:val="2"/>
      </w:pPr>
      <w:permStart w:id="189547761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14:paraId="3BC1C620" w14:textId="77777777" w:rsidTr="00816D26">
        <w:tc>
          <w:tcPr>
            <w:tcW w:w="1720" w:type="pct"/>
          </w:tcPr>
          <w:p w14:paraId="19C2E34F" w14:textId="77777777" w:rsidR="00B14439" w:rsidRPr="00B14439" w:rsidRDefault="00B14439" w:rsidP="00B14439">
            <w:r w:rsidRPr="00B14439">
              <w:t>Силабус погоджено</w:t>
            </w:r>
          </w:p>
        </w:tc>
        <w:tc>
          <w:tcPr>
            <w:tcW w:w="1720" w:type="pct"/>
          </w:tcPr>
          <w:p w14:paraId="6497163A" w14:textId="77777777" w:rsidR="00B14439" w:rsidRDefault="00B14439" w:rsidP="00B14439">
            <w:r w:rsidRPr="00B14439">
              <w:t>Дата погодження, підпис</w:t>
            </w:r>
          </w:p>
          <w:p w14:paraId="133CA8AF" w14:textId="77777777" w:rsidR="00816D26" w:rsidRPr="00B14439" w:rsidRDefault="00816D26" w:rsidP="00B14439"/>
        </w:tc>
        <w:tc>
          <w:tcPr>
            <w:tcW w:w="1560" w:type="pct"/>
          </w:tcPr>
          <w:p w14:paraId="191FED7C" w14:textId="77777777"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14:paraId="78E67274" w14:textId="59342B07" w:rsidR="00816D26" w:rsidRPr="00B14439" w:rsidRDefault="00412600" w:rsidP="00B14439">
            <w:r w:rsidRPr="00412600">
              <w:t>Олександр РОМАНОВСЬКИЙ</w:t>
            </w:r>
          </w:p>
        </w:tc>
      </w:tr>
      <w:tr w:rsidR="00B14439" w:rsidRPr="00B14439" w14:paraId="59C53005" w14:textId="77777777" w:rsidTr="00816D26">
        <w:tc>
          <w:tcPr>
            <w:tcW w:w="1720" w:type="pct"/>
          </w:tcPr>
          <w:p w14:paraId="13DA8861" w14:textId="77777777" w:rsidR="00B14439" w:rsidRPr="00B14439" w:rsidRDefault="00B14439" w:rsidP="00B14439"/>
        </w:tc>
        <w:tc>
          <w:tcPr>
            <w:tcW w:w="1720" w:type="pct"/>
          </w:tcPr>
          <w:p w14:paraId="41AEA10B" w14:textId="77777777" w:rsidR="00B14439" w:rsidRDefault="00B14439" w:rsidP="00B14439">
            <w:r w:rsidRPr="00B14439">
              <w:t>Дата погодження, підпис</w:t>
            </w:r>
          </w:p>
          <w:p w14:paraId="6364F87D" w14:textId="77777777" w:rsidR="00816D26" w:rsidRPr="00B14439" w:rsidRDefault="00816D26" w:rsidP="00B14439"/>
        </w:tc>
        <w:tc>
          <w:tcPr>
            <w:tcW w:w="1560" w:type="pct"/>
          </w:tcPr>
          <w:p w14:paraId="339DB6EA" w14:textId="77777777"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14:paraId="447F113D" w14:textId="1B792DF2" w:rsidR="00816D26" w:rsidRPr="00B14439" w:rsidRDefault="00412600" w:rsidP="00B14439">
            <w:r>
              <w:t>Жан</w:t>
            </w:r>
            <w:r w:rsidR="00C976E9">
              <w:t>н</w:t>
            </w:r>
            <w:r>
              <w:t>а БОГДАН</w:t>
            </w:r>
          </w:p>
        </w:tc>
      </w:tr>
      <w:permEnd w:id="189547761"/>
    </w:tbl>
    <w:p w14:paraId="7CD00801" w14:textId="77777777" w:rsidR="00B14439" w:rsidRPr="00B14439" w:rsidRDefault="00B14439" w:rsidP="00B14439"/>
    <w:p w14:paraId="53D0068C" w14:textId="77777777" w:rsidR="00A631F1" w:rsidRPr="00A631F1" w:rsidRDefault="00A631F1" w:rsidP="00A631F1"/>
    <w:sectPr w:rsidR="00A631F1" w:rsidRPr="00A631F1" w:rsidSect="00C06EE9">
      <w:foot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D188" w14:textId="77777777" w:rsidR="008406BA" w:rsidRDefault="008406BA" w:rsidP="00C06EE9">
      <w:r>
        <w:separator/>
      </w:r>
    </w:p>
  </w:endnote>
  <w:endnote w:type="continuationSeparator" w:id="0">
    <w:p w14:paraId="2CB9B9F3" w14:textId="77777777" w:rsidR="008406BA" w:rsidRDefault="008406BA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5AC9" w14:textId="77777777"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3807" wp14:editId="29166C3D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183E482F5DE842CA9087C9780C27AD6F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D5297F" w14:textId="70D7168C" w:rsidR="00DD297D" w:rsidRPr="00DD297D" w:rsidRDefault="00182E06" w:rsidP="00DD297D">
                              <w:pPr>
                                <w:pStyle w:val="FooterText"/>
                              </w:pPr>
                              <w:r>
                                <w:t>ПСИХОЛОГІЯ ДОСЯГНЕННЯ УСПІХУ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F4380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183E482F5DE842CA9087C9780C27AD6F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7D5297F" w14:textId="70D7168C" w:rsidR="00DD297D" w:rsidRPr="00DD297D" w:rsidRDefault="00182E06" w:rsidP="00DD297D">
                        <w:pPr>
                          <w:pStyle w:val="FooterText"/>
                        </w:pPr>
                        <w:r>
                          <w:t>ПСИХОЛОГІЯ ДОСЯГНЕННЯ УСПІХУ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5C433833" wp14:editId="19CFE6C7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EDD3C" w14:textId="77777777" w:rsidR="008406BA" w:rsidRDefault="008406BA" w:rsidP="00C06EE9">
      <w:r>
        <w:separator/>
      </w:r>
    </w:p>
  </w:footnote>
  <w:footnote w:type="continuationSeparator" w:id="0">
    <w:p w14:paraId="4A3B3808" w14:textId="77777777" w:rsidR="008406BA" w:rsidRDefault="008406BA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182E06"/>
    <w:rsid w:val="00013EAA"/>
    <w:rsid w:val="000812C7"/>
    <w:rsid w:val="000B1877"/>
    <w:rsid w:val="000B3985"/>
    <w:rsid w:val="000B45CE"/>
    <w:rsid w:val="000C05EE"/>
    <w:rsid w:val="000F42A0"/>
    <w:rsid w:val="001078C9"/>
    <w:rsid w:val="00113D0F"/>
    <w:rsid w:val="00150B3D"/>
    <w:rsid w:val="001528D0"/>
    <w:rsid w:val="00165405"/>
    <w:rsid w:val="0017389F"/>
    <w:rsid w:val="00182E06"/>
    <w:rsid w:val="001A69EB"/>
    <w:rsid w:val="001B115F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B6AF5"/>
    <w:rsid w:val="002D623A"/>
    <w:rsid w:val="002D6D9B"/>
    <w:rsid w:val="002F5364"/>
    <w:rsid w:val="00357A9E"/>
    <w:rsid w:val="00371D61"/>
    <w:rsid w:val="003768CC"/>
    <w:rsid w:val="003C0CF1"/>
    <w:rsid w:val="003E6EBE"/>
    <w:rsid w:val="003F5A91"/>
    <w:rsid w:val="003F766B"/>
    <w:rsid w:val="0040785D"/>
    <w:rsid w:val="00412600"/>
    <w:rsid w:val="00415EA4"/>
    <w:rsid w:val="004202CC"/>
    <w:rsid w:val="00436EA4"/>
    <w:rsid w:val="004419B6"/>
    <w:rsid w:val="00452482"/>
    <w:rsid w:val="00485C8A"/>
    <w:rsid w:val="004A377B"/>
    <w:rsid w:val="004C24B7"/>
    <w:rsid w:val="004C5FD3"/>
    <w:rsid w:val="004D19DF"/>
    <w:rsid w:val="004F5495"/>
    <w:rsid w:val="005166AA"/>
    <w:rsid w:val="00527DC3"/>
    <w:rsid w:val="00541876"/>
    <w:rsid w:val="0056671A"/>
    <w:rsid w:val="00590D12"/>
    <w:rsid w:val="00591199"/>
    <w:rsid w:val="005922F7"/>
    <w:rsid w:val="005B765E"/>
    <w:rsid w:val="005D68E5"/>
    <w:rsid w:val="00640823"/>
    <w:rsid w:val="00646389"/>
    <w:rsid w:val="0067378E"/>
    <w:rsid w:val="006804EC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B7FBA"/>
    <w:rsid w:val="007E5A6D"/>
    <w:rsid w:val="00806F52"/>
    <w:rsid w:val="00816D26"/>
    <w:rsid w:val="0082203C"/>
    <w:rsid w:val="00827F82"/>
    <w:rsid w:val="008406BA"/>
    <w:rsid w:val="008C264C"/>
    <w:rsid w:val="008C757E"/>
    <w:rsid w:val="008D2336"/>
    <w:rsid w:val="008E063A"/>
    <w:rsid w:val="008E1074"/>
    <w:rsid w:val="009276CF"/>
    <w:rsid w:val="00940967"/>
    <w:rsid w:val="009417C1"/>
    <w:rsid w:val="009564BB"/>
    <w:rsid w:val="00970BD2"/>
    <w:rsid w:val="009B49B5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D090C"/>
    <w:rsid w:val="00AF6D59"/>
    <w:rsid w:val="00B14439"/>
    <w:rsid w:val="00B2225F"/>
    <w:rsid w:val="00B37E56"/>
    <w:rsid w:val="00B85F37"/>
    <w:rsid w:val="00BE04FF"/>
    <w:rsid w:val="00C06EE9"/>
    <w:rsid w:val="00C84C48"/>
    <w:rsid w:val="00C94255"/>
    <w:rsid w:val="00C976E9"/>
    <w:rsid w:val="00CB1657"/>
    <w:rsid w:val="00D1344F"/>
    <w:rsid w:val="00D51A18"/>
    <w:rsid w:val="00D92F23"/>
    <w:rsid w:val="00D96F64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649FF"/>
    <w:rsid w:val="00E770A6"/>
    <w:rsid w:val="00EB2DF1"/>
    <w:rsid w:val="00EC2B4C"/>
    <w:rsid w:val="00ED6231"/>
    <w:rsid w:val="00EF78BE"/>
    <w:rsid w:val="00F14555"/>
    <w:rsid w:val="00F63121"/>
    <w:rsid w:val="00F651C2"/>
    <w:rsid w:val="00FA1F45"/>
    <w:rsid w:val="00FA2684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1AE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FA26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2684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FA26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2684"/>
    <w:rPr>
      <w:rFonts w:ascii="Tahoma" w:hAnsi="Tahoma" w:cs="Tahoma"/>
      <w:color w:val="000000" w:themeColor="text1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s.kpi.kharkov.ua/v2/nv/akademichna-dobrochesnis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uliia.Chebakova@khpi.edu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7;&#1080;&#1083;&#1072;&#1073;&#1091;&#1089;_&#1096;&#1072;&#1073;&#1083;&#1086;&#1085;_UKR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CE4C70F9CC4A96BA3CE83B5DD3D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55329-0E96-4378-8056-372E8B35EC8E}"/>
      </w:docPartPr>
      <w:docPartBody>
        <w:p w:rsidR="00567BC4" w:rsidRDefault="009A1B48">
          <w:pPr>
            <w:pStyle w:val="C2CE4C70F9CC4A96BA3CE83B5DD3D055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4"/>
    <w:rsid w:val="00233073"/>
    <w:rsid w:val="00250429"/>
    <w:rsid w:val="00567BC4"/>
    <w:rsid w:val="005A1792"/>
    <w:rsid w:val="009A1B48"/>
    <w:rsid w:val="00E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2CE4C70F9CC4A96BA3CE83B5DD3D055">
    <w:name w:val="C2CE4C70F9CC4A96BA3CE83B5DD3D055"/>
  </w:style>
  <w:style w:type="paragraph" w:customStyle="1" w:styleId="183E482F5DE842CA9087C9780C27AD6F">
    <w:name w:val="183E482F5DE842CA9087C9780C27AD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2CE4C70F9CC4A96BA3CE83B5DD3D055">
    <w:name w:val="C2CE4C70F9CC4A96BA3CE83B5DD3D055"/>
  </w:style>
  <w:style w:type="paragraph" w:customStyle="1" w:styleId="183E482F5DE842CA9087C9780C27AD6F">
    <w:name w:val="183E482F5DE842CA9087C9780C27A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3D36-1ACA-4E44-80A6-815B17E0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 (1)</Template>
  <TotalTime>0</TotalTime>
  <Pages>3</Pages>
  <Words>1864</Words>
  <Characters>10628</Characters>
  <Application>Microsoft Office Word</Application>
  <DocSecurity>8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ПСИХОЛОГІЯ ДОСЯГНЕННЯ УСПІХУ</vt:lpstr>
      <vt:lpstr>Назва дисципліни</vt:lpstr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ПСИХОЛОГІЯ ДОСЯГНЕННЯ УСПІХУ</dc:title>
  <dc:subject/>
  <dc:creator>Lenovo</dc:creator>
  <cp:keywords/>
  <dc:description/>
  <cp:lastModifiedBy>275</cp:lastModifiedBy>
  <cp:revision>2</cp:revision>
  <cp:lastPrinted>2023-04-06T03:01:00Z</cp:lastPrinted>
  <dcterms:created xsi:type="dcterms:W3CDTF">2023-08-29T11:07:00Z</dcterms:created>
  <dcterms:modified xsi:type="dcterms:W3CDTF">2023-08-29T11:07:00Z</dcterms:modified>
</cp:coreProperties>
</file>