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095"/>
        <w:gridCol w:w="1836"/>
      </w:tblGrid>
      <w:tr w:rsidR="001078C9" w:rsidRPr="00DF7F92" w:rsidTr="00ED6231">
        <w:trPr>
          <w:trHeight w:val="985"/>
        </w:trPr>
        <w:tc>
          <w:tcPr>
            <w:tcW w:w="1980" w:type="dxa"/>
            <w:vMerge w:val="restart"/>
          </w:tcPr>
          <w:p w:rsidR="001078C9" w:rsidRPr="00DF7F92" w:rsidRDefault="001078C9" w:rsidP="00DF7F92">
            <w:pPr>
              <w:jc w:val="center"/>
            </w:pPr>
            <w:permStart w:id="947005113" w:edGrp="everyone" w:colFirst="2" w:colLast="2"/>
            <w:r w:rsidRPr="00DF7F92">
              <w:rPr>
                <w:noProof/>
                <w:lang w:val="ru-RU" w:eastAsia="ru-RU"/>
              </w:rPr>
              <w:drawing>
                <wp:inline distT="0" distB="0" distL="0" distR="0" wp14:anchorId="197BEAE3" wp14:editId="41EECF98">
                  <wp:extent cx="914402" cy="9144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2" cy="91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1078C9" w:rsidRPr="00E649FF" w:rsidRDefault="001078C9" w:rsidP="00646389">
            <w:pPr>
              <w:pStyle w:val="Normalcenteredbold"/>
            </w:pPr>
            <w:r w:rsidRPr="00E649FF">
              <w:t>Силабус освітнь</w:t>
            </w:r>
            <w:r w:rsidR="00E649FF" w:rsidRPr="00E649FF">
              <w:t>ого</w:t>
            </w:r>
            <w:r w:rsidRPr="00E649FF">
              <w:t xml:space="preserve"> компонент</w:t>
            </w:r>
            <w:r w:rsidR="00E649FF" w:rsidRPr="00E649FF">
              <w:t>а</w:t>
            </w:r>
          </w:p>
          <w:p w:rsidR="001078C9" w:rsidRPr="00DF7F92" w:rsidRDefault="001078C9" w:rsidP="001A69EB">
            <w:pPr>
              <w:pStyle w:val="Normalcentered"/>
            </w:pPr>
            <w:r w:rsidRPr="00DF7F92">
              <w:t>Програма навчальної дисципліни</w:t>
            </w:r>
          </w:p>
        </w:tc>
        <w:sdt>
          <w:sdtPr>
            <w:id w:val="-1839150469"/>
            <w:picture/>
          </w:sdtPr>
          <w:sdtEndPr/>
          <w:sdtContent>
            <w:tc>
              <w:tcPr>
                <w:tcW w:w="1836" w:type="dxa"/>
                <w:vMerge w:val="restart"/>
              </w:tcPr>
              <w:p w:rsidR="001078C9" w:rsidRPr="00DF7F92" w:rsidRDefault="00F83A45" w:rsidP="00DF7F92">
                <w:pPr>
                  <w:jc w:val="center"/>
                </w:pPr>
                <w:r w:rsidRPr="00F83A45">
                  <w:rPr>
                    <w:noProof/>
                    <w:lang w:val="ru-RU" w:eastAsia="ru-RU"/>
                  </w:rPr>
                  <w:drawing>
                    <wp:inline distT="0" distB="0" distL="0" distR="0" wp14:anchorId="019EDEDA" wp14:editId="46D8027F">
                      <wp:extent cx="888999" cy="855765"/>
                      <wp:effectExtent l="0" t="0" r="6985" b="1905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8999" cy="855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permEnd w:id="947005113"/>
      <w:tr w:rsidR="001078C9" w:rsidRPr="00DF7F92" w:rsidTr="00ED6231">
        <w:trPr>
          <w:trHeight w:val="693"/>
        </w:trPr>
        <w:tc>
          <w:tcPr>
            <w:tcW w:w="1980" w:type="dxa"/>
            <w:vMerge/>
          </w:tcPr>
          <w:p w:rsidR="001078C9" w:rsidRPr="00DF7F92" w:rsidRDefault="001078C9" w:rsidP="00150B3D"/>
        </w:tc>
        <w:tc>
          <w:tcPr>
            <w:tcW w:w="6095" w:type="dxa"/>
            <w:vAlign w:val="center"/>
          </w:tcPr>
          <w:sdt>
            <w:sdtPr>
              <w:alias w:val="Title"/>
              <w:tag w:val=""/>
              <w:id w:val="-69723907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DF7F92" w:rsidRPr="00DF7F92" w:rsidRDefault="00F51878" w:rsidP="00AD090C">
                <w:pPr>
                  <w:pStyle w:val="1"/>
                  <w:outlineLvl w:val="0"/>
                </w:pPr>
                <w:r>
                  <w:rPr>
                    <w:lang w:val="ru-RU"/>
                  </w:rPr>
                  <w:t>Правознавство</w:t>
                </w:r>
              </w:p>
            </w:sdtContent>
          </w:sdt>
        </w:tc>
        <w:tc>
          <w:tcPr>
            <w:tcW w:w="1836" w:type="dxa"/>
            <w:vMerge/>
          </w:tcPr>
          <w:p w:rsidR="001078C9" w:rsidRPr="00DF7F92" w:rsidRDefault="001078C9" w:rsidP="00150B3D"/>
        </w:tc>
      </w:tr>
    </w:tbl>
    <w:p w:rsidR="001078C9" w:rsidRDefault="001078C9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043"/>
        <w:gridCol w:w="5048"/>
      </w:tblGrid>
      <w:tr w:rsidR="009D533B" w:rsidTr="00D1344F">
        <w:tc>
          <w:tcPr>
            <w:tcW w:w="2499" w:type="pct"/>
          </w:tcPr>
          <w:p w:rsidR="009D533B" w:rsidRPr="007B7FBA" w:rsidRDefault="009D533B" w:rsidP="00646389">
            <w:pPr>
              <w:pStyle w:val="4"/>
              <w:outlineLvl w:val="3"/>
            </w:pPr>
            <w:r w:rsidRPr="007B7FBA">
              <w:t>Шифр та назва спеціальності</w:t>
            </w:r>
          </w:p>
          <w:p w:rsidR="009D533B" w:rsidRPr="007B7FBA" w:rsidRDefault="00F51878" w:rsidP="00744389">
            <w:permStart w:id="232535877" w:edGrp="everyone"/>
            <w:r w:rsidRPr="00F51878">
              <w:t>141 Електроенергетика, електротехніка та електромеханіка.</w:t>
            </w:r>
            <w:permEnd w:id="232535877"/>
          </w:p>
        </w:tc>
        <w:tc>
          <w:tcPr>
            <w:tcW w:w="2501" w:type="pct"/>
          </w:tcPr>
          <w:p w:rsidR="009D533B" w:rsidRPr="00646389" w:rsidRDefault="00744389" w:rsidP="00646389">
            <w:pPr>
              <w:pStyle w:val="4"/>
              <w:outlineLvl w:val="3"/>
            </w:pPr>
            <w:r w:rsidRPr="00646389">
              <w:t>Інститут</w:t>
            </w:r>
          </w:p>
          <w:p w:rsidR="00744389" w:rsidRPr="007B7FBA" w:rsidRDefault="00744389" w:rsidP="00744389">
            <w:permStart w:id="835415568" w:edGrp="everyone"/>
            <w:r w:rsidRPr="007B7FBA">
              <w:t>ННІ</w:t>
            </w:r>
            <w:r w:rsidR="005B6D7C">
              <w:t xml:space="preserve"> </w:t>
            </w:r>
            <w:r w:rsidR="004552CD">
              <w:t>Соціально -</w:t>
            </w:r>
            <w:r w:rsidR="005B6D7C">
              <w:t xml:space="preserve"> </w:t>
            </w:r>
            <w:r w:rsidR="004552CD">
              <w:t>гуманітарних технологій</w:t>
            </w:r>
            <w:permEnd w:id="835415568"/>
          </w:p>
        </w:tc>
      </w:tr>
      <w:tr w:rsidR="009D533B" w:rsidTr="00D1344F">
        <w:tc>
          <w:tcPr>
            <w:tcW w:w="2499" w:type="pct"/>
          </w:tcPr>
          <w:p w:rsidR="009D533B" w:rsidRPr="007B7FBA" w:rsidRDefault="00D1344F" w:rsidP="00646389">
            <w:pPr>
              <w:pStyle w:val="4"/>
              <w:outlineLvl w:val="3"/>
            </w:pPr>
            <w:r w:rsidRPr="007B7FBA">
              <w:t>Освітня програма</w:t>
            </w:r>
          </w:p>
          <w:p w:rsidR="00D1344F" w:rsidRPr="007B7FBA" w:rsidRDefault="00F51878" w:rsidP="00744389">
            <w:permStart w:id="564619741" w:edGrp="everyone"/>
            <w:r w:rsidRPr="00F51878">
              <w:t xml:space="preserve">Електропривод, </w:t>
            </w:r>
            <w:proofErr w:type="spellStart"/>
            <w:r w:rsidRPr="00F51878">
              <w:t>мехатроніка</w:t>
            </w:r>
            <w:proofErr w:type="spellEnd"/>
            <w:r w:rsidRPr="00F51878">
              <w:t xml:space="preserve"> та робототехніка</w:t>
            </w:r>
            <w:permEnd w:id="564619741"/>
          </w:p>
        </w:tc>
        <w:tc>
          <w:tcPr>
            <w:tcW w:w="2501" w:type="pct"/>
          </w:tcPr>
          <w:p w:rsidR="009D533B" w:rsidRPr="007B7FBA" w:rsidRDefault="00744389" w:rsidP="00646389">
            <w:pPr>
              <w:pStyle w:val="4"/>
              <w:outlineLvl w:val="3"/>
            </w:pPr>
            <w:r w:rsidRPr="007B7FBA">
              <w:t>Кафедра</w:t>
            </w:r>
          </w:p>
          <w:p w:rsidR="00744389" w:rsidRPr="007B7FBA" w:rsidRDefault="004552CD" w:rsidP="00744389">
            <w:permStart w:id="960573304" w:edGrp="everyone"/>
            <w:r>
              <w:t xml:space="preserve">Права </w:t>
            </w:r>
            <w:r w:rsidR="00744389" w:rsidRPr="007B7FBA">
              <w:t>(</w:t>
            </w:r>
            <w:r>
              <w:t>306</w:t>
            </w:r>
            <w:r w:rsidR="00744389" w:rsidRPr="007B7FBA">
              <w:t>)</w:t>
            </w:r>
            <w:permEnd w:id="960573304"/>
          </w:p>
        </w:tc>
      </w:tr>
      <w:tr w:rsidR="009D533B" w:rsidTr="00A06DA1">
        <w:tc>
          <w:tcPr>
            <w:tcW w:w="2499" w:type="pct"/>
          </w:tcPr>
          <w:p w:rsidR="00D1344F" w:rsidRPr="007B7FBA" w:rsidRDefault="00D1344F" w:rsidP="00646389">
            <w:pPr>
              <w:pStyle w:val="4"/>
              <w:outlineLvl w:val="3"/>
            </w:pPr>
            <w:r w:rsidRPr="007B7FBA">
              <w:t>Рівень освіти</w:t>
            </w:r>
          </w:p>
          <w:p w:rsidR="00D1344F" w:rsidRPr="007B7FBA" w:rsidRDefault="00D1344F" w:rsidP="00744389">
            <w:permStart w:id="1942758501" w:edGrp="everyone"/>
            <w:r w:rsidRPr="007B7FBA">
              <w:t>Бакалавр</w:t>
            </w:r>
          </w:p>
          <w:permEnd w:id="1942758501"/>
          <w:p w:rsidR="009D533B" w:rsidRPr="007B7FBA" w:rsidRDefault="009D533B" w:rsidP="00744389"/>
        </w:tc>
        <w:tc>
          <w:tcPr>
            <w:tcW w:w="2501" w:type="pct"/>
          </w:tcPr>
          <w:p w:rsidR="009D533B" w:rsidRPr="007B7FBA" w:rsidRDefault="00744389" w:rsidP="00646389">
            <w:pPr>
              <w:pStyle w:val="4"/>
              <w:outlineLvl w:val="3"/>
            </w:pPr>
            <w:r w:rsidRPr="007B7FBA">
              <w:t>Тип дисципліни</w:t>
            </w:r>
          </w:p>
          <w:p w:rsidR="00744389" w:rsidRPr="007B7FBA" w:rsidRDefault="004552CD" w:rsidP="007B7FBA">
            <w:permStart w:id="2046106381" w:edGrp="everyone"/>
            <w:r>
              <w:t>Загальн</w:t>
            </w:r>
            <w:r w:rsidR="0056671A">
              <w:t>а</w:t>
            </w:r>
            <w:permEnd w:id="2046106381"/>
          </w:p>
        </w:tc>
      </w:tr>
      <w:tr w:rsidR="00A06DA1" w:rsidTr="00AF6D59">
        <w:tc>
          <w:tcPr>
            <w:tcW w:w="2499" w:type="pct"/>
            <w:tcBorders>
              <w:bottom w:val="single" w:sz="12" w:space="0" w:color="A0001B"/>
            </w:tcBorders>
          </w:tcPr>
          <w:p w:rsidR="00A06DA1" w:rsidRDefault="00A06DA1" w:rsidP="00646389">
            <w:pPr>
              <w:pStyle w:val="4"/>
              <w:outlineLvl w:val="3"/>
            </w:pPr>
            <w:r>
              <w:t>Семестр</w:t>
            </w:r>
          </w:p>
          <w:p w:rsidR="00A06DA1" w:rsidRPr="00A06DA1" w:rsidRDefault="00F51878" w:rsidP="00A06DA1">
            <w:permStart w:id="1268908583" w:edGrp="everyone"/>
            <w:r>
              <w:t>3</w:t>
            </w:r>
            <w:permEnd w:id="1268908583"/>
          </w:p>
        </w:tc>
        <w:tc>
          <w:tcPr>
            <w:tcW w:w="2501" w:type="pct"/>
            <w:tcBorders>
              <w:bottom w:val="single" w:sz="12" w:space="0" w:color="A0001B"/>
            </w:tcBorders>
          </w:tcPr>
          <w:p w:rsidR="00A06DA1" w:rsidRDefault="00A06DA1" w:rsidP="00646389">
            <w:pPr>
              <w:pStyle w:val="4"/>
              <w:outlineLvl w:val="3"/>
            </w:pPr>
            <w:r>
              <w:t>Мова викладання</w:t>
            </w:r>
          </w:p>
          <w:p w:rsidR="00A06DA1" w:rsidRPr="00A06DA1" w:rsidRDefault="00A06DA1" w:rsidP="00A06DA1">
            <w:permStart w:id="1703299239" w:edGrp="everyone"/>
            <w:r>
              <w:t>Українська</w:t>
            </w:r>
            <w:permEnd w:id="1703299239"/>
          </w:p>
        </w:tc>
      </w:tr>
    </w:tbl>
    <w:p w:rsidR="00ED6231" w:rsidRDefault="00ED6231"/>
    <w:p w:rsidR="00ED6231" w:rsidRPr="00DB5076" w:rsidRDefault="00ED6231" w:rsidP="00DB5076">
      <w:pPr>
        <w:pStyle w:val="2"/>
      </w:pPr>
      <w:r w:rsidRPr="00DB5076">
        <w:t>Викладачі, розробники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746"/>
      </w:tblGrid>
      <w:tr w:rsidR="00DB5076" w:rsidTr="00FA384B">
        <w:permStart w:id="718931021" w:edGrp="everyone" w:displacedByCustomXml="next"/>
        <w:sdt>
          <w:sdtPr>
            <w:id w:val="2083563894"/>
            <w:picture/>
          </w:sdtPr>
          <w:sdtEndPr/>
          <w:sdtContent>
            <w:tc>
              <w:tcPr>
                <w:tcW w:w="3402" w:type="dxa"/>
                <w:tcMar>
                  <w:left w:w="0" w:type="dxa"/>
                  <w:bottom w:w="227" w:type="dxa"/>
                </w:tcMar>
              </w:tcPr>
              <w:p w:rsidR="00DB5076" w:rsidRDefault="00FA384B" w:rsidP="00DB5076">
                <w:pPr>
                  <w:jc w:val="center"/>
                  <w:rPr>
                    <w:lang w:val="en-US"/>
                  </w:rPr>
                </w:pPr>
                <w:r w:rsidRPr="00FA384B">
                  <w:rPr>
                    <w:noProof/>
                    <w:lang w:val="ru-RU" w:eastAsia="ru-RU"/>
                  </w:rPr>
                  <w:drawing>
                    <wp:inline distT="0" distB="0" distL="0" distR="0" wp14:anchorId="4D08BB1A" wp14:editId="5E0F6819">
                      <wp:extent cx="1149069" cy="1388745"/>
                      <wp:effectExtent l="0" t="0" r="0" b="1905"/>
                      <wp:docPr id="6" name="Рисуно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flipH="1">
                                <a:off x="0" y="0"/>
                                <a:ext cx="1153529" cy="139413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6746" w:type="dxa"/>
            <w:tcMar>
              <w:left w:w="227" w:type="dxa"/>
              <w:right w:w="227" w:type="dxa"/>
            </w:tcMar>
          </w:tcPr>
          <w:p w:rsidR="00FA384B" w:rsidRPr="00FA384B" w:rsidRDefault="00F51878" w:rsidP="00F51878">
            <w:pPr>
              <w:pStyle w:val="3"/>
              <w:outlineLvl w:val="2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Гаряєва</w:t>
            </w:r>
            <w:proofErr w:type="spellEnd"/>
            <w:r>
              <w:rPr>
                <w:lang w:val="ru-RU"/>
              </w:rPr>
              <w:t xml:space="preserve"> Ганна </w:t>
            </w:r>
            <w:proofErr w:type="spellStart"/>
            <w:r>
              <w:rPr>
                <w:lang w:val="ru-RU"/>
              </w:rPr>
              <w:t>Михайлівна</w:t>
            </w:r>
            <w:proofErr w:type="spellEnd"/>
          </w:p>
          <w:p w:rsidR="00FA384B" w:rsidRPr="00FA384B" w:rsidRDefault="00FB1AC1" w:rsidP="00F51878">
            <w:pPr>
              <w:pStyle w:val="4"/>
              <w:outlineLvl w:val="3"/>
              <w:rPr>
                <w:lang w:val="ru-RU" w:eastAsia="ru-RU"/>
              </w:rPr>
            </w:pPr>
            <w:hyperlink r:id="rId12" w:history="1">
              <w:r w:rsidR="00FA384B" w:rsidRPr="00FA384B">
                <w:rPr>
                  <w:lang w:val="ru-RU" w:eastAsia="ru-RU"/>
                </w:rPr>
                <w:t>Hanna.Hariaieva@khpi.edu.ua</w:t>
              </w:r>
            </w:hyperlink>
          </w:p>
          <w:p w:rsidR="00FA384B" w:rsidRPr="00FA384B" w:rsidRDefault="00FA384B" w:rsidP="00FA384B">
            <w:pPr>
              <w:rPr>
                <w:lang w:val="ru-RU" w:eastAsia="ru-RU"/>
              </w:rPr>
            </w:pPr>
            <w:r w:rsidRPr="00FA384B">
              <w:rPr>
                <w:lang w:val="ru-RU" w:eastAsia="ru-RU"/>
              </w:rPr>
              <w:t xml:space="preserve">Доцент НТУ «ХПІ» </w:t>
            </w:r>
            <w:proofErr w:type="spellStart"/>
            <w:r w:rsidRPr="00FA384B">
              <w:rPr>
                <w:lang w:val="ru-RU" w:eastAsia="ru-RU"/>
              </w:rPr>
              <w:t>кафедри</w:t>
            </w:r>
            <w:proofErr w:type="spellEnd"/>
            <w:r w:rsidRPr="00FA384B">
              <w:rPr>
                <w:lang w:val="ru-RU" w:eastAsia="ru-RU"/>
              </w:rPr>
              <w:t xml:space="preserve"> права</w:t>
            </w:r>
          </w:p>
          <w:p w:rsidR="00FA384B" w:rsidRPr="00FA384B" w:rsidRDefault="00FA384B" w:rsidP="00FA384B">
            <w:pPr>
              <w:rPr>
                <w:lang w:val="ru-RU" w:eastAsia="ru-RU"/>
              </w:rPr>
            </w:pPr>
            <w:r w:rsidRPr="00FA384B">
              <w:rPr>
                <w:lang w:val="ru-RU" w:eastAsia="ru-RU"/>
              </w:rPr>
              <w:t xml:space="preserve">Автор та </w:t>
            </w:r>
            <w:proofErr w:type="spellStart"/>
            <w:r w:rsidRPr="00FA384B">
              <w:rPr>
                <w:lang w:val="ru-RU" w:eastAsia="ru-RU"/>
              </w:rPr>
              <w:t>співавто</w:t>
            </w:r>
            <w:r w:rsidR="00F51878">
              <w:rPr>
                <w:lang w:val="ru-RU" w:eastAsia="ru-RU"/>
              </w:rPr>
              <w:t>р</w:t>
            </w:r>
            <w:proofErr w:type="spellEnd"/>
            <w:r w:rsidR="00F51878">
              <w:rPr>
                <w:lang w:val="ru-RU" w:eastAsia="ru-RU"/>
              </w:rPr>
              <w:t xml:space="preserve"> </w:t>
            </w:r>
            <w:proofErr w:type="spellStart"/>
            <w:r w:rsidR="00F51878">
              <w:rPr>
                <w:lang w:val="ru-RU" w:eastAsia="ru-RU"/>
              </w:rPr>
              <w:t>понад</w:t>
            </w:r>
            <w:proofErr w:type="spellEnd"/>
            <w:r w:rsidR="00F51878">
              <w:rPr>
                <w:lang w:val="ru-RU" w:eastAsia="ru-RU"/>
              </w:rPr>
              <w:t xml:space="preserve"> 150 </w:t>
            </w:r>
            <w:proofErr w:type="spellStart"/>
            <w:r w:rsidR="00F51878">
              <w:rPr>
                <w:lang w:val="ru-RU" w:eastAsia="ru-RU"/>
              </w:rPr>
              <w:t>наукових</w:t>
            </w:r>
            <w:proofErr w:type="spellEnd"/>
            <w:r w:rsidR="00F51878">
              <w:rPr>
                <w:lang w:val="ru-RU" w:eastAsia="ru-RU"/>
              </w:rPr>
              <w:t xml:space="preserve"> та </w:t>
            </w:r>
            <w:proofErr w:type="spellStart"/>
            <w:r w:rsidR="00F51878">
              <w:rPr>
                <w:lang w:val="ru-RU" w:eastAsia="ru-RU"/>
              </w:rPr>
              <w:t>науково-</w:t>
            </w:r>
            <w:r w:rsidRPr="00FA384B">
              <w:rPr>
                <w:lang w:val="ru-RU" w:eastAsia="ru-RU"/>
              </w:rPr>
              <w:t>методичних</w:t>
            </w:r>
            <w:proofErr w:type="spellEnd"/>
            <w:r w:rsidRPr="00FA384B">
              <w:rPr>
                <w:lang w:val="ru-RU" w:eastAsia="ru-RU"/>
              </w:rPr>
              <w:t xml:space="preserve"> </w:t>
            </w:r>
            <w:proofErr w:type="spellStart"/>
            <w:r w:rsidRPr="00FA384B">
              <w:rPr>
                <w:lang w:val="ru-RU" w:eastAsia="ru-RU"/>
              </w:rPr>
              <w:t>праць</w:t>
            </w:r>
            <w:proofErr w:type="spellEnd"/>
            <w:r w:rsidRPr="00FA384B">
              <w:rPr>
                <w:lang w:val="ru-RU" w:eastAsia="ru-RU"/>
              </w:rPr>
              <w:t xml:space="preserve">. </w:t>
            </w:r>
            <w:proofErr w:type="spellStart"/>
            <w:proofErr w:type="gramStart"/>
            <w:r w:rsidRPr="00FA384B">
              <w:rPr>
                <w:lang w:val="ru-RU" w:eastAsia="ru-RU"/>
              </w:rPr>
              <w:t>Пров</w:t>
            </w:r>
            <w:proofErr w:type="gramEnd"/>
            <w:r w:rsidRPr="00FA384B">
              <w:rPr>
                <w:lang w:val="ru-RU" w:eastAsia="ru-RU"/>
              </w:rPr>
              <w:t>ідна</w:t>
            </w:r>
            <w:proofErr w:type="spellEnd"/>
            <w:r w:rsidRPr="00FA384B">
              <w:rPr>
                <w:lang w:val="ru-RU" w:eastAsia="ru-RU"/>
              </w:rPr>
              <w:t xml:space="preserve"> </w:t>
            </w:r>
            <w:proofErr w:type="spellStart"/>
            <w:r w:rsidRPr="00FA384B">
              <w:rPr>
                <w:lang w:val="ru-RU" w:eastAsia="ru-RU"/>
              </w:rPr>
              <w:t>лекторка</w:t>
            </w:r>
            <w:proofErr w:type="spellEnd"/>
            <w:r w:rsidRPr="00FA384B">
              <w:rPr>
                <w:lang w:val="ru-RU" w:eastAsia="ru-RU"/>
              </w:rPr>
              <w:t xml:space="preserve"> з </w:t>
            </w:r>
            <w:proofErr w:type="spellStart"/>
            <w:r w:rsidRPr="00FA384B">
              <w:rPr>
                <w:lang w:val="ru-RU" w:eastAsia="ru-RU"/>
              </w:rPr>
              <w:t>курсів</w:t>
            </w:r>
            <w:proofErr w:type="spellEnd"/>
            <w:r w:rsidRPr="00FA384B">
              <w:rPr>
                <w:lang w:val="ru-RU" w:eastAsia="ru-RU"/>
              </w:rPr>
              <w:t>: «</w:t>
            </w:r>
            <w:proofErr w:type="spellStart"/>
            <w:r w:rsidRPr="00FA384B">
              <w:rPr>
                <w:lang w:val="ru-RU" w:eastAsia="ru-RU"/>
              </w:rPr>
              <w:t>Авторське</w:t>
            </w:r>
            <w:proofErr w:type="spellEnd"/>
            <w:r w:rsidRPr="00FA384B">
              <w:rPr>
                <w:lang w:val="ru-RU" w:eastAsia="ru-RU"/>
              </w:rPr>
              <w:t xml:space="preserve"> право і </w:t>
            </w:r>
            <w:proofErr w:type="spellStart"/>
            <w:r w:rsidRPr="00FA384B">
              <w:rPr>
                <w:lang w:val="ru-RU" w:eastAsia="ru-RU"/>
              </w:rPr>
              <w:t>суміжні</w:t>
            </w:r>
            <w:proofErr w:type="spellEnd"/>
            <w:r w:rsidRPr="00FA384B">
              <w:rPr>
                <w:lang w:val="ru-RU" w:eastAsia="ru-RU"/>
              </w:rPr>
              <w:t xml:space="preserve"> права», «</w:t>
            </w:r>
            <w:proofErr w:type="spellStart"/>
            <w:r w:rsidRPr="00FA384B">
              <w:rPr>
                <w:lang w:val="ru-RU" w:eastAsia="ru-RU"/>
              </w:rPr>
              <w:t>Договірне</w:t>
            </w:r>
            <w:proofErr w:type="spellEnd"/>
            <w:r w:rsidRPr="00FA384B">
              <w:rPr>
                <w:lang w:val="ru-RU" w:eastAsia="ru-RU"/>
              </w:rPr>
              <w:t xml:space="preserve"> право», «</w:t>
            </w:r>
            <w:proofErr w:type="spellStart"/>
            <w:r w:rsidRPr="00FA384B">
              <w:rPr>
                <w:lang w:val="ru-RU" w:eastAsia="ru-RU"/>
              </w:rPr>
              <w:t>Правознавство</w:t>
            </w:r>
            <w:proofErr w:type="spellEnd"/>
            <w:r w:rsidRPr="00FA384B">
              <w:rPr>
                <w:lang w:val="ru-RU" w:eastAsia="ru-RU"/>
              </w:rPr>
              <w:t>», «</w:t>
            </w:r>
            <w:proofErr w:type="spellStart"/>
            <w:r w:rsidRPr="00FA384B">
              <w:rPr>
                <w:lang w:val="ru-RU" w:eastAsia="ru-RU"/>
              </w:rPr>
              <w:t>Трудове</w:t>
            </w:r>
            <w:proofErr w:type="spellEnd"/>
            <w:r w:rsidRPr="00FA384B">
              <w:rPr>
                <w:lang w:val="ru-RU" w:eastAsia="ru-RU"/>
              </w:rPr>
              <w:t xml:space="preserve"> та </w:t>
            </w:r>
            <w:proofErr w:type="spellStart"/>
            <w:r w:rsidRPr="00FA384B">
              <w:rPr>
                <w:lang w:val="ru-RU" w:eastAsia="ru-RU"/>
              </w:rPr>
              <w:t>господарське</w:t>
            </w:r>
            <w:proofErr w:type="spellEnd"/>
            <w:r w:rsidRPr="00FA384B">
              <w:rPr>
                <w:lang w:val="ru-RU" w:eastAsia="ru-RU"/>
              </w:rPr>
              <w:t xml:space="preserve"> право», «</w:t>
            </w:r>
            <w:proofErr w:type="spellStart"/>
            <w:r w:rsidRPr="00FA384B">
              <w:rPr>
                <w:lang w:val="ru-RU" w:eastAsia="ru-RU"/>
              </w:rPr>
              <w:t>Правове</w:t>
            </w:r>
            <w:proofErr w:type="spellEnd"/>
            <w:r w:rsidRPr="00FA384B">
              <w:rPr>
                <w:lang w:val="ru-RU" w:eastAsia="ru-RU"/>
              </w:rPr>
              <w:t xml:space="preserve"> </w:t>
            </w:r>
            <w:proofErr w:type="spellStart"/>
            <w:r w:rsidRPr="00FA384B">
              <w:rPr>
                <w:lang w:val="ru-RU" w:eastAsia="ru-RU"/>
              </w:rPr>
              <w:t>регулювання</w:t>
            </w:r>
            <w:proofErr w:type="spellEnd"/>
            <w:r w:rsidRPr="00FA384B">
              <w:rPr>
                <w:lang w:val="ru-RU" w:eastAsia="ru-RU"/>
              </w:rPr>
              <w:t xml:space="preserve"> </w:t>
            </w:r>
            <w:proofErr w:type="spellStart"/>
            <w:r w:rsidRPr="00FA384B">
              <w:rPr>
                <w:lang w:val="ru-RU" w:eastAsia="ru-RU"/>
              </w:rPr>
              <w:t>трудових</w:t>
            </w:r>
            <w:proofErr w:type="spellEnd"/>
            <w:r w:rsidRPr="00FA384B">
              <w:rPr>
                <w:lang w:val="ru-RU" w:eastAsia="ru-RU"/>
              </w:rPr>
              <w:t xml:space="preserve"> </w:t>
            </w:r>
            <w:proofErr w:type="spellStart"/>
            <w:r w:rsidRPr="00FA384B">
              <w:rPr>
                <w:lang w:val="ru-RU" w:eastAsia="ru-RU"/>
              </w:rPr>
              <w:t>відносин</w:t>
            </w:r>
            <w:proofErr w:type="spellEnd"/>
            <w:r w:rsidRPr="00FA384B">
              <w:rPr>
                <w:lang w:val="ru-RU" w:eastAsia="ru-RU"/>
              </w:rPr>
              <w:t>», «</w:t>
            </w:r>
            <w:proofErr w:type="spellStart"/>
            <w:r w:rsidRPr="00FA384B">
              <w:rPr>
                <w:lang w:val="ru-RU" w:eastAsia="ru-RU"/>
              </w:rPr>
              <w:t>Правове</w:t>
            </w:r>
            <w:proofErr w:type="spellEnd"/>
            <w:r w:rsidRPr="00FA384B">
              <w:rPr>
                <w:lang w:val="ru-RU" w:eastAsia="ru-RU"/>
              </w:rPr>
              <w:t xml:space="preserve"> </w:t>
            </w:r>
            <w:proofErr w:type="spellStart"/>
            <w:r w:rsidRPr="00FA384B">
              <w:rPr>
                <w:lang w:val="ru-RU" w:eastAsia="ru-RU"/>
              </w:rPr>
              <w:t>регулювання</w:t>
            </w:r>
            <w:proofErr w:type="spellEnd"/>
            <w:r w:rsidRPr="00FA384B">
              <w:rPr>
                <w:lang w:val="ru-RU" w:eastAsia="ru-RU"/>
              </w:rPr>
              <w:t xml:space="preserve"> </w:t>
            </w:r>
            <w:proofErr w:type="spellStart"/>
            <w:r w:rsidRPr="00FA384B">
              <w:rPr>
                <w:lang w:val="ru-RU" w:eastAsia="ru-RU"/>
              </w:rPr>
              <w:t>підприємницької</w:t>
            </w:r>
            <w:proofErr w:type="spellEnd"/>
            <w:r w:rsidRPr="00FA384B">
              <w:rPr>
                <w:lang w:val="ru-RU" w:eastAsia="ru-RU"/>
              </w:rPr>
              <w:t xml:space="preserve"> </w:t>
            </w:r>
            <w:proofErr w:type="spellStart"/>
            <w:r w:rsidRPr="00FA384B">
              <w:rPr>
                <w:lang w:val="ru-RU" w:eastAsia="ru-RU"/>
              </w:rPr>
              <w:t>діяльності</w:t>
            </w:r>
            <w:proofErr w:type="spellEnd"/>
            <w:r w:rsidRPr="00FA384B">
              <w:rPr>
                <w:lang w:val="ru-RU" w:eastAsia="ru-RU"/>
              </w:rPr>
              <w:t xml:space="preserve"> в </w:t>
            </w:r>
            <w:proofErr w:type="spellStart"/>
            <w:r w:rsidRPr="00FA384B">
              <w:rPr>
                <w:lang w:val="ru-RU" w:eastAsia="ru-RU"/>
              </w:rPr>
              <w:t>Україні</w:t>
            </w:r>
            <w:proofErr w:type="spellEnd"/>
            <w:r w:rsidRPr="00FA384B">
              <w:rPr>
                <w:lang w:val="ru-RU" w:eastAsia="ru-RU"/>
              </w:rPr>
              <w:t xml:space="preserve">». </w:t>
            </w:r>
            <w:proofErr w:type="spellStart"/>
            <w:r w:rsidRPr="00FA384B">
              <w:rPr>
                <w:lang w:val="ru-RU" w:eastAsia="ru-RU"/>
              </w:rPr>
              <w:t>Має</w:t>
            </w:r>
            <w:proofErr w:type="spellEnd"/>
            <w:r w:rsidRPr="00FA384B">
              <w:rPr>
                <w:lang w:val="ru-RU" w:eastAsia="ru-RU"/>
              </w:rPr>
              <w:t xml:space="preserve"> 10 </w:t>
            </w:r>
            <w:proofErr w:type="spellStart"/>
            <w:proofErr w:type="gramStart"/>
            <w:r w:rsidRPr="00FA384B">
              <w:rPr>
                <w:lang w:val="ru-RU" w:eastAsia="ru-RU"/>
              </w:rPr>
              <w:t>св</w:t>
            </w:r>
            <w:proofErr w:type="gramEnd"/>
            <w:r w:rsidRPr="00FA384B">
              <w:rPr>
                <w:lang w:val="ru-RU" w:eastAsia="ru-RU"/>
              </w:rPr>
              <w:t>ідоцтв</w:t>
            </w:r>
            <w:proofErr w:type="spellEnd"/>
            <w:r w:rsidRPr="00FA384B">
              <w:rPr>
                <w:lang w:val="ru-RU" w:eastAsia="ru-RU"/>
              </w:rPr>
              <w:t xml:space="preserve"> про </w:t>
            </w:r>
            <w:proofErr w:type="spellStart"/>
            <w:r w:rsidRPr="00FA384B">
              <w:rPr>
                <w:lang w:val="ru-RU" w:eastAsia="ru-RU"/>
              </w:rPr>
              <w:t>реєстрацію</w:t>
            </w:r>
            <w:proofErr w:type="spellEnd"/>
            <w:r w:rsidRPr="00FA384B">
              <w:rPr>
                <w:lang w:val="ru-RU" w:eastAsia="ru-RU"/>
              </w:rPr>
              <w:t xml:space="preserve"> </w:t>
            </w:r>
            <w:proofErr w:type="spellStart"/>
            <w:r w:rsidRPr="00FA384B">
              <w:rPr>
                <w:lang w:val="ru-RU" w:eastAsia="ru-RU"/>
              </w:rPr>
              <w:t>авторського</w:t>
            </w:r>
            <w:proofErr w:type="spellEnd"/>
            <w:r w:rsidRPr="00FA384B">
              <w:rPr>
                <w:lang w:val="ru-RU" w:eastAsia="ru-RU"/>
              </w:rPr>
              <w:t xml:space="preserve"> права на </w:t>
            </w:r>
            <w:proofErr w:type="spellStart"/>
            <w:r w:rsidRPr="00FA384B">
              <w:rPr>
                <w:lang w:val="ru-RU" w:eastAsia="ru-RU"/>
              </w:rPr>
              <w:t>твір</w:t>
            </w:r>
            <w:proofErr w:type="spellEnd"/>
            <w:r w:rsidRPr="00FA384B">
              <w:rPr>
                <w:lang w:val="ru-RU" w:eastAsia="ru-RU"/>
              </w:rPr>
              <w:t xml:space="preserve">. Член Союзу </w:t>
            </w:r>
            <w:proofErr w:type="spellStart"/>
            <w:r w:rsidRPr="00FA384B">
              <w:rPr>
                <w:lang w:val="ru-RU" w:eastAsia="ru-RU"/>
              </w:rPr>
              <w:t>юристів</w:t>
            </w:r>
            <w:proofErr w:type="spellEnd"/>
            <w:r w:rsidRPr="00FA384B">
              <w:rPr>
                <w:lang w:val="ru-RU" w:eastAsia="ru-RU"/>
              </w:rPr>
              <w:t xml:space="preserve"> </w:t>
            </w:r>
            <w:proofErr w:type="spellStart"/>
            <w:r w:rsidRPr="00FA384B">
              <w:rPr>
                <w:lang w:val="ru-RU" w:eastAsia="ru-RU"/>
              </w:rPr>
              <w:t>України</w:t>
            </w:r>
            <w:proofErr w:type="spellEnd"/>
            <w:r w:rsidRPr="00FA384B">
              <w:rPr>
                <w:lang w:val="ru-RU" w:eastAsia="ru-RU"/>
              </w:rPr>
              <w:t xml:space="preserve">. </w:t>
            </w:r>
            <w:proofErr w:type="spellStart"/>
            <w:r w:rsidRPr="00FA384B">
              <w:rPr>
                <w:lang w:val="ru-RU" w:eastAsia="ru-RU"/>
              </w:rPr>
              <w:t>Досвід</w:t>
            </w:r>
            <w:proofErr w:type="spellEnd"/>
            <w:r w:rsidRPr="00FA384B">
              <w:rPr>
                <w:lang w:val="ru-RU" w:eastAsia="ru-RU"/>
              </w:rPr>
              <w:t xml:space="preserve"> </w:t>
            </w:r>
            <w:proofErr w:type="spellStart"/>
            <w:r w:rsidRPr="00FA384B">
              <w:rPr>
                <w:lang w:val="ru-RU" w:eastAsia="ru-RU"/>
              </w:rPr>
              <w:t>роботи</w:t>
            </w:r>
            <w:proofErr w:type="spellEnd"/>
            <w:r w:rsidRPr="00FA384B">
              <w:rPr>
                <w:lang w:val="ru-RU" w:eastAsia="ru-RU"/>
              </w:rPr>
              <w:t xml:space="preserve"> – 30 </w:t>
            </w:r>
            <w:proofErr w:type="spellStart"/>
            <w:r w:rsidRPr="00FA384B">
              <w:rPr>
                <w:lang w:val="ru-RU" w:eastAsia="ru-RU"/>
              </w:rPr>
              <w:t>рокі</w:t>
            </w:r>
            <w:proofErr w:type="gramStart"/>
            <w:r w:rsidRPr="00FA384B">
              <w:rPr>
                <w:lang w:val="ru-RU" w:eastAsia="ru-RU"/>
              </w:rPr>
              <w:t>в</w:t>
            </w:r>
            <w:proofErr w:type="spellEnd"/>
            <w:proofErr w:type="gramEnd"/>
            <w:r w:rsidRPr="00FA384B">
              <w:rPr>
                <w:lang w:val="ru-RU" w:eastAsia="ru-RU"/>
              </w:rPr>
              <w:t xml:space="preserve">. </w:t>
            </w:r>
          </w:p>
          <w:p w:rsidR="00FA384B" w:rsidRPr="00FA384B" w:rsidRDefault="00FB1AC1" w:rsidP="00FA384B">
            <w:pPr>
              <w:rPr>
                <w:lang w:val="ru-RU" w:eastAsia="ru-RU"/>
              </w:rPr>
            </w:pPr>
            <w:hyperlink r:id="rId13" w:history="1">
              <w:proofErr w:type="spellStart"/>
              <w:r w:rsidR="00FA384B" w:rsidRPr="00FA384B">
                <w:rPr>
                  <w:lang w:val="ru-RU" w:eastAsia="ru-RU"/>
                </w:rPr>
                <w:t>Детальніше</w:t>
              </w:r>
              <w:proofErr w:type="spellEnd"/>
              <w:r w:rsidR="00FA384B" w:rsidRPr="00FA384B">
                <w:rPr>
                  <w:lang w:val="ru-RU" w:eastAsia="ru-RU"/>
                </w:rPr>
                <w:t xml:space="preserve"> про </w:t>
              </w:r>
              <w:proofErr w:type="spellStart"/>
              <w:r w:rsidR="00FA384B" w:rsidRPr="00FA384B">
                <w:rPr>
                  <w:lang w:val="ru-RU" w:eastAsia="ru-RU"/>
                </w:rPr>
                <w:t>викладача</w:t>
              </w:r>
              <w:proofErr w:type="spellEnd"/>
              <w:r w:rsidR="00FA384B" w:rsidRPr="00FA384B">
                <w:rPr>
                  <w:lang w:val="ru-RU" w:eastAsia="ru-RU"/>
                </w:rPr>
                <w:t xml:space="preserve"> на </w:t>
              </w:r>
              <w:proofErr w:type="spellStart"/>
              <w:r w:rsidR="00FA384B" w:rsidRPr="00FA384B">
                <w:rPr>
                  <w:lang w:val="ru-RU" w:eastAsia="ru-RU"/>
                </w:rPr>
                <w:t>сайті</w:t>
              </w:r>
              <w:proofErr w:type="spellEnd"/>
              <w:r w:rsidR="00FA384B" w:rsidRPr="00FA384B">
                <w:rPr>
                  <w:lang w:val="ru-RU" w:eastAsia="ru-RU"/>
                </w:rPr>
                <w:t xml:space="preserve"> </w:t>
              </w:r>
              <w:proofErr w:type="spellStart"/>
              <w:r w:rsidR="00FA384B" w:rsidRPr="00FA384B">
                <w:rPr>
                  <w:lang w:val="ru-RU" w:eastAsia="ru-RU"/>
                </w:rPr>
                <w:t>кафедри</w:t>
              </w:r>
              <w:proofErr w:type="spellEnd"/>
            </w:hyperlink>
          </w:p>
          <w:p w:rsidR="004552CD" w:rsidRPr="009417C1" w:rsidRDefault="00FB1AC1" w:rsidP="004552CD">
            <w:hyperlink r:id="rId14" w:history="1">
              <w:r w:rsidR="00597456" w:rsidRPr="00597456">
                <w:rPr>
                  <w:rStyle w:val="a5"/>
                </w:rPr>
                <w:t>http://web.kpi.kharkov.ua/pravo/uk/shtat-kafedru/</w:t>
              </w:r>
            </w:hyperlink>
          </w:p>
        </w:tc>
      </w:tr>
      <w:tr w:rsidR="00DB5076" w:rsidTr="00FA384B">
        <w:sdt>
          <w:sdtPr>
            <w:rPr>
              <w:color w:val="A0001B"/>
              <w:u w:val="single"/>
              <w:lang w:val="en-US"/>
            </w:rPr>
            <w:id w:val="1063453957"/>
            <w:picture/>
          </w:sdtPr>
          <w:sdtEndPr/>
          <w:sdtContent>
            <w:tc>
              <w:tcPr>
                <w:tcW w:w="3402" w:type="dxa"/>
                <w:tcMar>
                  <w:left w:w="0" w:type="dxa"/>
                  <w:bottom w:w="227" w:type="dxa"/>
                </w:tcMar>
              </w:tcPr>
              <w:p w:rsidR="00DB5076" w:rsidRDefault="002F2CD5" w:rsidP="00DB5076">
                <w:pPr>
                  <w:jc w:val="center"/>
                  <w:rPr>
                    <w:lang w:val="en-US"/>
                  </w:rPr>
                </w:pPr>
                <w:r w:rsidRPr="002F2CD5">
                  <w:rPr>
                    <w:noProof/>
                    <w:lang w:val="ru-RU" w:eastAsia="ru-RU"/>
                  </w:rPr>
                  <w:drawing>
                    <wp:inline distT="0" distB="0" distL="0" distR="0">
                      <wp:extent cx="1080000" cy="1440000"/>
                      <wp:effectExtent l="0" t="0" r="6350" b="8255"/>
                      <wp:docPr id="4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6746" w:type="dxa"/>
            <w:tcMar>
              <w:left w:w="227" w:type="dxa"/>
              <w:right w:w="227" w:type="dxa"/>
            </w:tcMar>
          </w:tcPr>
          <w:p w:rsidR="00212E99" w:rsidRPr="00827F82" w:rsidRDefault="002F2CD5" w:rsidP="00AF6D59">
            <w:pPr>
              <w:pStyle w:val="3"/>
              <w:outlineLvl w:val="2"/>
            </w:pPr>
            <w:r>
              <w:t>Ткачов Максим Михайлович</w:t>
            </w:r>
          </w:p>
          <w:p w:rsidR="002F2CD5" w:rsidRPr="002F2CD5" w:rsidRDefault="00FB1AC1" w:rsidP="002F2CD5">
            <w:hyperlink r:id="rId16" w:history="1">
              <w:r w:rsidR="002F2CD5" w:rsidRPr="002F2CD5">
                <w:rPr>
                  <w:rStyle w:val="a5"/>
                </w:rPr>
                <w:t>maksym.tkachov@khpi.edu.ua</w:t>
              </w:r>
            </w:hyperlink>
          </w:p>
          <w:p w:rsidR="00383BF5" w:rsidRPr="00383BF5" w:rsidRDefault="002F2CD5" w:rsidP="006B46BE">
            <w:r w:rsidRPr="00C822EA">
              <w:t>Кандидат</w:t>
            </w:r>
            <w:r w:rsidRPr="002F2CD5">
              <w:t xml:space="preserve"> </w:t>
            </w:r>
            <w:r>
              <w:t>економічних</w:t>
            </w:r>
            <w:r w:rsidRPr="002F2CD5">
              <w:t xml:space="preserve"> наук, доцент кафедри </w:t>
            </w:r>
            <w:r w:rsidR="006B46BE">
              <w:t xml:space="preserve">права </w:t>
            </w:r>
            <w:r w:rsidR="00383BF5" w:rsidRPr="00C822EA">
              <w:t xml:space="preserve">(НТУ «ХПІ»). </w:t>
            </w:r>
          </w:p>
          <w:p w:rsidR="00212E99" w:rsidRDefault="00212E99" w:rsidP="002F2CD5">
            <w:pPr>
              <w:rPr>
                <w:bCs/>
              </w:rPr>
            </w:pPr>
          </w:p>
          <w:p w:rsidR="00F51878" w:rsidRDefault="002F2CD5" w:rsidP="00F51878">
            <w:r>
              <w:t>Автор</w:t>
            </w:r>
            <w:r w:rsidRPr="00C822EA">
              <w:t xml:space="preserve"> понад 1</w:t>
            </w:r>
            <w:r>
              <w:t>0</w:t>
            </w:r>
            <w:r w:rsidRPr="00C822EA">
              <w:t>0 наукових і навчально-методичних публікацій. Провідн</w:t>
            </w:r>
            <w:r>
              <w:t>ий лектор</w:t>
            </w:r>
            <w:r w:rsidRPr="00C822EA">
              <w:t xml:space="preserve"> з курсів: «Правознавство», «Трудове та господарське право»,«</w:t>
            </w:r>
            <w:r w:rsidR="00383B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383BF5" w:rsidRPr="00383BF5">
              <w:t>Міжнародне корпоративне та фінансове право</w:t>
            </w:r>
            <w:r w:rsidRPr="002F2CD5">
              <w:t>».</w:t>
            </w:r>
            <w:r w:rsidR="00F51878" w:rsidRPr="00FA384B">
              <w:rPr>
                <w:lang w:val="ru-RU" w:eastAsia="ru-RU"/>
              </w:rPr>
              <w:t xml:space="preserve"> </w:t>
            </w:r>
          </w:p>
          <w:p w:rsidR="002F2CD5" w:rsidRPr="002F2CD5" w:rsidRDefault="00FB1AC1" w:rsidP="002F2CD5">
            <w:hyperlink r:id="rId17" w:history="1">
              <w:r w:rsidR="00F51878" w:rsidRPr="00F51878">
                <w:t>Детальніше про викладача на сайті кафедри</w:t>
              </w:r>
            </w:hyperlink>
          </w:p>
          <w:p w:rsidR="00485C8A" w:rsidRPr="00383BF5" w:rsidRDefault="00FB1AC1" w:rsidP="00383BF5">
            <w:pPr>
              <w:rPr>
                <w:color w:val="A0001B"/>
                <w:u w:val="single"/>
              </w:rPr>
            </w:pPr>
            <w:hyperlink r:id="rId18" w:history="1">
              <w:r w:rsidR="00383BF5" w:rsidRPr="00383BF5">
                <w:rPr>
                  <w:rStyle w:val="a5"/>
                </w:rPr>
                <w:t>http://web.kpi.kharkov.ua/pravo/uk/shtat-kafedru/</w:t>
              </w:r>
            </w:hyperlink>
          </w:p>
        </w:tc>
      </w:tr>
      <w:tr w:rsidR="00DB5076" w:rsidTr="00FA384B">
        <w:tc>
          <w:tcPr>
            <w:tcW w:w="3402" w:type="dxa"/>
            <w:tcMar>
              <w:left w:w="0" w:type="dxa"/>
              <w:bottom w:w="227" w:type="dxa"/>
            </w:tcMar>
          </w:tcPr>
          <w:p w:rsidR="00DB5076" w:rsidRPr="00383BF5" w:rsidRDefault="00DB5076" w:rsidP="00DB5076">
            <w:pPr>
              <w:jc w:val="center"/>
            </w:pPr>
          </w:p>
        </w:tc>
        <w:tc>
          <w:tcPr>
            <w:tcW w:w="6746" w:type="dxa"/>
            <w:tcMar>
              <w:left w:w="227" w:type="dxa"/>
              <w:right w:w="227" w:type="dxa"/>
            </w:tcMar>
          </w:tcPr>
          <w:p w:rsidR="00485C8A" w:rsidRPr="00383BF5" w:rsidRDefault="00485C8A" w:rsidP="00252194">
            <w:pPr>
              <w:rPr>
                <w:color w:val="A0001B"/>
                <w:u w:val="single"/>
              </w:rPr>
            </w:pPr>
          </w:p>
        </w:tc>
      </w:tr>
    </w:tbl>
    <w:permEnd w:id="718931021"/>
    <w:p w:rsidR="0040785D" w:rsidRDefault="007B7FBA" w:rsidP="007B7FBA">
      <w:pPr>
        <w:pStyle w:val="2"/>
      </w:pPr>
      <w:r w:rsidRPr="007B7FBA">
        <w:t>Загальна інформація</w:t>
      </w:r>
    </w:p>
    <w:p w:rsidR="007B7FBA" w:rsidRPr="00527DC3" w:rsidRDefault="00B2225F" w:rsidP="00527DC3">
      <w:pPr>
        <w:pStyle w:val="3"/>
      </w:pPr>
      <w:r w:rsidRPr="00527DC3">
        <w:t>Анотація</w:t>
      </w:r>
    </w:p>
    <w:p w:rsidR="00037752" w:rsidRDefault="00037752" w:rsidP="00B2225F">
      <w:permStart w:id="73859398" w:edGrp="everyone"/>
      <w:r w:rsidRPr="00037752">
        <w:t xml:space="preserve"> Курс «</w:t>
      </w:r>
      <w:r>
        <w:t>Правознавство</w:t>
      </w:r>
      <w:r w:rsidRPr="00037752">
        <w:t xml:space="preserve">» </w:t>
      </w:r>
      <w:r>
        <w:t>надає</w:t>
      </w:r>
      <w:r w:rsidRPr="00037752">
        <w:t xml:space="preserve"> знання та </w:t>
      </w:r>
      <w:r>
        <w:t xml:space="preserve">розвиває </w:t>
      </w:r>
      <w:r w:rsidRPr="00037752">
        <w:t xml:space="preserve">навички, необхідні для ефективного </w:t>
      </w:r>
      <w:r>
        <w:t>керівництва</w:t>
      </w:r>
      <w:r w:rsidR="003F6B29">
        <w:t xml:space="preserve"> </w:t>
      </w:r>
      <w:r>
        <w:t>підприємствами, установами та організаціями</w:t>
      </w:r>
      <w:r w:rsidRPr="00037752">
        <w:t xml:space="preserve">. В </w:t>
      </w:r>
      <w:r>
        <w:t xml:space="preserve">процесі засвоєння курсу </w:t>
      </w:r>
      <w:r w:rsidRPr="00037752">
        <w:t xml:space="preserve">студенти дізнаються, як </w:t>
      </w:r>
      <w:r>
        <w:lastRenderedPageBreak/>
        <w:t xml:space="preserve">застосовувати різні норми права з метою </w:t>
      </w:r>
      <w:r w:rsidRPr="00037752">
        <w:t>вдосконал</w:t>
      </w:r>
      <w:r>
        <w:t xml:space="preserve">ення </w:t>
      </w:r>
      <w:r w:rsidRPr="00037752">
        <w:t>процес</w:t>
      </w:r>
      <w:r>
        <w:t>ів</w:t>
      </w:r>
      <w:r w:rsidRPr="00037752">
        <w:t xml:space="preserve"> виробництва</w:t>
      </w:r>
      <w:r>
        <w:t>,</w:t>
      </w:r>
      <w:r w:rsidRPr="00037752">
        <w:t xml:space="preserve"> надання послуг</w:t>
      </w:r>
      <w:r>
        <w:t xml:space="preserve"> та </w:t>
      </w:r>
      <w:r w:rsidRPr="00037752">
        <w:t xml:space="preserve"> ефективно</w:t>
      </w:r>
      <w:r>
        <w:t>го</w:t>
      </w:r>
      <w:r w:rsidRPr="00037752">
        <w:t xml:space="preserve"> досяг</w:t>
      </w:r>
      <w:r>
        <w:t xml:space="preserve">нення </w:t>
      </w:r>
      <w:r w:rsidRPr="00037752">
        <w:t xml:space="preserve"> стратегічних цілей </w:t>
      </w:r>
      <w:r>
        <w:t>у діяльності юридичних осіб.</w:t>
      </w:r>
    </w:p>
    <w:permEnd w:id="73859398"/>
    <w:p w:rsidR="00527DC3" w:rsidRDefault="00527DC3" w:rsidP="00B2225F">
      <w:pPr>
        <w:rPr>
          <w:lang w:val="en-US"/>
        </w:rPr>
      </w:pPr>
    </w:p>
    <w:p w:rsidR="00527DC3" w:rsidRPr="00527DC3" w:rsidRDefault="00527DC3" w:rsidP="00527DC3">
      <w:pPr>
        <w:pStyle w:val="3"/>
      </w:pPr>
      <w:r w:rsidRPr="00527DC3">
        <w:t>Мета та цілі</w:t>
      </w:r>
      <w:r>
        <w:t>дисципліни</w:t>
      </w:r>
    </w:p>
    <w:p w:rsidR="00527DC3" w:rsidRPr="00B5617C" w:rsidRDefault="00CD6D1C" w:rsidP="00527DC3">
      <w:permStart w:id="2051086423" w:edGrp="everyone"/>
      <w:r w:rsidRPr="00CD6D1C">
        <w:t>Засвоєння майбутніми фахівцями нормативно-правових актів чин</w:t>
      </w:r>
      <w:r w:rsidR="002A7342">
        <w:t xml:space="preserve">ного українського законодавства </w:t>
      </w:r>
      <w:r w:rsidRPr="00CD6D1C">
        <w:t xml:space="preserve"> міжнародно-правових актів, ратифікованих Україною, які регулюють суспільні відносини, що виникають в нашій державі між фізичними, юридичними особами й</w:t>
      </w:r>
      <w:r w:rsidR="002A7342">
        <w:t xml:space="preserve"> державою.</w:t>
      </w:r>
    </w:p>
    <w:permEnd w:id="2051086423"/>
    <w:p w:rsidR="00527DC3" w:rsidRDefault="00527DC3" w:rsidP="00527DC3">
      <w:pPr>
        <w:rPr>
          <w:lang w:val="en-US"/>
        </w:rPr>
      </w:pPr>
    </w:p>
    <w:p w:rsidR="00527DC3" w:rsidRPr="00527DC3" w:rsidRDefault="00527DC3" w:rsidP="00527DC3">
      <w:pPr>
        <w:pStyle w:val="3"/>
        <w:rPr>
          <w:lang w:val="en-US"/>
        </w:rPr>
      </w:pPr>
      <w:r w:rsidRPr="00527DC3">
        <w:t>Формат занять</w:t>
      </w:r>
    </w:p>
    <w:p w:rsidR="00B2225F" w:rsidRDefault="00527DC3" w:rsidP="00527DC3">
      <w:permStart w:id="376795150" w:edGrp="everyone"/>
      <w:r w:rsidRPr="00527DC3">
        <w:t xml:space="preserve">Лекції, </w:t>
      </w:r>
      <w:r w:rsidR="00736C60">
        <w:t xml:space="preserve">практичні заняття, </w:t>
      </w:r>
      <w:r w:rsidRPr="00527DC3">
        <w:t xml:space="preserve">самостійна робота, </w:t>
      </w:r>
      <w:r w:rsidR="00F5171C">
        <w:t>реферати</w:t>
      </w:r>
      <w:r w:rsidRPr="00527DC3">
        <w:t xml:space="preserve">. Підсумковий контроль – </w:t>
      </w:r>
      <w:r w:rsidR="004552CD">
        <w:t xml:space="preserve">диференційований </w:t>
      </w:r>
      <w:r w:rsidR="00CD6D1C">
        <w:t>залік</w:t>
      </w:r>
      <w:r w:rsidRPr="00527DC3">
        <w:t>.</w:t>
      </w:r>
    </w:p>
    <w:permEnd w:id="376795150"/>
    <w:p w:rsidR="004F5495" w:rsidRDefault="004F5495" w:rsidP="00527DC3"/>
    <w:p w:rsidR="004F5495" w:rsidRDefault="004F5495" w:rsidP="004F5495">
      <w:pPr>
        <w:pStyle w:val="3"/>
      </w:pPr>
      <w:r w:rsidRPr="004F5495">
        <w:t>Компетен</w:t>
      </w:r>
      <w:r w:rsidR="00E12F3A">
        <w:t>тності</w:t>
      </w:r>
    </w:p>
    <w:p w:rsidR="00F51878" w:rsidRPr="00F51878" w:rsidRDefault="00F51878" w:rsidP="00F51878">
      <w:pPr>
        <w:rPr>
          <w:lang w:val="ru-RU" w:eastAsia="ru-RU"/>
        </w:rPr>
      </w:pPr>
      <w:permStart w:id="853683770" w:edGrp="everyone"/>
      <w:r w:rsidRPr="00F51878">
        <w:rPr>
          <w:lang w:val="ru-RU" w:eastAsia="ru-RU"/>
        </w:rPr>
        <w:t xml:space="preserve">К01. </w:t>
      </w:r>
      <w:proofErr w:type="spellStart"/>
      <w:r w:rsidRPr="00F51878">
        <w:rPr>
          <w:lang w:val="ru-RU" w:eastAsia="ru-RU"/>
        </w:rPr>
        <w:t>Здатність</w:t>
      </w:r>
      <w:proofErr w:type="spellEnd"/>
      <w:r w:rsidRPr="00F51878">
        <w:rPr>
          <w:lang w:val="ru-RU" w:eastAsia="ru-RU"/>
        </w:rPr>
        <w:t xml:space="preserve"> до </w:t>
      </w:r>
      <w:proofErr w:type="gramStart"/>
      <w:r w:rsidRPr="00F51878">
        <w:rPr>
          <w:lang w:val="ru-RU" w:eastAsia="ru-RU"/>
        </w:rPr>
        <w:t>абстрактного</w:t>
      </w:r>
      <w:proofErr w:type="gram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мислення</w:t>
      </w:r>
      <w:proofErr w:type="spellEnd"/>
      <w:r w:rsidRPr="00F51878">
        <w:rPr>
          <w:lang w:val="ru-RU" w:eastAsia="ru-RU"/>
        </w:rPr>
        <w:t xml:space="preserve">, </w:t>
      </w:r>
      <w:proofErr w:type="spellStart"/>
      <w:r w:rsidRPr="00F51878">
        <w:rPr>
          <w:lang w:val="ru-RU" w:eastAsia="ru-RU"/>
        </w:rPr>
        <w:t>аналізу</w:t>
      </w:r>
      <w:proofErr w:type="spellEnd"/>
      <w:r w:rsidRPr="00F51878">
        <w:rPr>
          <w:lang w:val="ru-RU" w:eastAsia="ru-RU"/>
        </w:rPr>
        <w:t xml:space="preserve"> і синтезу.</w:t>
      </w:r>
    </w:p>
    <w:p w:rsidR="00F51878" w:rsidRPr="00F51878" w:rsidRDefault="00F51878" w:rsidP="00F51878">
      <w:pPr>
        <w:rPr>
          <w:lang w:val="ru-RU" w:eastAsia="ru-RU"/>
        </w:rPr>
      </w:pPr>
      <w:r w:rsidRPr="00F51878">
        <w:rPr>
          <w:lang w:val="ru-RU" w:eastAsia="ru-RU"/>
        </w:rPr>
        <w:t xml:space="preserve">К02. </w:t>
      </w:r>
      <w:proofErr w:type="spellStart"/>
      <w:r w:rsidRPr="00F51878">
        <w:rPr>
          <w:lang w:val="ru-RU" w:eastAsia="ru-RU"/>
        </w:rPr>
        <w:t>Здатність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застосовувати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знання</w:t>
      </w:r>
      <w:proofErr w:type="spellEnd"/>
      <w:r w:rsidRPr="00F51878">
        <w:rPr>
          <w:lang w:val="ru-RU" w:eastAsia="ru-RU"/>
        </w:rPr>
        <w:t xml:space="preserve"> у </w:t>
      </w:r>
      <w:proofErr w:type="spellStart"/>
      <w:r w:rsidRPr="00F51878">
        <w:rPr>
          <w:lang w:val="ru-RU" w:eastAsia="ru-RU"/>
        </w:rPr>
        <w:t>практичних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ситуаціях</w:t>
      </w:r>
      <w:proofErr w:type="spellEnd"/>
      <w:r w:rsidRPr="00F51878">
        <w:rPr>
          <w:lang w:val="ru-RU" w:eastAsia="ru-RU"/>
        </w:rPr>
        <w:t>.</w:t>
      </w:r>
    </w:p>
    <w:p w:rsidR="00F51878" w:rsidRPr="00F51878" w:rsidRDefault="00F51878" w:rsidP="00F51878">
      <w:pPr>
        <w:rPr>
          <w:lang w:val="ru-RU" w:eastAsia="ru-RU"/>
        </w:rPr>
      </w:pPr>
      <w:r w:rsidRPr="00F51878">
        <w:rPr>
          <w:lang w:val="ru-RU" w:eastAsia="ru-RU"/>
        </w:rPr>
        <w:t xml:space="preserve">К03. </w:t>
      </w:r>
      <w:proofErr w:type="spellStart"/>
      <w:r w:rsidRPr="00F51878">
        <w:rPr>
          <w:lang w:val="ru-RU" w:eastAsia="ru-RU"/>
        </w:rPr>
        <w:t>Здатність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спілкуватися</w:t>
      </w:r>
      <w:proofErr w:type="spellEnd"/>
      <w:r w:rsidRPr="00F51878">
        <w:rPr>
          <w:lang w:val="ru-RU" w:eastAsia="ru-RU"/>
        </w:rPr>
        <w:t xml:space="preserve"> </w:t>
      </w:r>
      <w:proofErr w:type="gramStart"/>
      <w:r w:rsidRPr="00F51878">
        <w:rPr>
          <w:lang w:val="ru-RU" w:eastAsia="ru-RU"/>
        </w:rPr>
        <w:t>державною</w:t>
      </w:r>
      <w:proofErr w:type="gram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мовою</w:t>
      </w:r>
      <w:proofErr w:type="spellEnd"/>
      <w:r w:rsidRPr="00F51878">
        <w:rPr>
          <w:lang w:val="ru-RU" w:eastAsia="ru-RU"/>
        </w:rPr>
        <w:t xml:space="preserve"> як </w:t>
      </w:r>
      <w:proofErr w:type="spellStart"/>
      <w:r w:rsidRPr="00F51878">
        <w:rPr>
          <w:lang w:val="ru-RU" w:eastAsia="ru-RU"/>
        </w:rPr>
        <w:t>усно</w:t>
      </w:r>
      <w:proofErr w:type="spellEnd"/>
      <w:r w:rsidRPr="00F51878">
        <w:rPr>
          <w:lang w:val="ru-RU" w:eastAsia="ru-RU"/>
        </w:rPr>
        <w:t xml:space="preserve">, так і </w:t>
      </w:r>
      <w:proofErr w:type="spellStart"/>
      <w:r w:rsidRPr="00F51878">
        <w:rPr>
          <w:lang w:val="ru-RU" w:eastAsia="ru-RU"/>
        </w:rPr>
        <w:t>письмово</w:t>
      </w:r>
      <w:proofErr w:type="spellEnd"/>
      <w:r w:rsidRPr="00F51878">
        <w:rPr>
          <w:lang w:val="ru-RU" w:eastAsia="ru-RU"/>
        </w:rPr>
        <w:t>.</w:t>
      </w:r>
    </w:p>
    <w:p w:rsidR="00F51878" w:rsidRPr="00F51878" w:rsidRDefault="00F51878" w:rsidP="00F51878">
      <w:pPr>
        <w:rPr>
          <w:lang w:val="ru-RU" w:eastAsia="ru-RU"/>
        </w:rPr>
      </w:pPr>
      <w:r w:rsidRPr="00F51878">
        <w:rPr>
          <w:lang w:val="ru-RU" w:eastAsia="ru-RU"/>
        </w:rPr>
        <w:t xml:space="preserve">К05. </w:t>
      </w:r>
      <w:proofErr w:type="spellStart"/>
      <w:r w:rsidRPr="00F51878">
        <w:rPr>
          <w:lang w:val="ru-RU" w:eastAsia="ru-RU"/>
        </w:rPr>
        <w:t>Здатність</w:t>
      </w:r>
      <w:proofErr w:type="spellEnd"/>
      <w:r w:rsidRPr="00F51878">
        <w:rPr>
          <w:lang w:val="ru-RU" w:eastAsia="ru-RU"/>
        </w:rPr>
        <w:t xml:space="preserve"> до </w:t>
      </w:r>
      <w:proofErr w:type="spellStart"/>
      <w:r w:rsidRPr="00F51878">
        <w:rPr>
          <w:lang w:val="ru-RU" w:eastAsia="ru-RU"/>
        </w:rPr>
        <w:t>пошуку</w:t>
      </w:r>
      <w:proofErr w:type="spellEnd"/>
      <w:r w:rsidRPr="00F51878">
        <w:rPr>
          <w:lang w:val="ru-RU" w:eastAsia="ru-RU"/>
        </w:rPr>
        <w:t xml:space="preserve">, </w:t>
      </w:r>
      <w:proofErr w:type="spellStart"/>
      <w:r w:rsidRPr="00F51878">
        <w:rPr>
          <w:lang w:val="ru-RU" w:eastAsia="ru-RU"/>
        </w:rPr>
        <w:t>оброблення</w:t>
      </w:r>
      <w:proofErr w:type="spellEnd"/>
      <w:r w:rsidRPr="00F51878">
        <w:rPr>
          <w:lang w:val="ru-RU" w:eastAsia="ru-RU"/>
        </w:rPr>
        <w:t xml:space="preserve"> та </w:t>
      </w:r>
      <w:proofErr w:type="spellStart"/>
      <w:r w:rsidRPr="00F51878">
        <w:rPr>
          <w:lang w:val="ru-RU" w:eastAsia="ru-RU"/>
        </w:rPr>
        <w:t>аналізу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інформації</w:t>
      </w:r>
      <w:proofErr w:type="spellEnd"/>
      <w:r w:rsidRPr="00F51878">
        <w:rPr>
          <w:lang w:val="ru-RU" w:eastAsia="ru-RU"/>
        </w:rPr>
        <w:t xml:space="preserve"> з </w:t>
      </w:r>
      <w:proofErr w:type="spellStart"/>
      <w:proofErr w:type="gramStart"/>
      <w:r w:rsidRPr="00F51878">
        <w:rPr>
          <w:lang w:val="ru-RU" w:eastAsia="ru-RU"/>
        </w:rPr>
        <w:t>р</w:t>
      </w:r>
      <w:proofErr w:type="gramEnd"/>
      <w:r w:rsidRPr="00F51878">
        <w:rPr>
          <w:lang w:val="ru-RU" w:eastAsia="ru-RU"/>
        </w:rPr>
        <w:t>ізних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джерел</w:t>
      </w:r>
      <w:proofErr w:type="spellEnd"/>
      <w:r w:rsidRPr="00F51878">
        <w:rPr>
          <w:lang w:val="ru-RU" w:eastAsia="ru-RU"/>
        </w:rPr>
        <w:t>.</w:t>
      </w:r>
    </w:p>
    <w:p w:rsidR="00F51878" w:rsidRPr="00F51878" w:rsidRDefault="00F51878" w:rsidP="00F51878">
      <w:pPr>
        <w:rPr>
          <w:lang w:val="ru-RU" w:eastAsia="ru-RU"/>
        </w:rPr>
      </w:pPr>
      <w:r w:rsidRPr="00F51878">
        <w:rPr>
          <w:lang w:val="ru-RU" w:eastAsia="ru-RU"/>
        </w:rPr>
        <w:t xml:space="preserve">К06. </w:t>
      </w:r>
      <w:proofErr w:type="spellStart"/>
      <w:r w:rsidRPr="00F51878">
        <w:rPr>
          <w:lang w:val="ru-RU" w:eastAsia="ru-RU"/>
        </w:rPr>
        <w:t>Здатність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виявляти</w:t>
      </w:r>
      <w:proofErr w:type="spellEnd"/>
      <w:r w:rsidRPr="00F51878">
        <w:rPr>
          <w:lang w:val="ru-RU" w:eastAsia="ru-RU"/>
        </w:rPr>
        <w:t xml:space="preserve">, </w:t>
      </w:r>
      <w:proofErr w:type="spellStart"/>
      <w:r w:rsidRPr="00F51878">
        <w:rPr>
          <w:lang w:val="ru-RU" w:eastAsia="ru-RU"/>
        </w:rPr>
        <w:t>ставити</w:t>
      </w:r>
      <w:proofErr w:type="spellEnd"/>
      <w:r w:rsidRPr="00F51878">
        <w:rPr>
          <w:lang w:val="ru-RU" w:eastAsia="ru-RU"/>
        </w:rPr>
        <w:t xml:space="preserve"> та </w:t>
      </w:r>
      <w:proofErr w:type="spellStart"/>
      <w:r w:rsidRPr="00F51878">
        <w:rPr>
          <w:lang w:val="ru-RU" w:eastAsia="ru-RU"/>
        </w:rPr>
        <w:t>вирішувати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проблеми</w:t>
      </w:r>
      <w:proofErr w:type="spellEnd"/>
      <w:r w:rsidRPr="00F51878">
        <w:rPr>
          <w:lang w:val="ru-RU" w:eastAsia="ru-RU"/>
        </w:rPr>
        <w:t>.</w:t>
      </w:r>
    </w:p>
    <w:p w:rsidR="00F51878" w:rsidRPr="00F51878" w:rsidRDefault="00F51878" w:rsidP="00F51878">
      <w:pPr>
        <w:rPr>
          <w:lang w:val="ru-RU" w:eastAsia="ru-RU"/>
        </w:rPr>
      </w:pPr>
      <w:r w:rsidRPr="00F51878">
        <w:rPr>
          <w:lang w:val="ru-RU" w:eastAsia="ru-RU"/>
        </w:rPr>
        <w:t xml:space="preserve">К07. </w:t>
      </w:r>
      <w:proofErr w:type="spellStart"/>
      <w:r w:rsidRPr="00F51878">
        <w:rPr>
          <w:lang w:val="ru-RU" w:eastAsia="ru-RU"/>
        </w:rPr>
        <w:t>Здатність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працювати</w:t>
      </w:r>
      <w:proofErr w:type="spellEnd"/>
      <w:r w:rsidRPr="00F51878">
        <w:rPr>
          <w:lang w:val="ru-RU" w:eastAsia="ru-RU"/>
        </w:rPr>
        <w:t xml:space="preserve"> </w:t>
      </w:r>
      <w:proofErr w:type="gramStart"/>
      <w:r w:rsidRPr="00F51878">
        <w:rPr>
          <w:lang w:val="ru-RU" w:eastAsia="ru-RU"/>
        </w:rPr>
        <w:t>в</w:t>
      </w:r>
      <w:proofErr w:type="gram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команді</w:t>
      </w:r>
      <w:proofErr w:type="spellEnd"/>
      <w:r w:rsidRPr="00F51878">
        <w:rPr>
          <w:lang w:val="ru-RU" w:eastAsia="ru-RU"/>
        </w:rPr>
        <w:t>.</w:t>
      </w:r>
    </w:p>
    <w:p w:rsidR="00F51878" w:rsidRPr="00F51878" w:rsidRDefault="00F51878" w:rsidP="00F51878">
      <w:pPr>
        <w:rPr>
          <w:lang w:val="ru-RU" w:eastAsia="ru-RU"/>
        </w:rPr>
      </w:pPr>
      <w:r w:rsidRPr="00F51878">
        <w:rPr>
          <w:lang w:val="ru-RU" w:eastAsia="ru-RU"/>
        </w:rPr>
        <w:t xml:space="preserve">К08. </w:t>
      </w:r>
      <w:proofErr w:type="spellStart"/>
      <w:r w:rsidRPr="00F51878">
        <w:rPr>
          <w:lang w:val="ru-RU" w:eastAsia="ru-RU"/>
        </w:rPr>
        <w:t>Здатність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працювати</w:t>
      </w:r>
      <w:proofErr w:type="spellEnd"/>
      <w:r w:rsidRPr="00F51878">
        <w:rPr>
          <w:lang w:val="ru-RU" w:eastAsia="ru-RU"/>
        </w:rPr>
        <w:t xml:space="preserve"> автономно.</w:t>
      </w:r>
    </w:p>
    <w:p w:rsidR="00F51878" w:rsidRPr="00F51878" w:rsidRDefault="00F51878" w:rsidP="00F51878">
      <w:pPr>
        <w:rPr>
          <w:lang w:val="ru-RU" w:eastAsia="ru-RU"/>
        </w:rPr>
      </w:pPr>
      <w:r w:rsidRPr="00F51878">
        <w:rPr>
          <w:lang w:val="ru-RU" w:eastAsia="ru-RU"/>
        </w:rPr>
        <w:t xml:space="preserve">К09. </w:t>
      </w:r>
      <w:proofErr w:type="spellStart"/>
      <w:r w:rsidRPr="00F51878">
        <w:rPr>
          <w:lang w:val="ru-RU" w:eastAsia="ru-RU"/>
        </w:rPr>
        <w:t>Здатність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реалізувати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свої</w:t>
      </w:r>
      <w:proofErr w:type="spellEnd"/>
      <w:r w:rsidRPr="00F51878">
        <w:rPr>
          <w:lang w:val="ru-RU" w:eastAsia="ru-RU"/>
        </w:rPr>
        <w:t xml:space="preserve"> права і </w:t>
      </w:r>
      <w:proofErr w:type="spellStart"/>
      <w:r w:rsidRPr="00F51878">
        <w:rPr>
          <w:lang w:val="ru-RU" w:eastAsia="ru-RU"/>
        </w:rPr>
        <w:t>обов’язки</w:t>
      </w:r>
      <w:proofErr w:type="spellEnd"/>
      <w:r w:rsidRPr="00F51878">
        <w:rPr>
          <w:lang w:val="ru-RU" w:eastAsia="ru-RU"/>
        </w:rPr>
        <w:t xml:space="preserve"> як члена </w:t>
      </w:r>
      <w:proofErr w:type="spellStart"/>
      <w:r w:rsidRPr="00F51878">
        <w:rPr>
          <w:lang w:val="ru-RU" w:eastAsia="ru-RU"/>
        </w:rPr>
        <w:t>суспільства</w:t>
      </w:r>
      <w:proofErr w:type="spellEnd"/>
      <w:r w:rsidRPr="00F51878">
        <w:rPr>
          <w:lang w:val="ru-RU" w:eastAsia="ru-RU"/>
        </w:rPr>
        <w:t xml:space="preserve">, </w:t>
      </w:r>
      <w:proofErr w:type="spellStart"/>
      <w:r w:rsidRPr="00F51878">
        <w:rPr>
          <w:lang w:val="ru-RU" w:eastAsia="ru-RU"/>
        </w:rPr>
        <w:t>усвідомлювати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цінності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громадянського</w:t>
      </w:r>
      <w:proofErr w:type="spellEnd"/>
      <w:r w:rsidRPr="00F51878">
        <w:rPr>
          <w:lang w:val="ru-RU" w:eastAsia="ru-RU"/>
        </w:rPr>
        <w:t xml:space="preserve"> (</w:t>
      </w:r>
      <w:proofErr w:type="spellStart"/>
      <w:r w:rsidRPr="00F51878">
        <w:rPr>
          <w:lang w:val="ru-RU" w:eastAsia="ru-RU"/>
        </w:rPr>
        <w:t>вільного</w:t>
      </w:r>
      <w:proofErr w:type="spellEnd"/>
      <w:r w:rsidRPr="00F51878">
        <w:rPr>
          <w:lang w:val="ru-RU" w:eastAsia="ru-RU"/>
        </w:rPr>
        <w:t xml:space="preserve"> демократичного) </w:t>
      </w:r>
      <w:proofErr w:type="spellStart"/>
      <w:r w:rsidRPr="00F51878">
        <w:rPr>
          <w:lang w:val="ru-RU" w:eastAsia="ru-RU"/>
        </w:rPr>
        <w:t>суспільства</w:t>
      </w:r>
      <w:proofErr w:type="spellEnd"/>
      <w:r w:rsidRPr="00F51878">
        <w:rPr>
          <w:lang w:val="ru-RU" w:eastAsia="ru-RU"/>
        </w:rPr>
        <w:t xml:space="preserve"> та </w:t>
      </w:r>
      <w:proofErr w:type="spellStart"/>
      <w:r w:rsidRPr="00F51878">
        <w:rPr>
          <w:lang w:val="ru-RU" w:eastAsia="ru-RU"/>
        </w:rPr>
        <w:t>необхідність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його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сталого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розвитку</w:t>
      </w:r>
      <w:proofErr w:type="spellEnd"/>
      <w:r w:rsidRPr="00F51878">
        <w:rPr>
          <w:lang w:val="ru-RU" w:eastAsia="ru-RU"/>
        </w:rPr>
        <w:t xml:space="preserve">, верховенства права, прав і свобод </w:t>
      </w:r>
      <w:proofErr w:type="spellStart"/>
      <w:r w:rsidRPr="00F51878">
        <w:rPr>
          <w:lang w:val="ru-RU" w:eastAsia="ru-RU"/>
        </w:rPr>
        <w:t>людини</w:t>
      </w:r>
      <w:proofErr w:type="spellEnd"/>
      <w:r w:rsidRPr="00F51878">
        <w:rPr>
          <w:lang w:val="ru-RU" w:eastAsia="ru-RU"/>
        </w:rPr>
        <w:t xml:space="preserve"> і </w:t>
      </w:r>
      <w:proofErr w:type="spellStart"/>
      <w:r w:rsidRPr="00F51878">
        <w:rPr>
          <w:lang w:val="ru-RU" w:eastAsia="ru-RU"/>
        </w:rPr>
        <w:t>громадянина</w:t>
      </w:r>
      <w:proofErr w:type="spellEnd"/>
      <w:r w:rsidRPr="00F51878">
        <w:rPr>
          <w:lang w:val="ru-RU" w:eastAsia="ru-RU"/>
        </w:rPr>
        <w:t xml:space="preserve"> в </w:t>
      </w:r>
      <w:proofErr w:type="spellStart"/>
      <w:r w:rsidRPr="00F51878">
        <w:rPr>
          <w:lang w:val="ru-RU" w:eastAsia="ru-RU"/>
        </w:rPr>
        <w:t>Україні</w:t>
      </w:r>
      <w:proofErr w:type="spellEnd"/>
      <w:r w:rsidRPr="00F51878">
        <w:rPr>
          <w:lang w:val="ru-RU" w:eastAsia="ru-RU"/>
        </w:rPr>
        <w:t>.</w:t>
      </w:r>
    </w:p>
    <w:p w:rsidR="00E12F3A" w:rsidRDefault="00F51878" w:rsidP="004F5495">
      <w:r w:rsidRPr="00F51878">
        <w:rPr>
          <w:lang w:val="ru-RU" w:eastAsia="ru-RU"/>
        </w:rPr>
        <w:t xml:space="preserve">К10. </w:t>
      </w:r>
      <w:proofErr w:type="spellStart"/>
      <w:r w:rsidRPr="00F51878">
        <w:rPr>
          <w:lang w:val="ru-RU" w:eastAsia="ru-RU"/>
        </w:rPr>
        <w:t>Здатність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зберігати</w:t>
      </w:r>
      <w:proofErr w:type="spellEnd"/>
      <w:r w:rsidRPr="00F51878">
        <w:rPr>
          <w:lang w:val="ru-RU" w:eastAsia="ru-RU"/>
        </w:rPr>
        <w:t xml:space="preserve"> та </w:t>
      </w:r>
      <w:proofErr w:type="spellStart"/>
      <w:r w:rsidRPr="00F51878">
        <w:rPr>
          <w:lang w:val="ru-RU" w:eastAsia="ru-RU"/>
        </w:rPr>
        <w:t>примножувати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моральні</w:t>
      </w:r>
      <w:proofErr w:type="spellEnd"/>
      <w:r w:rsidRPr="00F51878">
        <w:rPr>
          <w:lang w:val="ru-RU" w:eastAsia="ru-RU"/>
        </w:rPr>
        <w:t xml:space="preserve">, </w:t>
      </w:r>
      <w:proofErr w:type="spellStart"/>
      <w:r w:rsidRPr="00F51878">
        <w:rPr>
          <w:lang w:val="ru-RU" w:eastAsia="ru-RU"/>
        </w:rPr>
        <w:t>культурні</w:t>
      </w:r>
      <w:proofErr w:type="spellEnd"/>
      <w:r w:rsidRPr="00F51878">
        <w:rPr>
          <w:lang w:val="ru-RU" w:eastAsia="ru-RU"/>
        </w:rPr>
        <w:t xml:space="preserve">, </w:t>
      </w:r>
      <w:proofErr w:type="spellStart"/>
      <w:r w:rsidRPr="00F51878">
        <w:rPr>
          <w:lang w:val="ru-RU" w:eastAsia="ru-RU"/>
        </w:rPr>
        <w:t>наукові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цінності</w:t>
      </w:r>
      <w:proofErr w:type="spellEnd"/>
      <w:r w:rsidRPr="00F51878">
        <w:rPr>
          <w:lang w:val="ru-RU" w:eastAsia="ru-RU"/>
        </w:rPr>
        <w:t xml:space="preserve"> і </w:t>
      </w:r>
      <w:proofErr w:type="spellStart"/>
      <w:r w:rsidRPr="00F51878">
        <w:rPr>
          <w:lang w:val="ru-RU" w:eastAsia="ru-RU"/>
        </w:rPr>
        <w:t>досягнення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суспільства</w:t>
      </w:r>
      <w:proofErr w:type="spellEnd"/>
      <w:r w:rsidRPr="00F51878">
        <w:rPr>
          <w:lang w:val="ru-RU" w:eastAsia="ru-RU"/>
        </w:rPr>
        <w:t xml:space="preserve"> на </w:t>
      </w:r>
      <w:proofErr w:type="spellStart"/>
      <w:r w:rsidRPr="00F51878">
        <w:rPr>
          <w:lang w:val="ru-RU" w:eastAsia="ru-RU"/>
        </w:rPr>
        <w:t>основі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розуміння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історії</w:t>
      </w:r>
      <w:proofErr w:type="spellEnd"/>
      <w:r w:rsidRPr="00F51878">
        <w:rPr>
          <w:lang w:val="ru-RU" w:eastAsia="ru-RU"/>
        </w:rPr>
        <w:t xml:space="preserve"> та </w:t>
      </w:r>
      <w:proofErr w:type="spellStart"/>
      <w:r w:rsidRPr="00F51878">
        <w:rPr>
          <w:lang w:val="ru-RU" w:eastAsia="ru-RU"/>
        </w:rPr>
        <w:t>закономірностей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розвитку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предметної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області</w:t>
      </w:r>
      <w:proofErr w:type="spellEnd"/>
      <w:r w:rsidRPr="00F51878">
        <w:rPr>
          <w:lang w:val="ru-RU" w:eastAsia="ru-RU"/>
        </w:rPr>
        <w:t xml:space="preserve">, </w:t>
      </w:r>
      <w:proofErr w:type="spellStart"/>
      <w:r w:rsidRPr="00F51878">
        <w:rPr>
          <w:lang w:val="ru-RU" w:eastAsia="ru-RU"/>
        </w:rPr>
        <w:t>її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місця</w:t>
      </w:r>
      <w:proofErr w:type="spellEnd"/>
      <w:r w:rsidRPr="00F51878">
        <w:rPr>
          <w:lang w:val="ru-RU" w:eastAsia="ru-RU"/>
        </w:rPr>
        <w:t xml:space="preserve"> у </w:t>
      </w:r>
      <w:proofErr w:type="spellStart"/>
      <w:r w:rsidRPr="00F51878">
        <w:rPr>
          <w:lang w:val="ru-RU" w:eastAsia="ru-RU"/>
        </w:rPr>
        <w:t>загальній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системі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знань</w:t>
      </w:r>
      <w:proofErr w:type="spellEnd"/>
      <w:r w:rsidRPr="00F51878">
        <w:rPr>
          <w:lang w:val="ru-RU" w:eastAsia="ru-RU"/>
        </w:rPr>
        <w:t xml:space="preserve"> про природу і </w:t>
      </w:r>
      <w:proofErr w:type="spellStart"/>
      <w:r w:rsidRPr="00F51878">
        <w:rPr>
          <w:lang w:val="ru-RU" w:eastAsia="ru-RU"/>
        </w:rPr>
        <w:t>суспільство</w:t>
      </w:r>
      <w:proofErr w:type="spellEnd"/>
      <w:r w:rsidRPr="00F51878">
        <w:rPr>
          <w:lang w:val="ru-RU" w:eastAsia="ru-RU"/>
        </w:rPr>
        <w:t xml:space="preserve"> та у </w:t>
      </w:r>
      <w:proofErr w:type="spellStart"/>
      <w:r w:rsidRPr="00F51878">
        <w:rPr>
          <w:lang w:val="ru-RU" w:eastAsia="ru-RU"/>
        </w:rPr>
        <w:t>розвитку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суспільства</w:t>
      </w:r>
      <w:proofErr w:type="spellEnd"/>
      <w:r w:rsidRPr="00F51878">
        <w:rPr>
          <w:lang w:val="ru-RU" w:eastAsia="ru-RU"/>
        </w:rPr>
        <w:t xml:space="preserve">, </w:t>
      </w:r>
      <w:proofErr w:type="spellStart"/>
      <w:proofErr w:type="gramStart"/>
      <w:r w:rsidRPr="00F51878">
        <w:rPr>
          <w:lang w:val="ru-RU" w:eastAsia="ru-RU"/>
        </w:rPr>
        <w:t>техн</w:t>
      </w:r>
      <w:proofErr w:type="gramEnd"/>
      <w:r w:rsidRPr="00F51878">
        <w:rPr>
          <w:lang w:val="ru-RU" w:eastAsia="ru-RU"/>
        </w:rPr>
        <w:t>іки</w:t>
      </w:r>
      <w:proofErr w:type="spellEnd"/>
      <w:r w:rsidRPr="00F51878">
        <w:rPr>
          <w:lang w:val="ru-RU" w:eastAsia="ru-RU"/>
        </w:rPr>
        <w:t xml:space="preserve"> і </w:t>
      </w:r>
      <w:proofErr w:type="spellStart"/>
      <w:r w:rsidRPr="00F51878">
        <w:rPr>
          <w:lang w:val="ru-RU" w:eastAsia="ru-RU"/>
        </w:rPr>
        <w:t>технологій</w:t>
      </w:r>
      <w:proofErr w:type="spellEnd"/>
      <w:r w:rsidRPr="00F51878">
        <w:rPr>
          <w:lang w:val="ru-RU" w:eastAsia="ru-RU"/>
        </w:rPr>
        <w:t xml:space="preserve">, </w:t>
      </w:r>
      <w:proofErr w:type="spellStart"/>
      <w:r w:rsidRPr="00F51878">
        <w:rPr>
          <w:lang w:val="ru-RU" w:eastAsia="ru-RU"/>
        </w:rPr>
        <w:t>використовувати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різні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види</w:t>
      </w:r>
      <w:proofErr w:type="spellEnd"/>
      <w:r w:rsidRPr="00F51878">
        <w:rPr>
          <w:lang w:val="ru-RU" w:eastAsia="ru-RU"/>
        </w:rPr>
        <w:t xml:space="preserve"> та </w:t>
      </w:r>
      <w:proofErr w:type="spellStart"/>
      <w:r w:rsidRPr="00F51878">
        <w:rPr>
          <w:lang w:val="ru-RU" w:eastAsia="ru-RU"/>
        </w:rPr>
        <w:t>форми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рухової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активності</w:t>
      </w:r>
      <w:proofErr w:type="spellEnd"/>
      <w:r w:rsidRPr="00F51878">
        <w:rPr>
          <w:lang w:val="ru-RU" w:eastAsia="ru-RU"/>
        </w:rPr>
        <w:t xml:space="preserve"> для активного </w:t>
      </w:r>
      <w:proofErr w:type="spellStart"/>
      <w:r w:rsidRPr="00F51878">
        <w:rPr>
          <w:lang w:val="ru-RU" w:eastAsia="ru-RU"/>
        </w:rPr>
        <w:t>відпочинку</w:t>
      </w:r>
      <w:proofErr w:type="spellEnd"/>
      <w:r w:rsidRPr="00F51878">
        <w:rPr>
          <w:lang w:val="ru-RU" w:eastAsia="ru-RU"/>
        </w:rPr>
        <w:t xml:space="preserve"> та </w:t>
      </w:r>
      <w:proofErr w:type="spellStart"/>
      <w:r w:rsidRPr="00F51878">
        <w:rPr>
          <w:lang w:val="ru-RU" w:eastAsia="ru-RU"/>
        </w:rPr>
        <w:t>ведення</w:t>
      </w:r>
      <w:proofErr w:type="spellEnd"/>
      <w:r w:rsidRPr="00F51878">
        <w:rPr>
          <w:lang w:val="ru-RU" w:eastAsia="ru-RU"/>
        </w:rPr>
        <w:t xml:space="preserve"> здорового способу </w:t>
      </w:r>
      <w:proofErr w:type="spellStart"/>
      <w:r w:rsidRPr="00F51878">
        <w:rPr>
          <w:lang w:val="ru-RU" w:eastAsia="ru-RU"/>
        </w:rPr>
        <w:t>життя</w:t>
      </w:r>
      <w:proofErr w:type="spellEnd"/>
      <w:r>
        <w:t>.</w:t>
      </w:r>
    </w:p>
    <w:permEnd w:id="853683770"/>
    <w:p w:rsidR="00E12F3A" w:rsidRDefault="00E12F3A" w:rsidP="004F5495"/>
    <w:p w:rsidR="00E12F3A" w:rsidRDefault="00E12F3A" w:rsidP="00E12F3A">
      <w:pPr>
        <w:pStyle w:val="3"/>
      </w:pPr>
      <w:r w:rsidRPr="00E12F3A">
        <w:t>Результати навчання</w:t>
      </w:r>
    </w:p>
    <w:p w:rsidR="00F51878" w:rsidRPr="00F51878" w:rsidRDefault="00F51878" w:rsidP="00F51878">
      <w:pPr>
        <w:divId w:val="1460685373"/>
        <w:rPr>
          <w:lang w:eastAsia="ru-RU"/>
        </w:rPr>
      </w:pPr>
      <w:permStart w:id="1114395811" w:edGrp="everyone"/>
      <w:r w:rsidRPr="00F51878">
        <w:rPr>
          <w:lang w:eastAsia="ru-RU"/>
        </w:rPr>
        <w:t xml:space="preserve">ПР10. Знаходити необхідну інформацію в науково-технічній літературі, базах даних та інших джерелах інформації, оцінювати її </w:t>
      </w:r>
      <w:proofErr w:type="spellStart"/>
      <w:r w:rsidRPr="00F51878">
        <w:rPr>
          <w:lang w:eastAsia="ru-RU"/>
        </w:rPr>
        <w:t>релевантність</w:t>
      </w:r>
      <w:proofErr w:type="spellEnd"/>
      <w:r w:rsidRPr="00F51878">
        <w:rPr>
          <w:lang w:eastAsia="ru-RU"/>
        </w:rPr>
        <w:t xml:space="preserve"> та достовірність.</w:t>
      </w:r>
    </w:p>
    <w:p w:rsidR="00F51878" w:rsidRPr="00F51878" w:rsidRDefault="00F51878" w:rsidP="00F51878">
      <w:pPr>
        <w:divId w:val="1460685373"/>
        <w:rPr>
          <w:lang w:eastAsia="ru-RU"/>
        </w:rPr>
      </w:pPr>
      <w:r w:rsidRPr="00F51878">
        <w:rPr>
          <w:lang w:eastAsia="ru-RU"/>
        </w:rPr>
        <w:t>ПР11. Вільно спілкуватися з професійних проблем державною та іноземною мовами усно і письмово, обговорювати результати професійної діяльності з фахівцями та нефахівцями, аргументувати свою позицію з дискусійних питань.</w:t>
      </w:r>
    </w:p>
    <w:p w:rsidR="00F51878" w:rsidRPr="00F51878" w:rsidRDefault="00F51878" w:rsidP="00F51878">
      <w:pPr>
        <w:divId w:val="1460685373"/>
        <w:rPr>
          <w:lang w:val="ru-RU" w:eastAsia="ru-RU"/>
        </w:rPr>
      </w:pPr>
      <w:r w:rsidRPr="00F51878">
        <w:rPr>
          <w:lang w:val="ru-RU" w:eastAsia="ru-RU"/>
        </w:rPr>
        <w:t xml:space="preserve">ПР14. </w:t>
      </w:r>
      <w:proofErr w:type="spellStart"/>
      <w:r w:rsidRPr="00F51878">
        <w:rPr>
          <w:lang w:val="ru-RU" w:eastAsia="ru-RU"/>
        </w:rPr>
        <w:t>Розуміти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принципи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європейської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демократії</w:t>
      </w:r>
      <w:proofErr w:type="spellEnd"/>
      <w:r w:rsidRPr="00F51878">
        <w:rPr>
          <w:lang w:val="ru-RU" w:eastAsia="ru-RU"/>
        </w:rPr>
        <w:t xml:space="preserve"> та </w:t>
      </w:r>
      <w:proofErr w:type="spellStart"/>
      <w:r w:rsidRPr="00F51878">
        <w:rPr>
          <w:lang w:val="ru-RU" w:eastAsia="ru-RU"/>
        </w:rPr>
        <w:t>поваги</w:t>
      </w:r>
      <w:proofErr w:type="spellEnd"/>
      <w:r w:rsidRPr="00F51878">
        <w:rPr>
          <w:lang w:val="ru-RU" w:eastAsia="ru-RU"/>
        </w:rPr>
        <w:t xml:space="preserve"> до прав </w:t>
      </w:r>
      <w:proofErr w:type="spellStart"/>
      <w:r w:rsidRPr="00F51878">
        <w:rPr>
          <w:lang w:val="ru-RU" w:eastAsia="ru-RU"/>
        </w:rPr>
        <w:t>громадян</w:t>
      </w:r>
      <w:proofErr w:type="spellEnd"/>
      <w:r w:rsidRPr="00F51878">
        <w:rPr>
          <w:lang w:val="ru-RU" w:eastAsia="ru-RU"/>
        </w:rPr>
        <w:t xml:space="preserve">, </w:t>
      </w:r>
      <w:proofErr w:type="spellStart"/>
      <w:r w:rsidRPr="00F51878">
        <w:rPr>
          <w:lang w:val="ru-RU" w:eastAsia="ru-RU"/>
        </w:rPr>
        <w:t>враховувати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їх</w:t>
      </w:r>
      <w:proofErr w:type="spellEnd"/>
      <w:r w:rsidRPr="00F51878">
        <w:rPr>
          <w:lang w:val="ru-RU" w:eastAsia="ru-RU"/>
        </w:rPr>
        <w:t xml:space="preserve"> при </w:t>
      </w:r>
      <w:proofErr w:type="spellStart"/>
      <w:r w:rsidRPr="00F51878">
        <w:rPr>
          <w:lang w:val="ru-RU" w:eastAsia="ru-RU"/>
        </w:rPr>
        <w:t>прийнятті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proofErr w:type="gramStart"/>
      <w:r w:rsidRPr="00F51878">
        <w:rPr>
          <w:lang w:val="ru-RU" w:eastAsia="ru-RU"/>
        </w:rPr>
        <w:t>р</w:t>
      </w:r>
      <w:proofErr w:type="gramEnd"/>
      <w:r w:rsidRPr="00F51878">
        <w:rPr>
          <w:lang w:val="ru-RU" w:eastAsia="ru-RU"/>
        </w:rPr>
        <w:t>ішень</w:t>
      </w:r>
      <w:proofErr w:type="spellEnd"/>
      <w:r w:rsidRPr="00F51878">
        <w:rPr>
          <w:lang w:val="ru-RU" w:eastAsia="ru-RU"/>
        </w:rPr>
        <w:t>.</w:t>
      </w:r>
    </w:p>
    <w:p w:rsidR="00F51878" w:rsidRPr="00F51878" w:rsidRDefault="00F51878" w:rsidP="00F51878">
      <w:pPr>
        <w:divId w:val="1460685373"/>
        <w:rPr>
          <w:lang w:val="ru-RU" w:eastAsia="ru-RU"/>
        </w:rPr>
      </w:pPr>
      <w:r w:rsidRPr="00F51878">
        <w:rPr>
          <w:lang w:val="ru-RU" w:eastAsia="ru-RU"/>
        </w:rPr>
        <w:t xml:space="preserve">ПР15. </w:t>
      </w:r>
      <w:proofErr w:type="spellStart"/>
      <w:r w:rsidRPr="00F51878">
        <w:rPr>
          <w:lang w:val="ru-RU" w:eastAsia="ru-RU"/>
        </w:rPr>
        <w:t>Розуміти</w:t>
      </w:r>
      <w:proofErr w:type="spellEnd"/>
      <w:r w:rsidRPr="00F51878">
        <w:rPr>
          <w:lang w:val="ru-RU" w:eastAsia="ru-RU"/>
        </w:rPr>
        <w:t xml:space="preserve"> та </w:t>
      </w:r>
      <w:proofErr w:type="spellStart"/>
      <w:r w:rsidRPr="00F51878">
        <w:rPr>
          <w:lang w:val="ru-RU" w:eastAsia="ru-RU"/>
        </w:rPr>
        <w:t>демонструвати</w:t>
      </w:r>
      <w:proofErr w:type="spellEnd"/>
      <w:r w:rsidRPr="00F51878">
        <w:rPr>
          <w:lang w:val="ru-RU" w:eastAsia="ru-RU"/>
        </w:rPr>
        <w:t xml:space="preserve"> добру </w:t>
      </w:r>
      <w:proofErr w:type="spellStart"/>
      <w:r w:rsidRPr="00F51878">
        <w:rPr>
          <w:lang w:val="ru-RU" w:eastAsia="ru-RU"/>
        </w:rPr>
        <w:t>професійну</w:t>
      </w:r>
      <w:proofErr w:type="spellEnd"/>
      <w:r w:rsidRPr="00F51878">
        <w:rPr>
          <w:lang w:val="ru-RU" w:eastAsia="ru-RU"/>
        </w:rPr>
        <w:t xml:space="preserve">, </w:t>
      </w:r>
      <w:proofErr w:type="spellStart"/>
      <w:proofErr w:type="gramStart"/>
      <w:r w:rsidRPr="00F51878">
        <w:rPr>
          <w:lang w:val="ru-RU" w:eastAsia="ru-RU"/>
        </w:rPr>
        <w:t>соц</w:t>
      </w:r>
      <w:proofErr w:type="gramEnd"/>
      <w:r w:rsidRPr="00F51878">
        <w:rPr>
          <w:lang w:val="ru-RU" w:eastAsia="ru-RU"/>
        </w:rPr>
        <w:t>іальну</w:t>
      </w:r>
      <w:proofErr w:type="spellEnd"/>
      <w:r w:rsidRPr="00F51878">
        <w:rPr>
          <w:lang w:val="ru-RU" w:eastAsia="ru-RU"/>
        </w:rPr>
        <w:t xml:space="preserve"> та </w:t>
      </w:r>
      <w:proofErr w:type="spellStart"/>
      <w:r w:rsidRPr="00F51878">
        <w:rPr>
          <w:lang w:val="ru-RU" w:eastAsia="ru-RU"/>
        </w:rPr>
        <w:t>емоційну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поведінку</w:t>
      </w:r>
      <w:proofErr w:type="spellEnd"/>
      <w:r w:rsidRPr="00F51878">
        <w:rPr>
          <w:lang w:val="ru-RU" w:eastAsia="ru-RU"/>
        </w:rPr>
        <w:t xml:space="preserve">, </w:t>
      </w:r>
      <w:proofErr w:type="spellStart"/>
      <w:r w:rsidRPr="00F51878">
        <w:rPr>
          <w:lang w:val="ru-RU" w:eastAsia="ru-RU"/>
        </w:rPr>
        <w:t>дотримуватись</w:t>
      </w:r>
      <w:proofErr w:type="spellEnd"/>
      <w:r w:rsidRPr="00F51878">
        <w:rPr>
          <w:lang w:val="ru-RU" w:eastAsia="ru-RU"/>
        </w:rPr>
        <w:t xml:space="preserve"> здорового способу </w:t>
      </w:r>
      <w:proofErr w:type="spellStart"/>
      <w:r w:rsidRPr="00F51878">
        <w:rPr>
          <w:lang w:val="ru-RU" w:eastAsia="ru-RU"/>
        </w:rPr>
        <w:t>життя</w:t>
      </w:r>
      <w:proofErr w:type="spellEnd"/>
      <w:r w:rsidRPr="00F51878">
        <w:rPr>
          <w:lang w:val="ru-RU" w:eastAsia="ru-RU"/>
        </w:rPr>
        <w:t>.</w:t>
      </w:r>
    </w:p>
    <w:p w:rsidR="00F51878" w:rsidRPr="00F51878" w:rsidRDefault="00F51878" w:rsidP="00F51878">
      <w:pPr>
        <w:divId w:val="1460685373"/>
        <w:rPr>
          <w:lang w:val="ru-RU" w:eastAsia="ru-RU"/>
        </w:rPr>
      </w:pPr>
      <w:r w:rsidRPr="00F51878">
        <w:rPr>
          <w:lang w:val="ru-RU" w:eastAsia="ru-RU"/>
        </w:rPr>
        <w:t xml:space="preserve">ПР16. Знати </w:t>
      </w:r>
      <w:proofErr w:type="spellStart"/>
      <w:r w:rsidRPr="00F51878">
        <w:rPr>
          <w:lang w:val="ru-RU" w:eastAsia="ru-RU"/>
        </w:rPr>
        <w:t>вимоги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нормативних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актів</w:t>
      </w:r>
      <w:proofErr w:type="spellEnd"/>
      <w:r w:rsidRPr="00F51878">
        <w:rPr>
          <w:lang w:val="ru-RU" w:eastAsia="ru-RU"/>
        </w:rPr>
        <w:t xml:space="preserve">, </w:t>
      </w:r>
      <w:proofErr w:type="spellStart"/>
      <w:r w:rsidRPr="00F51878">
        <w:rPr>
          <w:lang w:val="ru-RU" w:eastAsia="ru-RU"/>
        </w:rPr>
        <w:t>що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стосуються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інженерної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діяльності</w:t>
      </w:r>
      <w:proofErr w:type="spellEnd"/>
      <w:r w:rsidRPr="00F51878">
        <w:rPr>
          <w:lang w:val="ru-RU" w:eastAsia="ru-RU"/>
        </w:rPr>
        <w:t xml:space="preserve">, </w:t>
      </w:r>
      <w:proofErr w:type="spellStart"/>
      <w:r w:rsidRPr="00F51878">
        <w:rPr>
          <w:lang w:val="ru-RU" w:eastAsia="ru-RU"/>
        </w:rPr>
        <w:t>захисту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інтелектуальної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власності</w:t>
      </w:r>
      <w:proofErr w:type="spellEnd"/>
      <w:r w:rsidRPr="00F51878">
        <w:rPr>
          <w:lang w:val="ru-RU" w:eastAsia="ru-RU"/>
        </w:rPr>
        <w:t xml:space="preserve">, </w:t>
      </w:r>
      <w:proofErr w:type="spellStart"/>
      <w:r w:rsidRPr="00F51878">
        <w:rPr>
          <w:lang w:val="ru-RU" w:eastAsia="ru-RU"/>
        </w:rPr>
        <w:t>охорони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праці</w:t>
      </w:r>
      <w:proofErr w:type="spellEnd"/>
      <w:r w:rsidRPr="00F51878">
        <w:rPr>
          <w:lang w:val="ru-RU" w:eastAsia="ru-RU"/>
        </w:rPr>
        <w:t xml:space="preserve">, </w:t>
      </w:r>
      <w:proofErr w:type="spellStart"/>
      <w:proofErr w:type="gramStart"/>
      <w:r w:rsidRPr="00F51878">
        <w:rPr>
          <w:lang w:val="ru-RU" w:eastAsia="ru-RU"/>
        </w:rPr>
        <w:t>техн</w:t>
      </w:r>
      <w:proofErr w:type="gramEnd"/>
      <w:r w:rsidRPr="00F51878">
        <w:rPr>
          <w:lang w:val="ru-RU" w:eastAsia="ru-RU"/>
        </w:rPr>
        <w:t>іки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безпеки</w:t>
      </w:r>
      <w:proofErr w:type="spellEnd"/>
      <w:r w:rsidRPr="00F51878">
        <w:rPr>
          <w:lang w:val="ru-RU" w:eastAsia="ru-RU"/>
        </w:rPr>
        <w:t xml:space="preserve"> та </w:t>
      </w:r>
      <w:proofErr w:type="spellStart"/>
      <w:r w:rsidRPr="00F51878">
        <w:rPr>
          <w:lang w:val="ru-RU" w:eastAsia="ru-RU"/>
        </w:rPr>
        <w:t>виробничої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санітарії</w:t>
      </w:r>
      <w:proofErr w:type="spellEnd"/>
      <w:r w:rsidRPr="00F51878">
        <w:rPr>
          <w:lang w:val="ru-RU" w:eastAsia="ru-RU"/>
        </w:rPr>
        <w:t xml:space="preserve">, </w:t>
      </w:r>
      <w:proofErr w:type="spellStart"/>
      <w:r w:rsidRPr="00F51878">
        <w:rPr>
          <w:lang w:val="ru-RU" w:eastAsia="ru-RU"/>
        </w:rPr>
        <w:t>враховувати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їх</w:t>
      </w:r>
      <w:proofErr w:type="spellEnd"/>
      <w:r w:rsidRPr="00F51878">
        <w:rPr>
          <w:lang w:val="ru-RU" w:eastAsia="ru-RU"/>
        </w:rPr>
        <w:t xml:space="preserve"> при </w:t>
      </w:r>
      <w:proofErr w:type="spellStart"/>
      <w:r w:rsidRPr="00F51878">
        <w:rPr>
          <w:lang w:val="ru-RU" w:eastAsia="ru-RU"/>
        </w:rPr>
        <w:t>прийнятті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рішень</w:t>
      </w:r>
      <w:proofErr w:type="spellEnd"/>
      <w:r w:rsidRPr="00F51878">
        <w:rPr>
          <w:lang w:val="ru-RU" w:eastAsia="ru-RU"/>
        </w:rPr>
        <w:t>.</w:t>
      </w:r>
    </w:p>
    <w:p w:rsidR="00806F52" w:rsidRDefault="00F51878" w:rsidP="00E12F3A">
      <w:r w:rsidRPr="00F51878">
        <w:rPr>
          <w:lang w:val="ru-RU" w:eastAsia="ru-RU"/>
        </w:rPr>
        <w:t xml:space="preserve">ПР18. </w:t>
      </w:r>
      <w:proofErr w:type="spellStart"/>
      <w:r w:rsidRPr="00F51878">
        <w:rPr>
          <w:lang w:val="ru-RU" w:eastAsia="ru-RU"/>
        </w:rPr>
        <w:t>Уміти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самостійно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вчитися</w:t>
      </w:r>
      <w:proofErr w:type="spellEnd"/>
      <w:r w:rsidRPr="00F51878">
        <w:rPr>
          <w:lang w:val="ru-RU" w:eastAsia="ru-RU"/>
        </w:rPr>
        <w:t xml:space="preserve">, </w:t>
      </w:r>
      <w:proofErr w:type="spellStart"/>
      <w:r w:rsidRPr="00F51878">
        <w:rPr>
          <w:lang w:val="ru-RU" w:eastAsia="ru-RU"/>
        </w:rPr>
        <w:t>опановувати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нові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знання</w:t>
      </w:r>
      <w:proofErr w:type="spellEnd"/>
      <w:r w:rsidRPr="00F51878">
        <w:rPr>
          <w:lang w:val="ru-RU" w:eastAsia="ru-RU"/>
        </w:rPr>
        <w:t xml:space="preserve"> і </w:t>
      </w:r>
      <w:proofErr w:type="spellStart"/>
      <w:r w:rsidRPr="00F51878">
        <w:rPr>
          <w:lang w:val="ru-RU" w:eastAsia="ru-RU"/>
        </w:rPr>
        <w:t>вдосконалювати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навички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роботи</w:t>
      </w:r>
      <w:proofErr w:type="spellEnd"/>
      <w:r w:rsidRPr="00F51878">
        <w:rPr>
          <w:lang w:val="ru-RU" w:eastAsia="ru-RU"/>
        </w:rPr>
        <w:t xml:space="preserve"> з </w:t>
      </w:r>
      <w:proofErr w:type="spellStart"/>
      <w:r w:rsidRPr="00F51878">
        <w:rPr>
          <w:lang w:val="ru-RU" w:eastAsia="ru-RU"/>
        </w:rPr>
        <w:t>сучасним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обладнанням</w:t>
      </w:r>
      <w:proofErr w:type="spellEnd"/>
      <w:r w:rsidRPr="00F51878">
        <w:rPr>
          <w:lang w:val="ru-RU" w:eastAsia="ru-RU"/>
        </w:rPr>
        <w:t xml:space="preserve">, </w:t>
      </w:r>
      <w:proofErr w:type="spellStart"/>
      <w:r w:rsidRPr="00F51878">
        <w:rPr>
          <w:lang w:val="ru-RU" w:eastAsia="ru-RU"/>
        </w:rPr>
        <w:t>вимірювальною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proofErr w:type="gramStart"/>
      <w:r w:rsidRPr="00F51878">
        <w:rPr>
          <w:lang w:val="ru-RU" w:eastAsia="ru-RU"/>
        </w:rPr>
        <w:t>техн</w:t>
      </w:r>
      <w:proofErr w:type="gramEnd"/>
      <w:r w:rsidRPr="00F51878">
        <w:rPr>
          <w:lang w:val="ru-RU" w:eastAsia="ru-RU"/>
        </w:rPr>
        <w:t>ікою</w:t>
      </w:r>
      <w:proofErr w:type="spellEnd"/>
      <w:r w:rsidRPr="00F51878">
        <w:rPr>
          <w:lang w:val="ru-RU" w:eastAsia="ru-RU"/>
        </w:rPr>
        <w:t xml:space="preserve"> та </w:t>
      </w:r>
      <w:proofErr w:type="spellStart"/>
      <w:r w:rsidRPr="00F51878">
        <w:rPr>
          <w:lang w:val="ru-RU" w:eastAsia="ru-RU"/>
        </w:rPr>
        <w:t>прикладним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програмним</w:t>
      </w:r>
      <w:proofErr w:type="spellEnd"/>
      <w:r w:rsidRPr="00F51878">
        <w:rPr>
          <w:lang w:val="ru-RU" w:eastAsia="ru-RU"/>
        </w:rPr>
        <w:t xml:space="preserve"> </w:t>
      </w:r>
      <w:proofErr w:type="spellStart"/>
      <w:r w:rsidRPr="00F51878">
        <w:rPr>
          <w:lang w:val="ru-RU" w:eastAsia="ru-RU"/>
        </w:rPr>
        <w:t>забезпеченням</w:t>
      </w:r>
      <w:proofErr w:type="spellEnd"/>
      <w:r w:rsidRPr="00F51878">
        <w:rPr>
          <w:lang w:val="ru-RU" w:eastAsia="ru-RU"/>
        </w:rPr>
        <w:t>.</w:t>
      </w:r>
    </w:p>
    <w:permEnd w:id="1114395811"/>
    <w:p w:rsidR="00806F52" w:rsidRDefault="00806F52" w:rsidP="00E12F3A"/>
    <w:p w:rsidR="00806F52" w:rsidRPr="00806F52" w:rsidRDefault="00806F52" w:rsidP="00806F52">
      <w:pPr>
        <w:pStyle w:val="3"/>
      </w:pPr>
      <w:r w:rsidRPr="00806F52">
        <w:t>Обсяг</w:t>
      </w:r>
      <w:r w:rsidR="0075767F">
        <w:t xml:space="preserve"> дисципліни</w:t>
      </w:r>
    </w:p>
    <w:p w:rsidR="00806F52" w:rsidRDefault="0053388F" w:rsidP="00806F52">
      <w:permStart w:id="1159097169" w:edGrp="everyone"/>
      <w:r w:rsidRPr="0053388F">
        <w:t>Загальний</w:t>
      </w:r>
      <w:r w:rsidR="00416BD2">
        <w:t xml:space="preserve"> </w:t>
      </w:r>
      <w:r w:rsidRPr="0053388F">
        <w:t>обсяг</w:t>
      </w:r>
      <w:r w:rsidR="00416BD2">
        <w:t xml:space="preserve"> </w:t>
      </w:r>
      <w:r w:rsidRPr="0053388F">
        <w:t>дисципліни</w:t>
      </w:r>
      <w:r>
        <w:t xml:space="preserve"> </w:t>
      </w:r>
      <w:r w:rsidR="00CA7408">
        <w:t>9</w:t>
      </w:r>
      <w:r>
        <w:t xml:space="preserve">0 </w:t>
      </w:r>
      <w:r w:rsidRPr="0053388F">
        <w:t>годин</w:t>
      </w:r>
      <w:r>
        <w:t xml:space="preserve"> (</w:t>
      </w:r>
      <w:r w:rsidR="00CA7408">
        <w:t xml:space="preserve">3 </w:t>
      </w:r>
      <w:r w:rsidR="003F6B29" w:rsidRPr="0053388F">
        <w:t>кредит</w:t>
      </w:r>
      <w:r w:rsidR="003F6B29">
        <w:t xml:space="preserve">и </w:t>
      </w:r>
      <w:r>
        <w:t xml:space="preserve">ECTS): </w:t>
      </w:r>
      <w:r w:rsidRPr="0053388F">
        <w:t>лекції</w:t>
      </w:r>
      <w:r>
        <w:t xml:space="preserve"> – </w:t>
      </w:r>
      <w:r w:rsidR="00CA7408">
        <w:t>16</w:t>
      </w:r>
      <w:r>
        <w:t xml:space="preserve"> </w:t>
      </w:r>
      <w:r w:rsidRPr="0053388F">
        <w:t>год</w:t>
      </w:r>
      <w:r>
        <w:t xml:space="preserve">., </w:t>
      </w:r>
      <w:r w:rsidRPr="0053388F">
        <w:t>практичні</w:t>
      </w:r>
      <w:r w:rsidR="0000207F">
        <w:t xml:space="preserve"> </w:t>
      </w:r>
      <w:r w:rsidRPr="0053388F">
        <w:t>заняття</w:t>
      </w:r>
      <w:r>
        <w:t xml:space="preserve"> – 16</w:t>
      </w:r>
      <w:r w:rsidRPr="0053388F">
        <w:t>год</w:t>
      </w:r>
      <w:r>
        <w:t xml:space="preserve">., </w:t>
      </w:r>
      <w:r w:rsidRPr="0053388F">
        <w:t>самостійна</w:t>
      </w:r>
      <w:r w:rsidR="00416BD2">
        <w:t xml:space="preserve"> </w:t>
      </w:r>
      <w:r w:rsidRPr="0053388F">
        <w:t>робота</w:t>
      </w:r>
      <w:r>
        <w:t xml:space="preserve"> – </w:t>
      </w:r>
      <w:r w:rsidR="00CA7408">
        <w:t>58</w:t>
      </w:r>
      <w:r>
        <w:t xml:space="preserve"> </w:t>
      </w:r>
      <w:r w:rsidRPr="0053388F">
        <w:t>год</w:t>
      </w:r>
      <w:r>
        <w:t>.</w:t>
      </w:r>
    </w:p>
    <w:permEnd w:id="1159097169"/>
    <w:p w:rsidR="00806F52" w:rsidRPr="00806F52" w:rsidRDefault="00806F52" w:rsidP="00806F52"/>
    <w:p w:rsidR="00806F52" w:rsidRPr="00806F52" w:rsidRDefault="009B49B5" w:rsidP="00806F52">
      <w:pPr>
        <w:pStyle w:val="3"/>
      </w:pPr>
      <w:r>
        <w:t>Передумови вивчення дисципліни</w:t>
      </w:r>
      <w:r w:rsidR="0075767F">
        <w:t xml:space="preserve"> (пререквізити)</w:t>
      </w:r>
    </w:p>
    <w:p w:rsidR="00806F52" w:rsidRDefault="009809A2" w:rsidP="00806F52">
      <w:pPr>
        <w:rPr>
          <w:lang w:eastAsia="ru-RU"/>
        </w:rPr>
      </w:pPr>
      <w:permStart w:id="2116822404" w:edGrp="everyone"/>
      <w:r>
        <w:t xml:space="preserve">Курс є початковим та потребує знань на рівні середньої освіти </w:t>
      </w:r>
    </w:p>
    <w:permEnd w:id="2116822404"/>
    <w:p w:rsidR="00806F52" w:rsidRPr="00806F52" w:rsidRDefault="00806F52" w:rsidP="00806F52"/>
    <w:p w:rsidR="00806F52" w:rsidRPr="00806F52" w:rsidRDefault="00806F52" w:rsidP="00806F52">
      <w:pPr>
        <w:pStyle w:val="3"/>
      </w:pPr>
      <w:r w:rsidRPr="00806F52">
        <w:lastRenderedPageBreak/>
        <w:t>Особливості дисципліни</w:t>
      </w:r>
      <w:r w:rsidR="00DE6D44">
        <w:t>, методи та технології навчання</w:t>
      </w:r>
    </w:p>
    <w:p w:rsidR="00806F52" w:rsidRPr="005922F7" w:rsidRDefault="00404B27" w:rsidP="00806F52">
      <w:pPr>
        <w:rPr>
          <w:lang w:eastAsia="ru-RU"/>
        </w:rPr>
      </w:pPr>
      <w:permStart w:id="466499708" w:edGrp="everyone"/>
      <w:r w:rsidRPr="00404B27">
        <w:t>Лекції</w:t>
      </w:r>
      <w:r w:rsidR="00416BD2">
        <w:t xml:space="preserve"> </w:t>
      </w:r>
      <w:r w:rsidRPr="00404B27">
        <w:t>проводяться</w:t>
      </w:r>
      <w:r w:rsidR="00416BD2">
        <w:t xml:space="preserve"> </w:t>
      </w:r>
      <w:r w:rsidRPr="00404B27">
        <w:t>з</w:t>
      </w:r>
      <w:r w:rsidR="00416BD2">
        <w:t xml:space="preserve"> </w:t>
      </w:r>
      <w:r w:rsidRPr="00404B27">
        <w:t>використанням</w:t>
      </w:r>
      <w:r w:rsidR="00416BD2">
        <w:t xml:space="preserve"> </w:t>
      </w:r>
      <w:r w:rsidRPr="00404B27">
        <w:t>мультимедійних</w:t>
      </w:r>
      <w:r w:rsidR="00416BD2">
        <w:t xml:space="preserve"> </w:t>
      </w:r>
      <w:r w:rsidRPr="00404B27">
        <w:t>технологій</w:t>
      </w:r>
      <w:r>
        <w:t xml:space="preserve">. </w:t>
      </w:r>
      <w:r w:rsidRPr="00404B27">
        <w:t>На</w:t>
      </w:r>
      <w:r w:rsidR="00416BD2">
        <w:t xml:space="preserve"> </w:t>
      </w:r>
      <w:r w:rsidRPr="00404B27">
        <w:t>практичних</w:t>
      </w:r>
      <w:r w:rsidR="00416BD2">
        <w:t xml:space="preserve"> </w:t>
      </w:r>
      <w:r w:rsidRPr="00404B27">
        <w:t>заняттях</w:t>
      </w:r>
      <w:r w:rsidR="00416BD2">
        <w:t xml:space="preserve"> </w:t>
      </w:r>
      <w:r w:rsidRPr="00404B27">
        <w:t>використову</w:t>
      </w:r>
      <w:r>
        <w:t>ють</w:t>
      </w:r>
      <w:r w:rsidRPr="00404B27">
        <w:t>ся</w:t>
      </w:r>
      <w:r w:rsidR="00416BD2">
        <w:t xml:space="preserve"> </w:t>
      </w:r>
      <w:r w:rsidRPr="00404B27">
        <w:t>ігрові</w:t>
      </w:r>
      <w:r w:rsidR="00416BD2">
        <w:t xml:space="preserve"> </w:t>
      </w:r>
      <w:r w:rsidRPr="00404B27">
        <w:t>методи</w:t>
      </w:r>
      <w:r>
        <w:t xml:space="preserve">, </w:t>
      </w:r>
      <w:r w:rsidRPr="00404B27">
        <w:t>акцентується</w:t>
      </w:r>
      <w:r w:rsidR="00416BD2">
        <w:t xml:space="preserve"> </w:t>
      </w:r>
      <w:r w:rsidRPr="00404B27">
        <w:t>увага</w:t>
      </w:r>
      <w:r w:rsidR="00416BD2">
        <w:t xml:space="preserve"> </w:t>
      </w:r>
      <w:r w:rsidRPr="00404B27">
        <w:t>на</w:t>
      </w:r>
      <w:r w:rsidR="00416BD2">
        <w:t xml:space="preserve"> </w:t>
      </w:r>
      <w:r w:rsidRPr="00404B27">
        <w:t>інформаційних</w:t>
      </w:r>
      <w:r w:rsidR="00416BD2">
        <w:t xml:space="preserve"> </w:t>
      </w:r>
      <w:r w:rsidRPr="00404B27">
        <w:t>технологій</w:t>
      </w:r>
      <w:r w:rsidR="00416BD2">
        <w:t xml:space="preserve"> </w:t>
      </w:r>
      <w:r w:rsidR="00876BFE">
        <w:t>у правозастосуванні</w:t>
      </w:r>
      <w:r>
        <w:t xml:space="preserve">. </w:t>
      </w:r>
      <w:r w:rsidRPr="00404B27">
        <w:t>Навчальні</w:t>
      </w:r>
      <w:r w:rsidR="00416BD2">
        <w:t xml:space="preserve"> </w:t>
      </w:r>
      <w:r w:rsidRPr="00404B27">
        <w:t>матеріали</w:t>
      </w:r>
      <w:r w:rsidR="00876BFE">
        <w:t xml:space="preserve"> розміщенні в </w:t>
      </w:r>
      <w:proofErr w:type="spellStart"/>
      <w:r w:rsidR="00876BFE">
        <w:t>Tims</w:t>
      </w:r>
      <w:proofErr w:type="spellEnd"/>
      <w:r w:rsidR="00876BFE">
        <w:t>.</w:t>
      </w:r>
    </w:p>
    <w:permEnd w:id="466499708"/>
    <w:p w:rsidR="00970BD2" w:rsidRDefault="00970BD2" w:rsidP="00806F52">
      <w:pPr>
        <w:rPr>
          <w:lang w:eastAsia="ru-RU"/>
        </w:rPr>
      </w:pPr>
    </w:p>
    <w:p w:rsidR="007157AE" w:rsidRDefault="007157AE" w:rsidP="007157AE">
      <w:pPr>
        <w:pStyle w:val="2"/>
        <w:rPr>
          <w:lang w:eastAsia="ru-RU"/>
        </w:rPr>
      </w:pPr>
      <w:r w:rsidRPr="007157AE">
        <w:rPr>
          <w:lang w:eastAsia="ru-RU"/>
        </w:rPr>
        <w:t>Програма навчальної дисципліни</w:t>
      </w:r>
    </w:p>
    <w:p w:rsidR="00970BD2" w:rsidRPr="007157AE" w:rsidRDefault="007157AE" w:rsidP="007157AE">
      <w:pPr>
        <w:pStyle w:val="3"/>
      </w:pPr>
      <w:r w:rsidRPr="007157AE">
        <w:t>Теми лекційних занять</w:t>
      </w:r>
    </w:p>
    <w:p w:rsidR="00750E4C" w:rsidRDefault="00646389" w:rsidP="00646389">
      <w:pPr>
        <w:pStyle w:val="4"/>
      </w:pPr>
      <w:permStart w:id="1108301731" w:edGrp="everyone"/>
      <w:r w:rsidRPr="00646389">
        <w:t xml:space="preserve">Тема 1. </w:t>
      </w:r>
      <w:r w:rsidR="00876BFE">
        <w:t>П</w:t>
      </w:r>
      <w:r w:rsidR="00876BFE" w:rsidRPr="00876BFE">
        <w:t>раво як соціальна система</w:t>
      </w:r>
      <w:r w:rsidR="00750E4C">
        <w:t xml:space="preserve">. </w:t>
      </w:r>
    </w:p>
    <w:p w:rsidR="00750E4C" w:rsidRDefault="00750E4C" w:rsidP="00750E4C">
      <w:r w:rsidRPr="00876BFE">
        <w:t>Поняття й ознаки права.</w:t>
      </w:r>
      <w:r w:rsidR="00A20D2B">
        <w:t xml:space="preserve"> </w:t>
      </w:r>
      <w:r w:rsidRPr="00876BFE">
        <w:t>Функції і принципи права.</w:t>
      </w:r>
      <w:r w:rsidR="00A20D2B">
        <w:t xml:space="preserve"> </w:t>
      </w:r>
      <w:r w:rsidRPr="00876BFE">
        <w:t>Система права і її структура.</w:t>
      </w:r>
      <w:r w:rsidR="00A20D2B">
        <w:t xml:space="preserve"> </w:t>
      </w:r>
      <w:r w:rsidRPr="00876BFE">
        <w:t>Джерела права.</w:t>
      </w:r>
    </w:p>
    <w:p w:rsidR="00750E4C" w:rsidRDefault="00DF40F7" w:rsidP="00750E4C">
      <w:pPr>
        <w:pStyle w:val="4"/>
      </w:pPr>
      <w:r w:rsidRPr="00DF40F7">
        <w:t>Тема 2. Конституційне право України.</w:t>
      </w:r>
    </w:p>
    <w:p w:rsidR="00750E4C" w:rsidRDefault="00750E4C" w:rsidP="00750E4C">
      <w:r>
        <w:t>Основи  конституційного ладу в Україні. Основи правового статусу людини і громадянина в Україні. Конституційно-правовий статус Верховної ради України. Конституційно-правовий статус президента України. Конституційно-правовий статус органів виконавчої влади в Україні.</w:t>
      </w:r>
    </w:p>
    <w:p w:rsidR="00750E4C" w:rsidRDefault="00750E4C" w:rsidP="00750E4C">
      <w:pPr>
        <w:pStyle w:val="4"/>
      </w:pPr>
      <w:r w:rsidRPr="00750E4C">
        <w:t>Тема 3. Цивільне право України як галузь права</w:t>
      </w:r>
      <w:r>
        <w:t>.</w:t>
      </w:r>
    </w:p>
    <w:p w:rsidR="00750E4C" w:rsidRDefault="00750E4C" w:rsidP="00750E4C">
      <w:r w:rsidRPr="00FA1D0E">
        <w:t>Предмет і метод цивільного права</w:t>
      </w:r>
      <w:r>
        <w:t xml:space="preserve">. </w:t>
      </w:r>
      <w:r w:rsidRPr="00FA1D0E">
        <w:t>Цивільне</w:t>
      </w:r>
      <w:r w:rsidR="00A20D2B">
        <w:t xml:space="preserve"> </w:t>
      </w:r>
      <w:r w:rsidRPr="00FA1D0E">
        <w:t>законодавство.</w:t>
      </w:r>
      <w:r w:rsidR="00A20D2B">
        <w:t xml:space="preserve"> </w:t>
      </w:r>
      <w:r w:rsidRPr="00FA1D0E">
        <w:t>Поняття і зміст</w:t>
      </w:r>
      <w:r w:rsidR="000B39C0">
        <w:t xml:space="preserve">  </w:t>
      </w:r>
      <w:r w:rsidRPr="00FA1D0E">
        <w:t>цивільного</w:t>
      </w:r>
      <w:r w:rsidR="000B39C0">
        <w:t xml:space="preserve"> </w:t>
      </w:r>
      <w:proofErr w:type="spellStart"/>
      <w:r w:rsidRPr="00FA1D0E">
        <w:t>правовідношення</w:t>
      </w:r>
      <w:proofErr w:type="spellEnd"/>
      <w:r>
        <w:t xml:space="preserve">. </w:t>
      </w:r>
      <w:r w:rsidRPr="00FA1D0E">
        <w:t>Поняття об’єктів цивільного права, їх класифікація</w:t>
      </w:r>
      <w:r>
        <w:t>.</w:t>
      </w:r>
    </w:p>
    <w:p w:rsidR="00750E4C" w:rsidRDefault="00750E4C" w:rsidP="00750E4C">
      <w:pPr>
        <w:pStyle w:val="4"/>
      </w:pPr>
      <w:r w:rsidRPr="00750E4C">
        <w:t xml:space="preserve">Тема 4. Суб’єкти </w:t>
      </w:r>
      <w:r w:rsidR="00890E13">
        <w:t xml:space="preserve">та об'єкти </w:t>
      </w:r>
      <w:r w:rsidRPr="00750E4C">
        <w:t>цивільного права</w:t>
      </w:r>
      <w:r>
        <w:t>.</w:t>
      </w:r>
    </w:p>
    <w:p w:rsidR="00750E4C" w:rsidRDefault="00750E4C" w:rsidP="00750E4C">
      <w:r w:rsidRPr="009B1BEC">
        <w:t>Правовий статус суб’єктів цивільного права</w:t>
      </w:r>
      <w:r>
        <w:t xml:space="preserve">. </w:t>
      </w:r>
      <w:r w:rsidRPr="009B1BEC">
        <w:t>Правосуб’єктність фізичних осіб</w:t>
      </w:r>
      <w:r>
        <w:t xml:space="preserve">. </w:t>
      </w:r>
      <w:r w:rsidRPr="009B1BEC">
        <w:t>Юридичні особи: поняття, ознаки, класифікація</w:t>
      </w:r>
      <w:r>
        <w:t xml:space="preserve">. </w:t>
      </w:r>
      <w:r w:rsidR="00890E13">
        <w:t xml:space="preserve">Поняття та види об'єктів </w:t>
      </w:r>
      <w:r w:rsidR="00890E13" w:rsidRPr="00750E4C">
        <w:t>цивільного права</w:t>
      </w:r>
      <w:r w:rsidR="00890E13">
        <w:t>.</w:t>
      </w:r>
    </w:p>
    <w:p w:rsidR="00750E4C" w:rsidRDefault="00750E4C" w:rsidP="00750E4C">
      <w:pPr>
        <w:pStyle w:val="4"/>
      </w:pPr>
      <w:r w:rsidRPr="00750E4C">
        <w:t xml:space="preserve">Тема </w:t>
      </w:r>
      <w:r w:rsidR="00890E13">
        <w:t>5</w:t>
      </w:r>
      <w:r w:rsidR="00A20D2B">
        <w:t>.</w:t>
      </w:r>
      <w:r w:rsidRPr="00750E4C">
        <w:t xml:space="preserve"> Шлюбні та сімейні правовідносини. </w:t>
      </w:r>
    </w:p>
    <w:p w:rsidR="00750E4C" w:rsidRDefault="00750E4C" w:rsidP="00750E4C">
      <w:r w:rsidRPr="00C43ECD">
        <w:t>Шлюб та умови його укладання. Державна реєстрація шлюбу.</w:t>
      </w:r>
      <w:r w:rsidR="00416BD2">
        <w:t xml:space="preserve"> </w:t>
      </w:r>
      <w:r w:rsidRPr="00C43ECD">
        <w:t>Майнові відносини в шлюбі і сім’ї</w:t>
      </w:r>
      <w:r>
        <w:t xml:space="preserve">. </w:t>
      </w:r>
      <w:r w:rsidRPr="00C43ECD">
        <w:t>Особисті немайнові відносини в шлюбі і сім’ї.</w:t>
      </w:r>
      <w:r w:rsidR="00416BD2">
        <w:t xml:space="preserve"> </w:t>
      </w:r>
      <w:r w:rsidRPr="00C43ECD">
        <w:t>Припинення шлюбу.</w:t>
      </w:r>
    </w:p>
    <w:p w:rsidR="00750E4C" w:rsidRDefault="00750E4C" w:rsidP="00750E4C">
      <w:pPr>
        <w:pStyle w:val="4"/>
      </w:pPr>
      <w:r w:rsidRPr="00750E4C">
        <w:t xml:space="preserve">Тема </w:t>
      </w:r>
      <w:r w:rsidR="00890E13">
        <w:t>6</w:t>
      </w:r>
      <w:r w:rsidR="00F51878">
        <w:t>.</w:t>
      </w:r>
      <w:r w:rsidRPr="00750E4C">
        <w:t xml:space="preserve"> Трудові правовідносини. </w:t>
      </w:r>
    </w:p>
    <w:p w:rsidR="00750E4C" w:rsidRDefault="00750E4C" w:rsidP="00750E4C">
      <w:r w:rsidRPr="00D91AB9">
        <w:t>Трудове право як галузь права.</w:t>
      </w:r>
      <w:r w:rsidR="00F51878">
        <w:t xml:space="preserve"> </w:t>
      </w:r>
      <w:r w:rsidRPr="00D91AB9">
        <w:t>Поняття, сторони та зміст трудового договору</w:t>
      </w:r>
      <w:r>
        <w:t xml:space="preserve">. </w:t>
      </w:r>
      <w:r w:rsidRPr="00D91AB9">
        <w:t>Трудовий контракт як особлива форма трудового договору.</w:t>
      </w:r>
      <w:r w:rsidR="00416BD2">
        <w:t xml:space="preserve"> </w:t>
      </w:r>
      <w:r w:rsidRPr="00D91AB9">
        <w:t>Підстави припинення трудових правовідносин.</w:t>
      </w:r>
      <w:r w:rsidR="00416BD2">
        <w:t xml:space="preserve"> </w:t>
      </w:r>
      <w:r w:rsidRPr="00D91AB9">
        <w:t>Матеріальна відповідальність працівників.</w:t>
      </w:r>
      <w:r w:rsidR="00416BD2">
        <w:t xml:space="preserve"> </w:t>
      </w:r>
      <w:r w:rsidRPr="00D91AB9">
        <w:t>Порядок розгляду індивідуальних спорів.</w:t>
      </w:r>
      <w:r w:rsidR="00A20D2B">
        <w:t xml:space="preserve"> </w:t>
      </w:r>
      <w:r w:rsidRPr="00D91AB9">
        <w:t>Порядок вирішення колективних спорів (конфліктів).</w:t>
      </w:r>
      <w:r w:rsidR="00416BD2">
        <w:t xml:space="preserve"> </w:t>
      </w:r>
      <w:r w:rsidRPr="00D91AB9">
        <w:t>Поняття соціального захисту і соціального забезпечення.</w:t>
      </w:r>
      <w:r w:rsidR="00416BD2">
        <w:t xml:space="preserve"> </w:t>
      </w:r>
      <w:r w:rsidRPr="00D91AB9">
        <w:t>Пенсійне забезпечення в Україні.</w:t>
      </w:r>
    </w:p>
    <w:p w:rsidR="00890E13" w:rsidRDefault="00750E4C" w:rsidP="00750E4C">
      <w:pPr>
        <w:pStyle w:val="4"/>
      </w:pPr>
      <w:r w:rsidRPr="00750E4C">
        <w:t xml:space="preserve">Тема </w:t>
      </w:r>
      <w:r w:rsidR="00890E13">
        <w:t>7</w:t>
      </w:r>
      <w:r w:rsidRPr="00750E4C">
        <w:t xml:space="preserve">. Основи адміністративного права України. </w:t>
      </w:r>
    </w:p>
    <w:p w:rsidR="00890E13" w:rsidRDefault="00890E13" w:rsidP="00890E13">
      <w:r w:rsidRPr="00D91AB9">
        <w:t>Адміністративні правовідносини: поняття та їх види.</w:t>
      </w:r>
      <w:r>
        <w:t xml:space="preserve"> </w:t>
      </w:r>
      <w:r w:rsidRPr="00D91AB9">
        <w:t>Поняття та ознаки адміністративного правопорушення.</w:t>
      </w:r>
      <w:r>
        <w:t xml:space="preserve"> </w:t>
      </w:r>
      <w:r w:rsidRPr="00D91AB9">
        <w:t>Види адміністративних стягнень.</w:t>
      </w:r>
      <w:r>
        <w:t xml:space="preserve"> </w:t>
      </w:r>
      <w:r w:rsidRPr="00D91AB9">
        <w:t>Порядок притягнення до адміністративної  відповідальності.</w:t>
      </w:r>
    </w:p>
    <w:p w:rsidR="00750E4C" w:rsidRDefault="00890E13" w:rsidP="00750E4C">
      <w:pPr>
        <w:pStyle w:val="4"/>
      </w:pPr>
      <w:r w:rsidRPr="00890E13">
        <w:t xml:space="preserve">Тема 8.  Основи </w:t>
      </w:r>
      <w:r>
        <w:t>кримінального</w:t>
      </w:r>
      <w:r w:rsidRPr="00890E13">
        <w:t xml:space="preserve"> права України.</w:t>
      </w:r>
      <w:r>
        <w:t xml:space="preserve"> </w:t>
      </w:r>
    </w:p>
    <w:p w:rsidR="00D91AB9" w:rsidRPr="00C43ECD" w:rsidRDefault="00890E13" w:rsidP="00D91AB9">
      <w:r w:rsidRPr="00D91AB9">
        <w:t>Кри</w:t>
      </w:r>
      <w:r w:rsidR="00F51878">
        <w:t xml:space="preserve">мінальне право як галузь права. </w:t>
      </w:r>
      <w:r w:rsidRPr="00D91AB9">
        <w:t>Поняття кримінального правопорушення та відповідальність за його скоєння.</w:t>
      </w:r>
      <w:r w:rsidRPr="00890E13">
        <w:t xml:space="preserve"> </w:t>
      </w:r>
      <w:r w:rsidRPr="00D91AB9">
        <w:t>Порядок притягнення до кримінальної відповідальності.</w:t>
      </w:r>
    </w:p>
    <w:permEnd w:id="1108301731"/>
    <w:p w:rsidR="00DB5076" w:rsidRDefault="00DB5076" w:rsidP="0040785D">
      <w:pPr>
        <w:rPr>
          <w:lang w:val="en-US"/>
        </w:rPr>
      </w:pPr>
    </w:p>
    <w:p w:rsidR="00DB717D" w:rsidRPr="00DB717D" w:rsidRDefault="00DB717D" w:rsidP="00DB717D">
      <w:pPr>
        <w:pStyle w:val="3"/>
      </w:pPr>
      <w:r w:rsidRPr="00DB717D">
        <w:t>Теми практичних занять</w:t>
      </w:r>
    </w:p>
    <w:p w:rsidR="00994C5E" w:rsidRPr="00994C5E" w:rsidRDefault="00D51A18" w:rsidP="00994C5E">
      <w:pPr>
        <w:pStyle w:val="4"/>
      </w:pPr>
      <w:permStart w:id="951941793" w:edGrp="everyone"/>
      <w:r>
        <w:t>Тема</w:t>
      </w:r>
      <w:r w:rsidR="00DB717D">
        <w:t xml:space="preserve"> 1. </w:t>
      </w:r>
      <w:r w:rsidR="00994C5E">
        <w:t>П</w:t>
      </w:r>
      <w:r w:rsidR="00994C5E" w:rsidRPr="00994C5E">
        <w:t>раво: основні поняття</w:t>
      </w:r>
      <w:r w:rsidR="00994C5E">
        <w:t>.</w:t>
      </w:r>
    </w:p>
    <w:p w:rsidR="00994C5E" w:rsidRPr="00994C5E" w:rsidRDefault="00994C5E" w:rsidP="00994C5E">
      <w:r w:rsidRPr="00994C5E">
        <w:rPr>
          <w:lang w:val="ru-RU"/>
        </w:rPr>
        <w:t xml:space="preserve">Право: </w:t>
      </w:r>
      <w:proofErr w:type="spellStart"/>
      <w:r w:rsidRPr="00994C5E">
        <w:rPr>
          <w:lang w:val="ru-RU"/>
        </w:rPr>
        <w:t>поняття</w:t>
      </w:r>
      <w:proofErr w:type="spellEnd"/>
      <w:r w:rsidRPr="00994C5E">
        <w:rPr>
          <w:lang w:val="ru-RU"/>
        </w:rPr>
        <w:t xml:space="preserve">, </w:t>
      </w:r>
      <w:r w:rsidRPr="00994C5E">
        <w:t>ознаки, функції. Система права та її структура. Джерела права. Закони та підзаконні акти.</w:t>
      </w:r>
    </w:p>
    <w:p w:rsidR="000B5AE4" w:rsidRDefault="00D51A18" w:rsidP="00994C5E">
      <w:pPr>
        <w:pStyle w:val="4"/>
      </w:pPr>
      <w:r w:rsidRPr="00D51A18">
        <w:t xml:space="preserve">Тема </w:t>
      </w:r>
      <w:r w:rsidR="00DB717D">
        <w:t>2.</w:t>
      </w:r>
      <w:r w:rsidR="00A20D2B">
        <w:t xml:space="preserve"> </w:t>
      </w:r>
      <w:r w:rsidR="000B5AE4" w:rsidRPr="00DF40F7">
        <w:t>Конституційне право України.</w:t>
      </w:r>
    </w:p>
    <w:p w:rsidR="001A6BAE" w:rsidRPr="001A6BAE" w:rsidRDefault="001A6BAE" w:rsidP="001A6BAE">
      <w:r>
        <w:t>Конституційний лад в Україні. Правовий статус людини і громадянина в Україні.</w:t>
      </w:r>
    </w:p>
    <w:p w:rsidR="00994C5E" w:rsidRPr="00994C5E" w:rsidRDefault="000B5AE4" w:rsidP="00994C5E">
      <w:pPr>
        <w:pStyle w:val="4"/>
      </w:pPr>
      <w:r>
        <w:t>Тема 3</w:t>
      </w:r>
      <w:r w:rsidRPr="00DF40F7">
        <w:t>.</w:t>
      </w:r>
      <w:r w:rsidR="00A20D2B">
        <w:t xml:space="preserve"> </w:t>
      </w:r>
      <w:r w:rsidR="00994C5E">
        <w:t>Ц</w:t>
      </w:r>
      <w:r w:rsidR="00994C5E" w:rsidRPr="00994C5E">
        <w:t>ивільні правовідносини</w:t>
      </w:r>
      <w:r w:rsidR="00994C5E">
        <w:t>.</w:t>
      </w:r>
    </w:p>
    <w:p w:rsidR="00994C5E" w:rsidRPr="00994C5E" w:rsidRDefault="00994C5E" w:rsidP="00994C5E">
      <w:r w:rsidRPr="00994C5E">
        <w:t>Поняття, зміст та ознаки цивільних правовідносин. Майнові правовідносини, їх характеристика</w:t>
      </w:r>
    </w:p>
    <w:p w:rsidR="00994C5E" w:rsidRPr="00994C5E" w:rsidRDefault="00994C5E" w:rsidP="00994C5E">
      <w:r w:rsidRPr="00994C5E">
        <w:t>Право власності. Особисті немайнові правовідносини.</w:t>
      </w:r>
    </w:p>
    <w:p w:rsidR="0050425C" w:rsidRDefault="00D51A18" w:rsidP="0050425C">
      <w:pPr>
        <w:pStyle w:val="4"/>
      </w:pPr>
      <w:r w:rsidRPr="00D51A18">
        <w:t xml:space="preserve">Тема </w:t>
      </w:r>
      <w:r w:rsidR="00A20D2B">
        <w:t>4.</w:t>
      </w:r>
      <w:r w:rsidR="00DB717D">
        <w:t xml:space="preserve"> </w:t>
      </w:r>
      <w:r w:rsidR="00994C5E">
        <w:t>П</w:t>
      </w:r>
      <w:r w:rsidR="00994C5E" w:rsidRPr="00994C5E">
        <w:t xml:space="preserve">равочини. </w:t>
      </w:r>
    </w:p>
    <w:p w:rsidR="001A6BAE" w:rsidRPr="0050425C" w:rsidRDefault="0050425C" w:rsidP="001A6BAE">
      <w:r w:rsidRPr="0050425C">
        <w:t xml:space="preserve">Поняття правочинів, умови їх дійсності. </w:t>
      </w:r>
    </w:p>
    <w:p w:rsidR="0050425C" w:rsidRDefault="0050425C" w:rsidP="0050425C">
      <w:pPr>
        <w:pStyle w:val="4"/>
      </w:pPr>
      <w:r w:rsidRPr="0050425C">
        <w:t xml:space="preserve">Тема </w:t>
      </w:r>
      <w:r w:rsidR="00A20D2B">
        <w:t>5.</w:t>
      </w:r>
      <w:r w:rsidRPr="0050425C">
        <w:t xml:space="preserve"> </w:t>
      </w:r>
      <w:r w:rsidR="001A6BAE">
        <w:t>Ц</w:t>
      </w:r>
      <w:r w:rsidR="001A6BAE" w:rsidRPr="001A6BAE">
        <w:t>ивільно-правовий договір</w:t>
      </w:r>
      <w:r w:rsidR="001A6BAE" w:rsidRPr="001A6BAE">
        <w:rPr>
          <w:lang w:val="ru-RU"/>
        </w:rPr>
        <w:t>.</w:t>
      </w:r>
    </w:p>
    <w:p w:rsidR="001A6BAE" w:rsidRPr="00F51878" w:rsidRDefault="001A6BAE" w:rsidP="001A6BAE">
      <w:r w:rsidRPr="0050425C">
        <w:t>Цивільно-правовий договір: поняття та види.</w:t>
      </w:r>
      <w:r w:rsidR="00F51878">
        <w:t xml:space="preserve"> </w:t>
      </w:r>
      <w:r w:rsidRPr="0050425C">
        <w:t>Зміст цивільно-правового договору. Відповідальність сторін за порушення умов договору.</w:t>
      </w:r>
    </w:p>
    <w:p w:rsidR="0050425C" w:rsidRDefault="0050425C" w:rsidP="0050425C">
      <w:pPr>
        <w:pStyle w:val="4"/>
      </w:pPr>
      <w:r w:rsidRPr="0050425C">
        <w:t xml:space="preserve">Тема </w:t>
      </w:r>
      <w:r w:rsidR="00A20D2B">
        <w:t xml:space="preserve">6. </w:t>
      </w:r>
      <w:r w:rsidR="002E2BFA" w:rsidRPr="00750E4C">
        <w:t>Шлюбні та сімейні правовідносини.</w:t>
      </w:r>
    </w:p>
    <w:p w:rsidR="002E2BFA" w:rsidRPr="002E2BFA" w:rsidRDefault="002E2BFA" w:rsidP="002E2BFA">
      <w:r w:rsidRPr="00C43ECD">
        <w:t>Державна реєстрація шлюбу.</w:t>
      </w:r>
      <w:r w:rsidR="00A20D2B">
        <w:t xml:space="preserve"> </w:t>
      </w:r>
      <w:r w:rsidRPr="00C43ECD">
        <w:t>Майнові відносини в шлюбі і сім’ї</w:t>
      </w:r>
      <w:r>
        <w:t xml:space="preserve">. </w:t>
      </w:r>
      <w:r w:rsidRPr="00C43ECD">
        <w:t>Особисті немайнові відносини в шлюбі і сім’ї.</w:t>
      </w:r>
      <w:r w:rsidR="00A20D2B">
        <w:t xml:space="preserve"> </w:t>
      </w:r>
      <w:r w:rsidRPr="00C43ECD">
        <w:t>Припинення шлюбу.</w:t>
      </w:r>
    </w:p>
    <w:p w:rsidR="0050425C" w:rsidRDefault="0050425C" w:rsidP="0050425C">
      <w:pPr>
        <w:pStyle w:val="4"/>
      </w:pPr>
      <w:r w:rsidRPr="0050425C">
        <w:t xml:space="preserve">Тема </w:t>
      </w:r>
      <w:r w:rsidR="00A20D2B">
        <w:t xml:space="preserve">7. </w:t>
      </w:r>
      <w:r w:rsidR="002E2BFA" w:rsidRPr="00750E4C">
        <w:t>Трудові правовідносини.</w:t>
      </w:r>
    </w:p>
    <w:p w:rsidR="002E2BFA" w:rsidRPr="002E2BFA" w:rsidRDefault="002E2BFA" w:rsidP="002E2BFA">
      <w:r w:rsidRPr="00D91AB9">
        <w:lastRenderedPageBreak/>
        <w:t>Трудовий контракт як особлива форма трудового договору.</w:t>
      </w:r>
      <w:r w:rsidR="00A20D2B">
        <w:t xml:space="preserve"> </w:t>
      </w:r>
      <w:r w:rsidRPr="00D91AB9">
        <w:t>Підстави припинення трудових правовідносин.</w:t>
      </w:r>
      <w:r w:rsidR="00597456">
        <w:t xml:space="preserve"> </w:t>
      </w:r>
      <w:r w:rsidRPr="00D91AB9">
        <w:t>Матеріальна відповідальність працівників.</w:t>
      </w:r>
      <w:r w:rsidR="00597456">
        <w:t xml:space="preserve"> </w:t>
      </w:r>
      <w:r w:rsidRPr="00D91AB9">
        <w:t>Порядок</w:t>
      </w:r>
      <w:r>
        <w:t xml:space="preserve"> розгляду індивідуальних спорів та </w:t>
      </w:r>
      <w:r w:rsidRPr="00D91AB9">
        <w:t>колективних спорів (конфліктів).</w:t>
      </w:r>
    </w:p>
    <w:p w:rsidR="0050425C" w:rsidRDefault="0050425C" w:rsidP="0050425C">
      <w:pPr>
        <w:pStyle w:val="4"/>
      </w:pPr>
      <w:r w:rsidRPr="0050425C">
        <w:t xml:space="preserve">Тема </w:t>
      </w:r>
      <w:r w:rsidR="00A20D2B">
        <w:t xml:space="preserve">8. </w:t>
      </w:r>
      <w:r w:rsidR="002E2BFA" w:rsidRPr="00750E4C">
        <w:t>Основи адміністративного та кримінального права України.</w:t>
      </w:r>
    </w:p>
    <w:p w:rsidR="002E2BFA" w:rsidRPr="002E2BFA" w:rsidRDefault="002E2BFA" w:rsidP="002E2BFA">
      <w:r w:rsidRPr="00D91AB9">
        <w:t>Поняття та ознаки адміністративного правопорушення.</w:t>
      </w:r>
      <w:r w:rsidRPr="002E2BFA">
        <w:t xml:space="preserve"> Види адміністративних стягнень. Кри</w:t>
      </w:r>
      <w:r w:rsidR="00F51878">
        <w:t xml:space="preserve">мінальне право як галузь права. </w:t>
      </w:r>
      <w:r w:rsidRPr="00D91AB9">
        <w:t xml:space="preserve">Поняття </w:t>
      </w:r>
      <w:r w:rsidRPr="002E2BFA">
        <w:t>кримінального правопорушення та відповідальність за його скоєння.</w:t>
      </w:r>
    </w:p>
    <w:permEnd w:id="951941793"/>
    <w:p w:rsidR="004419B6" w:rsidRPr="004419B6" w:rsidRDefault="004419B6" w:rsidP="004419B6"/>
    <w:p w:rsidR="00DB717D" w:rsidRDefault="00DB717D" w:rsidP="00DB717D">
      <w:pPr>
        <w:pStyle w:val="3"/>
      </w:pPr>
      <w:r w:rsidRPr="00DB717D">
        <w:t>Теми лабораторних робіт</w:t>
      </w:r>
    </w:p>
    <w:p w:rsidR="00DB717D" w:rsidRDefault="00B94B7C" w:rsidP="00DB717D">
      <w:pPr>
        <w:rPr>
          <w:lang w:eastAsia="ru-RU"/>
        </w:rPr>
      </w:pPr>
      <w:permStart w:id="128348174" w:edGrp="everyone"/>
      <w:r w:rsidRPr="00B94B7C">
        <w:t>Лабораторні</w:t>
      </w:r>
      <w:r w:rsidR="00416BD2">
        <w:t xml:space="preserve"> </w:t>
      </w:r>
      <w:r w:rsidRPr="00B94B7C">
        <w:t>роботи</w:t>
      </w:r>
      <w:r w:rsidR="00416BD2">
        <w:t xml:space="preserve"> </w:t>
      </w:r>
      <w:r w:rsidRPr="00B94B7C">
        <w:t>в</w:t>
      </w:r>
      <w:r w:rsidR="00416BD2">
        <w:t xml:space="preserve"> </w:t>
      </w:r>
      <w:r w:rsidRPr="00B94B7C">
        <w:t>рамках</w:t>
      </w:r>
      <w:r w:rsidR="00416BD2">
        <w:t xml:space="preserve"> </w:t>
      </w:r>
      <w:r w:rsidRPr="00B94B7C">
        <w:t>дисципліни</w:t>
      </w:r>
      <w:r w:rsidR="00416BD2">
        <w:t xml:space="preserve"> </w:t>
      </w:r>
      <w:r w:rsidRPr="00B94B7C">
        <w:t>не</w:t>
      </w:r>
      <w:r w:rsidR="00416BD2">
        <w:t xml:space="preserve"> </w:t>
      </w:r>
      <w:r w:rsidRPr="00B94B7C">
        <w:t>передбачені</w:t>
      </w:r>
      <w:r>
        <w:t>.</w:t>
      </w:r>
    </w:p>
    <w:permEnd w:id="128348174"/>
    <w:p w:rsidR="00DB717D" w:rsidRDefault="00DB717D" w:rsidP="00DB717D">
      <w:pPr>
        <w:rPr>
          <w:lang w:eastAsia="ru-RU"/>
        </w:rPr>
      </w:pPr>
    </w:p>
    <w:p w:rsidR="00DB717D" w:rsidRPr="000B3985" w:rsidRDefault="004419B6" w:rsidP="000B3985">
      <w:pPr>
        <w:pStyle w:val="3"/>
      </w:pPr>
      <w:r w:rsidRPr="000B3985">
        <w:t>Самостійна робота</w:t>
      </w:r>
    </w:p>
    <w:p w:rsidR="00D44C9B" w:rsidRDefault="00B94B7C" w:rsidP="004419B6">
      <w:permStart w:id="726213171" w:edGrp="everyone"/>
      <w:r w:rsidRPr="00B94B7C">
        <w:t>Курс</w:t>
      </w:r>
      <w:r w:rsidR="00416BD2">
        <w:t xml:space="preserve"> </w:t>
      </w:r>
      <w:r w:rsidRPr="00B94B7C">
        <w:t>передбачає</w:t>
      </w:r>
      <w:r>
        <w:t xml:space="preserve"> о</w:t>
      </w:r>
      <w:r w:rsidRPr="00B94B7C">
        <w:t>працьовування лекційного матеріалу</w:t>
      </w:r>
      <w:r>
        <w:t>, п</w:t>
      </w:r>
      <w:r w:rsidRPr="00B94B7C">
        <w:t>ідготов</w:t>
      </w:r>
      <w:r>
        <w:t>ку</w:t>
      </w:r>
      <w:r w:rsidRPr="00B94B7C">
        <w:t xml:space="preserve"> до семінарських занять </w:t>
      </w:r>
      <w:r>
        <w:t>та с</w:t>
      </w:r>
      <w:r w:rsidRPr="00B94B7C">
        <w:t>амостійне вивчення тем та питань, які не викладаються</w:t>
      </w:r>
      <w:r w:rsidR="00416BD2">
        <w:t xml:space="preserve"> </w:t>
      </w:r>
      <w:r w:rsidRPr="00B94B7C">
        <w:t>на лекційних заняттях</w:t>
      </w:r>
      <w:r>
        <w:t>.</w:t>
      </w:r>
    </w:p>
    <w:p w:rsidR="00A631F1" w:rsidRDefault="00D44C9B" w:rsidP="004419B6">
      <w:r w:rsidRPr="00D44C9B">
        <w:t>Студентам</w:t>
      </w:r>
      <w:r w:rsidR="00416BD2">
        <w:t xml:space="preserve"> </w:t>
      </w:r>
      <w:r w:rsidRPr="00D44C9B">
        <w:t>також</w:t>
      </w:r>
      <w:r w:rsidR="00416BD2">
        <w:t xml:space="preserve"> </w:t>
      </w:r>
      <w:r w:rsidRPr="00D44C9B">
        <w:t>рекомендуються</w:t>
      </w:r>
      <w:r w:rsidR="00416BD2">
        <w:t xml:space="preserve"> </w:t>
      </w:r>
      <w:r w:rsidRPr="00D44C9B">
        <w:t>додаткові</w:t>
      </w:r>
      <w:r w:rsidR="00416BD2">
        <w:t xml:space="preserve"> </w:t>
      </w:r>
      <w:r w:rsidRPr="00D44C9B">
        <w:t>матеріали</w:t>
      </w:r>
      <w:r>
        <w:t xml:space="preserve"> (офіційні сайти органів державної влади, судових органів влади ) </w:t>
      </w:r>
      <w:r w:rsidRPr="00D44C9B">
        <w:t>для</w:t>
      </w:r>
      <w:r w:rsidR="00416BD2">
        <w:t xml:space="preserve"> </w:t>
      </w:r>
      <w:r w:rsidRPr="00D44C9B">
        <w:t>самостійного</w:t>
      </w:r>
      <w:r w:rsidR="00416BD2">
        <w:t xml:space="preserve"> </w:t>
      </w:r>
      <w:r w:rsidRPr="00D44C9B">
        <w:t>вивчення</w:t>
      </w:r>
      <w:r w:rsidR="00416BD2">
        <w:t xml:space="preserve"> </w:t>
      </w:r>
      <w:r w:rsidRPr="00D44C9B">
        <w:t>та</w:t>
      </w:r>
      <w:r w:rsidR="00416BD2">
        <w:t xml:space="preserve"> </w:t>
      </w:r>
      <w:r w:rsidRPr="00D44C9B">
        <w:t>аналізу</w:t>
      </w:r>
      <w:r>
        <w:t>.</w:t>
      </w:r>
    </w:p>
    <w:permEnd w:id="726213171"/>
    <w:p w:rsidR="00A631F1" w:rsidRDefault="00A631F1" w:rsidP="004419B6">
      <w:pPr>
        <w:rPr>
          <w:lang w:eastAsia="ru-RU"/>
        </w:rPr>
      </w:pPr>
    </w:p>
    <w:p w:rsidR="00A631F1" w:rsidRDefault="00A631F1" w:rsidP="00A631F1">
      <w:pPr>
        <w:pStyle w:val="2"/>
      </w:pPr>
      <w:r w:rsidRPr="00A631F1">
        <w:t>Література та навчальні матеріали</w:t>
      </w:r>
    </w:p>
    <w:p w:rsidR="00D44C9B" w:rsidRPr="00D44C9B" w:rsidRDefault="00D44C9B" w:rsidP="00D44C9B">
      <w:permStart w:id="1167349633" w:edGrp="everyone"/>
      <w:r w:rsidRPr="00D44C9B">
        <w:t>1.</w:t>
      </w:r>
      <w:r w:rsidRPr="00D44C9B">
        <w:tab/>
        <w:t xml:space="preserve">Правознавство: </w:t>
      </w:r>
      <w:r w:rsidR="00E24DCE">
        <w:t>х</w:t>
      </w:r>
      <w:r w:rsidRPr="00D44C9B">
        <w:t>рестоматія</w:t>
      </w:r>
      <w:r w:rsidR="00E24DCE">
        <w:t xml:space="preserve"> /</w:t>
      </w:r>
      <w:r w:rsidRPr="00D44C9B">
        <w:t xml:space="preserve"> Л. В. </w:t>
      </w:r>
      <w:proofErr w:type="spellStart"/>
      <w:r w:rsidRPr="00D44C9B">
        <w:t>Перевалова</w:t>
      </w:r>
      <w:proofErr w:type="spellEnd"/>
      <w:r w:rsidRPr="00D44C9B">
        <w:t>,</w:t>
      </w:r>
      <w:r w:rsidR="00E24DCE">
        <w:t xml:space="preserve"> </w:t>
      </w:r>
      <w:r w:rsidRPr="00D44C9B">
        <w:t xml:space="preserve">В. Г. Вергун, Г. М. </w:t>
      </w:r>
      <w:proofErr w:type="spellStart"/>
      <w:r w:rsidRPr="00D44C9B">
        <w:t>Гаряєва</w:t>
      </w:r>
      <w:proofErr w:type="spellEnd"/>
      <w:r w:rsidRPr="00D44C9B">
        <w:t xml:space="preserve">, О. В. </w:t>
      </w:r>
      <w:proofErr w:type="spellStart"/>
      <w:r w:rsidRPr="00D44C9B">
        <w:t>Гаєвая</w:t>
      </w:r>
      <w:proofErr w:type="spellEnd"/>
      <w:r w:rsidRPr="00D44C9B">
        <w:t>, І. В. Лисенко, О</w:t>
      </w:r>
      <w:r w:rsidR="00E24DCE">
        <w:t>. В. Кузьменко.</w:t>
      </w:r>
      <w:r w:rsidRPr="00D44C9B">
        <w:t xml:space="preserve"> Харків: НТУ «ХПІ», 2019</w:t>
      </w:r>
      <w:r w:rsidR="00E24DCE">
        <w:t>.</w:t>
      </w:r>
      <w:r w:rsidRPr="00D44C9B">
        <w:t xml:space="preserve"> 220 с.– Режим доступу:http://web.kpi.kharkov.ua/pravo/wp-content/uploads/sites/90/2019/06/Pravoznavstvo.-HRESTOMATIYA.doc</w:t>
      </w:r>
    </w:p>
    <w:p w:rsidR="00D44C9B" w:rsidRPr="00D44C9B" w:rsidRDefault="00D44C9B" w:rsidP="00D44C9B">
      <w:r w:rsidRPr="00D44C9B">
        <w:t>2.</w:t>
      </w:r>
      <w:r w:rsidRPr="00D44C9B">
        <w:tab/>
        <w:t xml:space="preserve">Правове регулювання внутрішнього ринку Європейського Союзу : </w:t>
      </w:r>
      <w:proofErr w:type="spellStart"/>
      <w:r w:rsidRPr="00D44C9B">
        <w:t>навч.-метод</w:t>
      </w:r>
      <w:proofErr w:type="spellEnd"/>
      <w:r w:rsidRPr="00D44C9B">
        <w:t xml:space="preserve">. </w:t>
      </w:r>
      <w:proofErr w:type="spellStart"/>
      <w:r w:rsidRPr="00D44C9B">
        <w:t>посіб</w:t>
      </w:r>
      <w:proofErr w:type="spellEnd"/>
      <w:r w:rsidRPr="00D44C9B">
        <w:t xml:space="preserve">. / Л.В. </w:t>
      </w:r>
      <w:proofErr w:type="spellStart"/>
      <w:r w:rsidRPr="00D44C9B">
        <w:t>Перевалова</w:t>
      </w:r>
      <w:proofErr w:type="spellEnd"/>
      <w:r w:rsidRPr="00D44C9B">
        <w:t xml:space="preserve">, О.В. </w:t>
      </w:r>
      <w:proofErr w:type="spellStart"/>
      <w:r w:rsidRPr="00D44C9B">
        <w:t>Гаєвая</w:t>
      </w:r>
      <w:proofErr w:type="spellEnd"/>
      <w:r w:rsidRPr="00D44C9B">
        <w:t xml:space="preserve">, Г.М. </w:t>
      </w:r>
      <w:proofErr w:type="spellStart"/>
      <w:r w:rsidRPr="00D44C9B">
        <w:t>Гаряєва</w:t>
      </w:r>
      <w:proofErr w:type="spellEnd"/>
      <w:r w:rsidRPr="00D44C9B">
        <w:t xml:space="preserve">. Харків : ФОП </w:t>
      </w:r>
      <w:proofErr w:type="spellStart"/>
      <w:r w:rsidRPr="00D44C9B">
        <w:t>Панов</w:t>
      </w:r>
      <w:proofErr w:type="spellEnd"/>
      <w:r w:rsidR="00E24DCE">
        <w:t xml:space="preserve"> </w:t>
      </w:r>
      <w:r w:rsidRPr="00D44C9B">
        <w:t>А.М., 2020. 68 с. – Режим доступу:http://web.kpi.kharkov.ua/pravo/wp-content/uploads/sites/90/2021/05/NMP-PR-VR-YES-2020.docx</w:t>
      </w:r>
    </w:p>
    <w:p w:rsidR="00D44C9B" w:rsidRPr="00D44C9B" w:rsidRDefault="00E24DCE" w:rsidP="00D44C9B">
      <w:r>
        <w:t>3.</w:t>
      </w:r>
      <w:r>
        <w:tab/>
        <w:t xml:space="preserve">Тезаурус з правознавства: </w:t>
      </w:r>
      <w:r w:rsidR="00D44C9B" w:rsidRPr="00D44C9B">
        <w:t xml:space="preserve"> </w:t>
      </w:r>
      <w:proofErr w:type="spellStart"/>
      <w:r w:rsidR="00D44C9B" w:rsidRPr="00D44C9B">
        <w:t>Перевалова</w:t>
      </w:r>
      <w:proofErr w:type="spellEnd"/>
      <w:r>
        <w:t xml:space="preserve"> </w:t>
      </w:r>
      <w:r w:rsidR="00D44C9B" w:rsidRPr="00D44C9B">
        <w:t xml:space="preserve">Л.В., </w:t>
      </w:r>
      <w:proofErr w:type="spellStart"/>
      <w:r w:rsidR="00D44C9B" w:rsidRPr="00D44C9B">
        <w:t>Гаєвая</w:t>
      </w:r>
      <w:proofErr w:type="spellEnd"/>
      <w:r>
        <w:t xml:space="preserve"> </w:t>
      </w:r>
      <w:r w:rsidR="00D44C9B" w:rsidRPr="00D44C9B">
        <w:t xml:space="preserve">О.В., </w:t>
      </w:r>
      <w:proofErr w:type="spellStart"/>
      <w:r w:rsidR="00D44C9B" w:rsidRPr="00D44C9B">
        <w:t>Гаряєва</w:t>
      </w:r>
      <w:proofErr w:type="spellEnd"/>
      <w:r>
        <w:t xml:space="preserve"> </w:t>
      </w:r>
      <w:r w:rsidR="00D44C9B" w:rsidRPr="00D44C9B">
        <w:t>Г.М., Кузьменко О</w:t>
      </w:r>
      <w:r w:rsidR="006C21D7">
        <w:t xml:space="preserve">.В., Лисенко І.В., Ткачов М.М. </w:t>
      </w:r>
      <w:r w:rsidR="00D44C9B" w:rsidRPr="00D44C9B">
        <w:t xml:space="preserve"> Харків</w:t>
      </w:r>
      <w:r w:rsidR="006C21D7">
        <w:t>:</w:t>
      </w:r>
      <w:r w:rsidR="00D44C9B" w:rsidRPr="00D44C9B">
        <w:t xml:space="preserve"> НТУ «ХПІ», 2021.  194с.</w:t>
      </w:r>
      <w:r w:rsidR="006C21D7">
        <w:t xml:space="preserve"> </w:t>
      </w:r>
      <w:r w:rsidR="00D44C9B" w:rsidRPr="00D44C9B">
        <w:t>– Режим доступу: http://web.kpi.kharkov.ua/pravo/wp-content/uploads/sites/90/2021/09/tezaurus_vychitka-eng-16.06.2021docx-1.docx</w:t>
      </w:r>
    </w:p>
    <w:p w:rsidR="00D44C9B" w:rsidRPr="00D44C9B" w:rsidRDefault="00D44C9B" w:rsidP="00D44C9B">
      <w:r w:rsidRPr="00D44C9B">
        <w:t>4.</w:t>
      </w:r>
      <w:r w:rsidRPr="00D44C9B">
        <w:tab/>
        <w:t xml:space="preserve">Правові засади управлінської діяльності: </w:t>
      </w:r>
      <w:proofErr w:type="spellStart"/>
      <w:r w:rsidRPr="00D44C9B">
        <w:t>навч.-метод</w:t>
      </w:r>
      <w:proofErr w:type="spellEnd"/>
      <w:r w:rsidRPr="00D44C9B">
        <w:t xml:space="preserve">. </w:t>
      </w:r>
      <w:proofErr w:type="spellStart"/>
      <w:r w:rsidRPr="00D44C9B">
        <w:t>посіб</w:t>
      </w:r>
      <w:proofErr w:type="spellEnd"/>
      <w:r w:rsidRPr="00D44C9B">
        <w:t xml:space="preserve">. / Л.В. </w:t>
      </w:r>
      <w:proofErr w:type="spellStart"/>
      <w:r w:rsidRPr="00D44C9B">
        <w:t>Перевалова</w:t>
      </w:r>
      <w:proofErr w:type="spellEnd"/>
      <w:r w:rsidRPr="00D44C9B">
        <w:t xml:space="preserve">, О.В. </w:t>
      </w:r>
      <w:proofErr w:type="spellStart"/>
      <w:r w:rsidRPr="00D44C9B">
        <w:t>Гаєвая</w:t>
      </w:r>
      <w:proofErr w:type="spellEnd"/>
      <w:r w:rsidRPr="00D44C9B">
        <w:t xml:space="preserve">, Г.М. </w:t>
      </w:r>
      <w:proofErr w:type="spellStart"/>
      <w:r w:rsidRPr="00D44C9B">
        <w:t>Гаряєва</w:t>
      </w:r>
      <w:proofErr w:type="spellEnd"/>
      <w:r w:rsidRPr="00D44C9B">
        <w:t xml:space="preserve">, І.В. Лисенко. Харків : ФОП </w:t>
      </w:r>
      <w:proofErr w:type="spellStart"/>
      <w:r w:rsidRPr="00D44C9B">
        <w:t>Панов</w:t>
      </w:r>
      <w:proofErr w:type="spellEnd"/>
      <w:r w:rsidR="006C21D7">
        <w:t xml:space="preserve"> </w:t>
      </w:r>
      <w:r w:rsidRPr="00D44C9B">
        <w:t>А.М., 2020. 50 с. – Режим доступу:http://web.kpi.kharkov.ua/pravo/wp-content/uploads/sites/90/2020/10/Metodposibnik-PZUD-2-1.docx</w:t>
      </w:r>
    </w:p>
    <w:p w:rsidR="00F63121" w:rsidRDefault="00D44C9B" w:rsidP="000B3985">
      <w:pPr>
        <w:tabs>
          <w:tab w:val="left" w:pos="0"/>
          <w:tab w:val="left" w:pos="34"/>
        </w:tabs>
        <w:spacing w:line="192" w:lineRule="auto"/>
        <w:jc w:val="both"/>
      </w:pPr>
      <w:r w:rsidRPr="00D44C9B">
        <w:t>5.</w:t>
      </w:r>
      <w:r w:rsidRPr="00D44C9B">
        <w:tab/>
        <w:t xml:space="preserve">Методичні вказівки до виконання контрольних робіт з правових дисциплін для студентів заочної форми навчання усіх спеціальностей: О. В. </w:t>
      </w:r>
      <w:proofErr w:type="spellStart"/>
      <w:r w:rsidRPr="00D44C9B">
        <w:t>Гаєвая</w:t>
      </w:r>
      <w:proofErr w:type="spellEnd"/>
      <w:r w:rsidRPr="00D44C9B">
        <w:t xml:space="preserve">, Г. М. </w:t>
      </w:r>
      <w:proofErr w:type="spellStart"/>
      <w:r w:rsidRPr="00D44C9B">
        <w:t>Гаряєва</w:t>
      </w:r>
      <w:proofErr w:type="spellEnd"/>
      <w:r w:rsidRPr="00D44C9B">
        <w:t>, І.</w:t>
      </w:r>
      <w:r w:rsidR="006C21D7">
        <w:t xml:space="preserve"> В. Лисенко, Л. В. </w:t>
      </w:r>
      <w:proofErr w:type="spellStart"/>
      <w:r w:rsidR="006C21D7">
        <w:t>Перевалова</w:t>
      </w:r>
      <w:proofErr w:type="spellEnd"/>
      <w:r w:rsidR="006C21D7">
        <w:t xml:space="preserve">.  Харків: НТУ «ХПІ», 2021. </w:t>
      </w:r>
      <w:r w:rsidRPr="00D44C9B">
        <w:t xml:space="preserve"> 128 с. – Режим доступу:http://web.kpi.kharkov.ua/pravo/wp-content/uploads/sites/90/2021/06/Metodichni-vkazivki_dlya-napisannya-kr-dlya-zo-1-1.docx</w:t>
      </w:r>
      <w:permEnd w:id="1167349633"/>
    </w:p>
    <w:p w:rsidR="000B3985" w:rsidRDefault="000B3985" w:rsidP="000B3985">
      <w:pPr>
        <w:pStyle w:val="2"/>
      </w:pPr>
      <w:r w:rsidRPr="000B3985">
        <w:lastRenderedPageBreak/>
        <w:t>Система  оцінювання</w:t>
      </w: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314"/>
        <w:gridCol w:w="4609"/>
      </w:tblGrid>
      <w:tr w:rsidR="00541876" w:rsidTr="00F63121">
        <w:tc>
          <w:tcPr>
            <w:tcW w:w="5387" w:type="dxa"/>
          </w:tcPr>
          <w:p w:rsidR="00541876" w:rsidRDefault="00F63121" w:rsidP="000812C7">
            <w:pPr>
              <w:pStyle w:val="3"/>
              <w:outlineLvl w:val="2"/>
            </w:pPr>
            <w:r>
              <w:t>Критерії</w:t>
            </w:r>
            <w:r w:rsidRPr="00A232E6">
              <w:t xml:space="preserve"> оцінювання успішності студента</w:t>
            </w:r>
            <w:r>
              <w:br/>
              <w:t>та розподіл балів</w:t>
            </w:r>
          </w:p>
          <w:p w:rsidR="006C440D" w:rsidRPr="00E22D4B" w:rsidRDefault="006C440D" w:rsidP="006C440D">
            <w:permStart w:id="762477156" w:edGrp="everyone"/>
            <w:r w:rsidRPr="00E22D4B">
              <w:t xml:space="preserve">Критерії оцінювання успішності студента та розподіл балів </w:t>
            </w:r>
          </w:p>
          <w:p w:rsidR="006C440D" w:rsidRPr="00E22D4B" w:rsidRDefault="006C440D" w:rsidP="006C440D">
            <w:r w:rsidRPr="00E22D4B">
              <w:t xml:space="preserve">100% підсумкової оцінки складаються з результатів оцінювання у вигляді </w:t>
            </w:r>
            <w:r>
              <w:t>диференційованого заліку</w:t>
            </w:r>
            <w:r w:rsidRPr="00E22D4B">
              <w:t xml:space="preserve"> (40%) та поточного оцінювання (60%). </w:t>
            </w:r>
          </w:p>
          <w:p w:rsidR="006C440D" w:rsidRPr="00E22D4B" w:rsidRDefault="006C440D" w:rsidP="006C440D">
            <w:r>
              <w:t>Д</w:t>
            </w:r>
            <w:r w:rsidRPr="00E22D4B">
              <w:t>иференційован</w:t>
            </w:r>
            <w:r>
              <w:t>ий</w:t>
            </w:r>
            <w:r w:rsidRPr="00E22D4B">
              <w:t xml:space="preserve"> залік: </w:t>
            </w:r>
            <w:r>
              <w:t xml:space="preserve">усне </w:t>
            </w:r>
            <w:r w:rsidRPr="00E22D4B">
              <w:t xml:space="preserve">завдання (2 запитання з теорії) та усна доповідь. </w:t>
            </w:r>
          </w:p>
          <w:p w:rsidR="00F63121" w:rsidRPr="00752BDE" w:rsidRDefault="006C440D" w:rsidP="006C440D">
            <w:r w:rsidRPr="00E22D4B">
              <w:t>Поточне оцінювання</w:t>
            </w:r>
            <w:r w:rsidRPr="006C440D">
              <w:t xml:space="preserve">: 2 </w:t>
            </w:r>
            <w:proofErr w:type="spellStart"/>
            <w:r w:rsidRPr="006C440D">
              <w:t>онлайн</w:t>
            </w:r>
            <w:proofErr w:type="spellEnd"/>
            <w:r w:rsidRPr="006C440D">
              <w:t xml:space="preserve"> тести та вирішення практичних завдань  (по 20%). </w:t>
            </w:r>
          </w:p>
          <w:permEnd w:id="762477156"/>
          <w:p w:rsidR="0070487A" w:rsidRPr="000812C7" w:rsidRDefault="0070487A" w:rsidP="000812C7">
            <w:pPr>
              <w:rPr>
                <w:lang w:eastAsia="ru-RU"/>
              </w:rPr>
            </w:pPr>
          </w:p>
        </w:tc>
        <w:tc>
          <w:tcPr>
            <w:tcW w:w="4536" w:type="dxa"/>
          </w:tcPr>
          <w:p w:rsidR="00541876" w:rsidRDefault="00F63121" w:rsidP="00541876">
            <w:pPr>
              <w:pStyle w:val="3"/>
              <w:outlineLvl w:val="2"/>
            </w:pPr>
            <w:r>
              <w:t xml:space="preserve">Шкала оцінювання </w:t>
            </w:r>
          </w:p>
          <w:tbl>
            <w:tblPr>
              <w:tblStyle w:val="a4"/>
              <w:tblW w:w="4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9"/>
              <w:gridCol w:w="2738"/>
              <w:gridCol w:w="604"/>
            </w:tblGrid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Pr="007E5A6D" w:rsidRDefault="00F63121" w:rsidP="00F63121">
                  <w:pPr>
                    <w:pStyle w:val="4"/>
                    <w:outlineLvl w:val="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Сума балів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Pr="0070487A" w:rsidRDefault="00F63121" w:rsidP="00F63121">
                  <w:pPr>
                    <w:pStyle w:val="4"/>
                    <w:outlineLvl w:val="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Національнаоцінка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7E5A6D" w:rsidRDefault="00F63121" w:rsidP="00F63121">
                  <w:pPr>
                    <w:pStyle w:val="4"/>
                    <w:outlineLvl w:val="3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ECTS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90–100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Відмінно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A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82–89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B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75–81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C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64–74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D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60–63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35–59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Незадовільно </w:t>
                  </w:r>
                  <w:r>
                    <w:rPr>
                      <w:lang w:eastAsia="ru-RU"/>
                    </w:rPr>
                    <w:br/>
                    <w:t>(потрібне додаткове вивчення)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FX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1–34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Незадовільно</w:t>
                  </w:r>
                </w:p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(потрібне повторне вивчення)</w:t>
                  </w:r>
                </w:p>
                <w:p w:rsidR="00F63121" w:rsidRDefault="00F63121" w:rsidP="00F6312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</w:t>
                  </w:r>
                </w:p>
              </w:tc>
            </w:tr>
          </w:tbl>
          <w:p w:rsidR="00541876" w:rsidRPr="00541876" w:rsidRDefault="00541876" w:rsidP="00F63121">
            <w:pPr>
              <w:rPr>
                <w:lang w:eastAsia="ru-RU"/>
              </w:rPr>
            </w:pPr>
          </w:p>
        </w:tc>
      </w:tr>
    </w:tbl>
    <w:p w:rsidR="0075767F" w:rsidRDefault="0075767F" w:rsidP="0075767F">
      <w:pPr>
        <w:pStyle w:val="2"/>
      </w:pPr>
      <w:r w:rsidRPr="0075767F">
        <w:t>Норми академічної  етики і політик</w:t>
      </w:r>
      <w:r>
        <w:t>а</w:t>
      </w:r>
      <w:r w:rsidRPr="0075767F">
        <w:t xml:space="preserve"> курсу</w:t>
      </w:r>
    </w:p>
    <w:p w:rsidR="0075767F" w:rsidRDefault="0075767F" w:rsidP="0075767F">
      <w:permStart w:id="612776056" w:edGrp="everyone"/>
      <w:r>
        <w:t xml:space="preserve">Студент повинен дотримуватися «Кодексу етики академічних взаємовідносин та доброчесності НТУ «ХПІ»: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</w:t>
      </w:r>
      <w:r w:rsidR="004202CC">
        <w:t>неможливості вирішення</w:t>
      </w:r>
      <w:r>
        <w:t xml:space="preserve"> конфлікту </w:t>
      </w:r>
      <w:r w:rsidR="00B14439">
        <w:t xml:space="preserve">– </w:t>
      </w:r>
      <w:r>
        <w:t xml:space="preserve">доводитися до </w:t>
      </w:r>
      <w:r w:rsidR="00B14439">
        <w:t xml:space="preserve">відома </w:t>
      </w:r>
      <w:r>
        <w:t>співробітників дирекції</w:t>
      </w:r>
      <w:r w:rsidR="00B14439">
        <w:t xml:space="preserve"> інституту</w:t>
      </w:r>
      <w:r>
        <w:t>.</w:t>
      </w:r>
    </w:p>
    <w:p w:rsidR="0075767F" w:rsidRDefault="004202CC" w:rsidP="0075767F">
      <w:r w:rsidRPr="004202CC">
        <w:t xml:space="preserve">Нормативно-правове забезпечення впровадження принципів академічної доброчесності </w:t>
      </w:r>
      <w:r>
        <w:t xml:space="preserve">НТУ «ХПІ» </w:t>
      </w:r>
      <w:r w:rsidR="0075767F" w:rsidRPr="004202CC">
        <w:t>розміщен</w:t>
      </w:r>
      <w:r>
        <w:t>о</w:t>
      </w:r>
      <w:r w:rsidR="0075767F">
        <w:t xml:space="preserve"> на сайті: </w:t>
      </w:r>
      <w:hyperlink r:id="rId19" w:history="1">
        <w:r w:rsidRPr="00E2118C">
          <w:rPr>
            <w:rStyle w:val="a5"/>
          </w:rPr>
          <w:t>http://blogs.kpi.kharkov.ua/v2/nv/akademichna-dobrochesnist/</w:t>
        </w:r>
      </w:hyperlink>
    </w:p>
    <w:permEnd w:id="612776056"/>
    <w:p w:rsidR="00B14439" w:rsidRDefault="00B14439" w:rsidP="0075767F"/>
    <w:p w:rsidR="00B14439" w:rsidRDefault="00B14439" w:rsidP="00B14439">
      <w:pPr>
        <w:pStyle w:val="2"/>
      </w:pPr>
      <w:permStart w:id="1369596395" w:edGrp="everyone"/>
      <w:r w:rsidRPr="00B14439">
        <w:t>Погодження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340" w:type="dxa"/>
        </w:tblCellMar>
        <w:tblLook w:val="04A0" w:firstRow="1" w:lastRow="0" w:firstColumn="1" w:lastColumn="0" w:noHBand="0" w:noVBand="1"/>
      </w:tblPr>
      <w:tblGrid>
        <w:gridCol w:w="3487"/>
        <w:gridCol w:w="3487"/>
        <w:gridCol w:w="3163"/>
      </w:tblGrid>
      <w:tr w:rsidR="00B14439" w:rsidRPr="00B14439" w:rsidTr="00816D26">
        <w:tc>
          <w:tcPr>
            <w:tcW w:w="1720" w:type="pct"/>
          </w:tcPr>
          <w:p w:rsidR="00B14439" w:rsidRPr="00B14439" w:rsidRDefault="00B14439" w:rsidP="00B14439">
            <w:proofErr w:type="spellStart"/>
            <w:r w:rsidRPr="00B14439">
              <w:t>Силабус</w:t>
            </w:r>
            <w:proofErr w:type="spellEnd"/>
            <w:r w:rsidRPr="00B14439">
              <w:t xml:space="preserve"> погоджено</w:t>
            </w:r>
          </w:p>
        </w:tc>
        <w:tc>
          <w:tcPr>
            <w:tcW w:w="1720" w:type="pct"/>
          </w:tcPr>
          <w:p w:rsidR="00B14439" w:rsidRDefault="00B036BF" w:rsidP="00B14439">
            <w:bookmarkStart w:id="0" w:name="_GoBack"/>
            <w:r w:rsidRPr="00B036BF">
              <w:t>25.08.2023,</w:t>
            </w:r>
            <w:r w:rsidR="00D16988">
              <w:t xml:space="preserve">                 </w:t>
            </w:r>
            <w:r w:rsidRPr="00B036BF">
              <w:t xml:space="preserve"> </w:t>
            </w:r>
            <w:r w:rsidRPr="00B036BF">
              <w:drawing>
                <wp:inline distT="0" distB="0" distL="0" distR="0" wp14:anchorId="4CDD5435" wp14:editId="61F44B92">
                  <wp:extent cx="753110" cy="405765"/>
                  <wp:effectExtent l="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816D26" w:rsidRPr="00B14439" w:rsidRDefault="00816D26" w:rsidP="00B14439"/>
        </w:tc>
        <w:tc>
          <w:tcPr>
            <w:tcW w:w="1560" w:type="pct"/>
          </w:tcPr>
          <w:p w:rsidR="00B14439" w:rsidRDefault="00B14439" w:rsidP="00816D26">
            <w:pPr>
              <w:pStyle w:val="4"/>
              <w:outlineLvl w:val="3"/>
            </w:pPr>
            <w:r w:rsidRPr="00B14439">
              <w:t>Завідувач кафедри</w:t>
            </w:r>
          </w:p>
          <w:p w:rsidR="00816D26" w:rsidRPr="00B14439" w:rsidRDefault="00D44C9B" w:rsidP="00D44C9B">
            <w:r>
              <w:t>Ірина ЛИСЕНКО</w:t>
            </w:r>
          </w:p>
        </w:tc>
      </w:tr>
      <w:tr w:rsidR="00B14439" w:rsidRPr="00B14439" w:rsidTr="00816D26">
        <w:tc>
          <w:tcPr>
            <w:tcW w:w="1720" w:type="pct"/>
          </w:tcPr>
          <w:p w:rsidR="00B14439" w:rsidRPr="00B14439" w:rsidRDefault="00B14439" w:rsidP="00B14439"/>
        </w:tc>
        <w:tc>
          <w:tcPr>
            <w:tcW w:w="1720" w:type="pct"/>
          </w:tcPr>
          <w:p w:rsidR="00B14439" w:rsidRDefault="00B14439" w:rsidP="00B14439">
            <w:r w:rsidRPr="00B14439">
              <w:t>Дата погодження, підпис</w:t>
            </w:r>
          </w:p>
          <w:p w:rsidR="00816D26" w:rsidRPr="00B14439" w:rsidRDefault="00816D26" w:rsidP="00B14439"/>
        </w:tc>
        <w:tc>
          <w:tcPr>
            <w:tcW w:w="1560" w:type="pct"/>
          </w:tcPr>
          <w:p w:rsidR="00B14439" w:rsidRDefault="00816D26" w:rsidP="00816D26">
            <w:pPr>
              <w:pStyle w:val="4"/>
              <w:outlineLvl w:val="3"/>
            </w:pPr>
            <w:r w:rsidRPr="00B14439">
              <w:t>Гарант ОП</w:t>
            </w:r>
          </w:p>
          <w:p w:rsidR="00816D26" w:rsidRPr="00B14439" w:rsidRDefault="00F51878" w:rsidP="00597456">
            <w:r>
              <w:t>Микола</w:t>
            </w:r>
            <w:r w:rsidRPr="00F51878">
              <w:t xml:space="preserve"> А</w:t>
            </w:r>
            <w:r>
              <w:t>НІЩЕНКО</w:t>
            </w:r>
          </w:p>
        </w:tc>
      </w:tr>
      <w:permEnd w:id="1369596395"/>
    </w:tbl>
    <w:p w:rsidR="00B14439" w:rsidRPr="00B14439" w:rsidRDefault="00B14439" w:rsidP="00B14439"/>
    <w:p w:rsidR="00A631F1" w:rsidRPr="00A631F1" w:rsidRDefault="00A631F1" w:rsidP="00A631F1"/>
    <w:sectPr w:rsidR="00A631F1" w:rsidRPr="00A631F1" w:rsidSect="00C06EE9">
      <w:footerReference w:type="default" r:id="rId2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AC1" w:rsidRDefault="00FB1AC1" w:rsidP="00C06EE9">
      <w:r>
        <w:separator/>
      </w:r>
    </w:p>
  </w:endnote>
  <w:endnote w:type="continuationSeparator" w:id="0">
    <w:p w:rsidR="00FB1AC1" w:rsidRDefault="00FB1AC1" w:rsidP="00C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EE9" w:rsidRDefault="0071777C" w:rsidP="00C06EE9">
    <w:pPr>
      <w:pStyle w:val="ab"/>
      <w:jc w:val="righ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ge">
                <wp:posOffset>9963785</wp:posOffset>
              </wp:positionV>
              <wp:extent cx="4019550" cy="27559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19550" cy="2755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Title"/>
                            <w:tag w:val=""/>
                            <w:id w:val="-144722256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297D" w:rsidRPr="00DD297D" w:rsidRDefault="00285AC1" w:rsidP="00DD297D">
                              <w:pPr>
                                <w:pStyle w:val="FooterText"/>
                              </w:pPr>
                              <w:r>
                                <w:rPr>
                                  <w:lang w:val="ru-RU"/>
                                </w:rPr>
                                <w:t>Правознавство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6.45pt;margin-top:784.55pt;width:316.5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" fillcolor="white [3201]" stroked="f" strokeweight=".5pt">
              <v:path arrowok="t"/>
              <v:textbox>
                <w:txbxContent>
                  <w:sdt>
                    <w:sdtPr>
                      <w:alias w:val="Title"/>
                      <w:tag w:val=""/>
                      <w:id w:val="-144722256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DD297D" w:rsidRPr="00DD297D" w:rsidRDefault="00285AC1" w:rsidP="00DD297D">
                        <w:pPr>
                          <w:pStyle w:val="FooterText"/>
                        </w:pPr>
                        <w:r>
                          <w:rPr>
                            <w:lang w:val="ru-RU"/>
                          </w:rPr>
                          <w:t>Правознавство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  <w:r w:rsidR="00C06EE9">
      <w:rPr>
        <w:noProof/>
        <w:lang w:val="ru-RU" w:eastAsia="ru-RU"/>
      </w:rPr>
      <w:drawing>
        <wp:inline distT="0" distB="0" distL="0" distR="0">
          <wp:extent cx="2109014" cy="327804"/>
          <wp:effectExtent l="0" t="0" r="5715" b="0"/>
          <wp:docPr id="8" name="Picture 8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429" cy="34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AC1" w:rsidRDefault="00FB1AC1" w:rsidP="00C06EE9">
      <w:r>
        <w:separator/>
      </w:r>
    </w:p>
  </w:footnote>
  <w:footnote w:type="continuationSeparator" w:id="0">
    <w:p w:rsidR="00FB1AC1" w:rsidRDefault="00FB1AC1" w:rsidP="00C0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ECF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4C9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640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528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F25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FEF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6EC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804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124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0A7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E352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6CD58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A3373"/>
    <w:multiLevelType w:val="hybridMultilevel"/>
    <w:tmpl w:val="13002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B1120"/>
    <w:multiLevelType w:val="hybridMultilevel"/>
    <w:tmpl w:val="3590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F4B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6EC1D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A7B055C"/>
    <w:multiLevelType w:val="hybridMultilevel"/>
    <w:tmpl w:val="7BBEB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A67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1345A5"/>
    <w:multiLevelType w:val="hybridMultilevel"/>
    <w:tmpl w:val="3F16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317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F6E5820"/>
    <w:multiLevelType w:val="hybridMultilevel"/>
    <w:tmpl w:val="8F1EDC2A"/>
    <w:lvl w:ilvl="0" w:tplc="C918361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47A1E"/>
    <w:multiLevelType w:val="singleLevel"/>
    <w:tmpl w:val="8AF67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  <w:lvlOverride w:ilvl="0">
      <w:startOverride w:val="1"/>
    </w:lvlOverride>
  </w:num>
  <w:num w:numId="33">
    <w:abstractNumId w:val="13"/>
  </w:num>
  <w:num w:numId="34">
    <w:abstractNumId w:val="14"/>
    <w:lvlOverride w:ilvl="0">
      <w:startOverride w:val="1"/>
    </w:lvlOverride>
  </w:num>
  <w:num w:numId="35">
    <w:abstractNumId w:val="18"/>
  </w:num>
  <w:num w:numId="36">
    <w:abstractNumId w:val="16"/>
  </w:num>
  <w:num w:numId="37">
    <w:abstractNumId w:val="17"/>
    <w:lvlOverride w:ilvl="0">
      <w:startOverride w:val="1"/>
    </w:lvlOverride>
  </w:num>
  <w:num w:numId="38">
    <w:abstractNumId w:val="15"/>
    <w:lvlOverride w:ilvl="0">
      <w:startOverride w:val="1"/>
    </w:lvlOverride>
  </w:num>
  <w:num w:numId="39">
    <w:abstractNumId w:val="21"/>
    <w:lvlOverride w:ilvl="0">
      <w:startOverride w:val="1"/>
    </w:lvlOverride>
  </w:num>
  <w:num w:numId="40">
    <w:abstractNumId w:val="19"/>
    <w:lvlOverride w:ilvl="0">
      <w:startOverride w:val="1"/>
    </w:lvlOverride>
  </w:num>
  <w:num w:numId="41">
    <w:abstractNumId w:val="10"/>
    <w:lvlOverride w:ilvl="0">
      <w:startOverride w:val="1"/>
    </w:lvlOverride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isplayBackgroundShape/>
  <w:proofState w:spelling="clean" w:grammar="clean"/>
  <w:attachedTemplate r:id="rId1"/>
  <w:documentProtection w:edit="readOnly" w:formatting="1" w:enforcement="1"/>
  <w:styleLockTheme/>
  <w:styleLockQFSet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yMrSwtDS2tLA0MbdU0lEKTi0uzszPAykwNK4FAGZKV2QtAAAA"/>
  </w:docVars>
  <w:rsids>
    <w:rsidRoot w:val="000F417A"/>
    <w:rsid w:val="0000207F"/>
    <w:rsid w:val="00013EAA"/>
    <w:rsid w:val="0001622F"/>
    <w:rsid w:val="00024F26"/>
    <w:rsid w:val="00037752"/>
    <w:rsid w:val="000500DA"/>
    <w:rsid w:val="000812C7"/>
    <w:rsid w:val="000B1877"/>
    <w:rsid w:val="000B3985"/>
    <w:rsid w:val="000B39C0"/>
    <w:rsid w:val="000B45CE"/>
    <w:rsid w:val="000B5AE4"/>
    <w:rsid w:val="000F417A"/>
    <w:rsid w:val="00102A39"/>
    <w:rsid w:val="001078C9"/>
    <w:rsid w:val="00150B3D"/>
    <w:rsid w:val="001528D0"/>
    <w:rsid w:val="00165405"/>
    <w:rsid w:val="0017389F"/>
    <w:rsid w:val="001A69EB"/>
    <w:rsid w:val="001A6BAE"/>
    <w:rsid w:val="001B2A58"/>
    <w:rsid w:val="001B2FD3"/>
    <w:rsid w:val="001D12B1"/>
    <w:rsid w:val="001E763B"/>
    <w:rsid w:val="001F3C0F"/>
    <w:rsid w:val="00200622"/>
    <w:rsid w:val="00202E0B"/>
    <w:rsid w:val="00212E99"/>
    <w:rsid w:val="00214DA9"/>
    <w:rsid w:val="002245E1"/>
    <w:rsid w:val="00252194"/>
    <w:rsid w:val="002566CE"/>
    <w:rsid w:val="0026076C"/>
    <w:rsid w:val="00264280"/>
    <w:rsid w:val="002807A1"/>
    <w:rsid w:val="00285AC1"/>
    <w:rsid w:val="002865E0"/>
    <w:rsid w:val="00296411"/>
    <w:rsid w:val="002A7342"/>
    <w:rsid w:val="002D6D9B"/>
    <w:rsid w:val="002E2BFA"/>
    <w:rsid w:val="002F2CD5"/>
    <w:rsid w:val="002F5364"/>
    <w:rsid w:val="00357A9E"/>
    <w:rsid w:val="00371D61"/>
    <w:rsid w:val="003768CC"/>
    <w:rsid w:val="00383BF5"/>
    <w:rsid w:val="003C0CF1"/>
    <w:rsid w:val="003E6EBE"/>
    <w:rsid w:val="003F5A91"/>
    <w:rsid w:val="003F6B29"/>
    <w:rsid w:val="003F766B"/>
    <w:rsid w:val="00404B27"/>
    <w:rsid w:val="0040785D"/>
    <w:rsid w:val="00415EA4"/>
    <w:rsid w:val="00416BD2"/>
    <w:rsid w:val="004202CC"/>
    <w:rsid w:val="00436EA4"/>
    <w:rsid w:val="004419B6"/>
    <w:rsid w:val="00452482"/>
    <w:rsid w:val="004552CD"/>
    <w:rsid w:val="00455BBA"/>
    <w:rsid w:val="00485C8A"/>
    <w:rsid w:val="004A577B"/>
    <w:rsid w:val="004C24B7"/>
    <w:rsid w:val="004C5FD3"/>
    <w:rsid w:val="004D19DF"/>
    <w:rsid w:val="004E38B5"/>
    <w:rsid w:val="004F5495"/>
    <w:rsid w:val="0050425C"/>
    <w:rsid w:val="0050506E"/>
    <w:rsid w:val="0051446A"/>
    <w:rsid w:val="00527DC3"/>
    <w:rsid w:val="0053388F"/>
    <w:rsid w:val="00541876"/>
    <w:rsid w:val="005432B5"/>
    <w:rsid w:val="0056671A"/>
    <w:rsid w:val="0058444B"/>
    <w:rsid w:val="00590D12"/>
    <w:rsid w:val="00591199"/>
    <w:rsid w:val="005922F7"/>
    <w:rsid w:val="00597456"/>
    <w:rsid w:val="005B4E27"/>
    <w:rsid w:val="005B6D7C"/>
    <w:rsid w:val="005B765E"/>
    <w:rsid w:val="005D68E5"/>
    <w:rsid w:val="005E7626"/>
    <w:rsid w:val="005F0F22"/>
    <w:rsid w:val="00646389"/>
    <w:rsid w:val="006804EC"/>
    <w:rsid w:val="006A5AE4"/>
    <w:rsid w:val="006B46BE"/>
    <w:rsid w:val="006C21D7"/>
    <w:rsid w:val="006C440D"/>
    <w:rsid w:val="006E143D"/>
    <w:rsid w:val="00701833"/>
    <w:rsid w:val="00704525"/>
    <w:rsid w:val="0070487A"/>
    <w:rsid w:val="007117D4"/>
    <w:rsid w:val="007157AE"/>
    <w:rsid w:val="0071777C"/>
    <w:rsid w:val="00723558"/>
    <w:rsid w:val="007349E6"/>
    <w:rsid w:val="00735F4F"/>
    <w:rsid w:val="00736C60"/>
    <w:rsid w:val="007372E5"/>
    <w:rsid w:val="007400B5"/>
    <w:rsid w:val="00744389"/>
    <w:rsid w:val="00750E4C"/>
    <w:rsid w:val="00752BDE"/>
    <w:rsid w:val="0075767F"/>
    <w:rsid w:val="007744E2"/>
    <w:rsid w:val="007A47FE"/>
    <w:rsid w:val="007B7FBA"/>
    <w:rsid w:val="007E5A6D"/>
    <w:rsid w:val="00806F52"/>
    <w:rsid w:val="00816D26"/>
    <w:rsid w:val="00827F82"/>
    <w:rsid w:val="0084046E"/>
    <w:rsid w:val="008607A1"/>
    <w:rsid w:val="00876BFE"/>
    <w:rsid w:val="00890E13"/>
    <w:rsid w:val="008C264C"/>
    <w:rsid w:val="008C757E"/>
    <w:rsid w:val="008D2336"/>
    <w:rsid w:val="008E063A"/>
    <w:rsid w:val="008E1074"/>
    <w:rsid w:val="00906F1A"/>
    <w:rsid w:val="009417C1"/>
    <w:rsid w:val="009564BB"/>
    <w:rsid w:val="00967E65"/>
    <w:rsid w:val="00970BD2"/>
    <w:rsid w:val="009809A2"/>
    <w:rsid w:val="00994C5E"/>
    <w:rsid w:val="009B1BEC"/>
    <w:rsid w:val="009B49B5"/>
    <w:rsid w:val="009B5D49"/>
    <w:rsid w:val="009D533B"/>
    <w:rsid w:val="009E1A11"/>
    <w:rsid w:val="009E46FC"/>
    <w:rsid w:val="009F3C47"/>
    <w:rsid w:val="00A06DA1"/>
    <w:rsid w:val="00A20D2B"/>
    <w:rsid w:val="00A232E6"/>
    <w:rsid w:val="00A320A6"/>
    <w:rsid w:val="00A32734"/>
    <w:rsid w:val="00A40F06"/>
    <w:rsid w:val="00A631F1"/>
    <w:rsid w:val="00A92C9D"/>
    <w:rsid w:val="00AD090C"/>
    <w:rsid w:val="00AF2A25"/>
    <w:rsid w:val="00AF6D59"/>
    <w:rsid w:val="00B036BF"/>
    <w:rsid w:val="00B14439"/>
    <w:rsid w:val="00B2225F"/>
    <w:rsid w:val="00B333C5"/>
    <w:rsid w:val="00B37E56"/>
    <w:rsid w:val="00B40109"/>
    <w:rsid w:val="00B5617C"/>
    <w:rsid w:val="00B85CDE"/>
    <w:rsid w:val="00B94B7C"/>
    <w:rsid w:val="00BA4B38"/>
    <w:rsid w:val="00BE04FF"/>
    <w:rsid w:val="00BE1919"/>
    <w:rsid w:val="00C06EE9"/>
    <w:rsid w:val="00C43ECD"/>
    <w:rsid w:val="00C77EC0"/>
    <w:rsid w:val="00C822EA"/>
    <w:rsid w:val="00C84C48"/>
    <w:rsid w:val="00C94255"/>
    <w:rsid w:val="00C954B4"/>
    <w:rsid w:val="00CA7408"/>
    <w:rsid w:val="00CB1657"/>
    <w:rsid w:val="00CD6113"/>
    <w:rsid w:val="00CD6D1C"/>
    <w:rsid w:val="00D1344F"/>
    <w:rsid w:val="00D16704"/>
    <w:rsid w:val="00D16988"/>
    <w:rsid w:val="00D44C9B"/>
    <w:rsid w:val="00D47DD1"/>
    <w:rsid w:val="00D51A18"/>
    <w:rsid w:val="00D91AB9"/>
    <w:rsid w:val="00D91B23"/>
    <w:rsid w:val="00DA41AA"/>
    <w:rsid w:val="00DB5076"/>
    <w:rsid w:val="00DB717D"/>
    <w:rsid w:val="00DC5A24"/>
    <w:rsid w:val="00DD297D"/>
    <w:rsid w:val="00DD3912"/>
    <w:rsid w:val="00DD467B"/>
    <w:rsid w:val="00DE6D44"/>
    <w:rsid w:val="00DE79E2"/>
    <w:rsid w:val="00DF40F7"/>
    <w:rsid w:val="00DF555E"/>
    <w:rsid w:val="00DF7F92"/>
    <w:rsid w:val="00E0479E"/>
    <w:rsid w:val="00E12F3A"/>
    <w:rsid w:val="00E13D1D"/>
    <w:rsid w:val="00E24DCE"/>
    <w:rsid w:val="00E30FAD"/>
    <w:rsid w:val="00E3267A"/>
    <w:rsid w:val="00E649FF"/>
    <w:rsid w:val="00E770A6"/>
    <w:rsid w:val="00EB1CAF"/>
    <w:rsid w:val="00EB2DF1"/>
    <w:rsid w:val="00ED6231"/>
    <w:rsid w:val="00EE5346"/>
    <w:rsid w:val="00EF78BE"/>
    <w:rsid w:val="00F47372"/>
    <w:rsid w:val="00F5171C"/>
    <w:rsid w:val="00F51878"/>
    <w:rsid w:val="00F63121"/>
    <w:rsid w:val="00F651C2"/>
    <w:rsid w:val="00F83A45"/>
    <w:rsid w:val="00F96E74"/>
    <w:rsid w:val="00FA1D0E"/>
    <w:rsid w:val="00FA1F45"/>
    <w:rsid w:val="00FA384B"/>
    <w:rsid w:val="00FB1AC1"/>
    <w:rsid w:val="00FE37B5"/>
    <w:rsid w:val="00FE7FDE"/>
    <w:rsid w:val="00FF1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4C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AD090C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B46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entered">
    <w:name w:val="Normal centered"/>
    <w:basedOn w:val="a"/>
    <w:qFormat/>
    <w:rsid w:val="001A69EB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AD090C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7">
    <w:name w:val="Strong"/>
    <w:basedOn w:val="a0"/>
    <w:uiPriority w:val="22"/>
    <w:qFormat/>
    <w:rsid w:val="004202CC"/>
    <w:rPr>
      <w:b/>
      <w:bCs/>
    </w:rPr>
  </w:style>
  <w:style w:type="character" w:styleId="a8">
    <w:name w:val="Emphasis"/>
    <w:basedOn w:val="a0"/>
    <w:uiPriority w:val="20"/>
    <w:qFormat/>
    <w:rsid w:val="00735F4F"/>
    <w:rPr>
      <w:i/>
      <w:iCs/>
    </w:rPr>
  </w:style>
  <w:style w:type="paragraph" w:styleId="a9">
    <w:name w:val="header"/>
    <w:basedOn w:val="a"/>
    <w:link w:val="aa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E9"/>
    <w:rPr>
      <w:color w:val="000000" w:themeColor="text1"/>
      <w:lang w:val="uk-UA"/>
    </w:rPr>
  </w:style>
  <w:style w:type="paragraph" w:styleId="ab">
    <w:name w:val="footer"/>
    <w:basedOn w:val="a"/>
    <w:link w:val="ac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E9"/>
    <w:rPr>
      <w:color w:val="000000" w:themeColor="text1"/>
      <w:lang w:val="uk-UA"/>
    </w:rPr>
  </w:style>
  <w:style w:type="character" w:styleId="ad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9564BB"/>
    <w:pPr>
      <w:spacing w:after="0" w:line="240" w:lineRule="auto"/>
    </w:pPr>
    <w:tblPr>
      <w:tblInd w:w="0" w:type="dxa"/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locked/>
    <w:rsid w:val="000162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622F"/>
    <w:rPr>
      <w:rFonts w:ascii="Tahoma" w:hAnsi="Tahoma" w:cs="Tahoma"/>
      <w:color w:val="000000" w:themeColor="text1"/>
      <w:sz w:val="16"/>
      <w:szCs w:val="16"/>
      <w:lang w:val="uk-UA"/>
    </w:rPr>
  </w:style>
  <w:style w:type="paragraph" w:styleId="af0">
    <w:name w:val="Normal (Web)"/>
    <w:basedOn w:val="a"/>
    <w:uiPriority w:val="99"/>
    <w:semiHidden/>
    <w:unhideWhenUsed/>
    <w:locked/>
    <w:rsid w:val="009B5D49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B46BE"/>
    <w:rPr>
      <w:rFonts w:asciiTheme="majorHAnsi" w:eastAsiaTheme="majorEastAsia" w:hAnsiTheme="majorHAnsi" w:cstheme="majorBidi"/>
      <w:i/>
      <w:iCs/>
      <w:color w:val="1F3763" w:themeColor="accent1" w:themeShade="7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4C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AD090C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B46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entered">
    <w:name w:val="Normal centered"/>
    <w:basedOn w:val="a"/>
    <w:qFormat/>
    <w:rsid w:val="001A69EB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AD090C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7">
    <w:name w:val="Strong"/>
    <w:basedOn w:val="a0"/>
    <w:uiPriority w:val="22"/>
    <w:qFormat/>
    <w:rsid w:val="004202CC"/>
    <w:rPr>
      <w:b/>
      <w:bCs/>
    </w:rPr>
  </w:style>
  <w:style w:type="character" w:styleId="a8">
    <w:name w:val="Emphasis"/>
    <w:basedOn w:val="a0"/>
    <w:uiPriority w:val="20"/>
    <w:qFormat/>
    <w:rsid w:val="00735F4F"/>
    <w:rPr>
      <w:i/>
      <w:iCs/>
    </w:rPr>
  </w:style>
  <w:style w:type="paragraph" w:styleId="a9">
    <w:name w:val="header"/>
    <w:basedOn w:val="a"/>
    <w:link w:val="aa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E9"/>
    <w:rPr>
      <w:color w:val="000000" w:themeColor="text1"/>
      <w:lang w:val="uk-UA"/>
    </w:rPr>
  </w:style>
  <w:style w:type="paragraph" w:styleId="ab">
    <w:name w:val="footer"/>
    <w:basedOn w:val="a"/>
    <w:link w:val="ac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E9"/>
    <w:rPr>
      <w:color w:val="000000" w:themeColor="text1"/>
      <w:lang w:val="uk-UA"/>
    </w:rPr>
  </w:style>
  <w:style w:type="character" w:styleId="ad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9564BB"/>
    <w:pPr>
      <w:spacing w:after="0" w:line="240" w:lineRule="auto"/>
    </w:pPr>
    <w:tblPr>
      <w:tblInd w:w="0" w:type="dxa"/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locked/>
    <w:rsid w:val="000162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622F"/>
    <w:rPr>
      <w:rFonts w:ascii="Tahoma" w:hAnsi="Tahoma" w:cs="Tahoma"/>
      <w:color w:val="000000" w:themeColor="text1"/>
      <w:sz w:val="16"/>
      <w:szCs w:val="16"/>
      <w:lang w:val="uk-UA"/>
    </w:rPr>
  </w:style>
  <w:style w:type="paragraph" w:styleId="af0">
    <w:name w:val="Normal (Web)"/>
    <w:basedOn w:val="a"/>
    <w:uiPriority w:val="99"/>
    <w:semiHidden/>
    <w:unhideWhenUsed/>
    <w:locked/>
    <w:rsid w:val="009B5D49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B46BE"/>
    <w:rPr>
      <w:rFonts w:asciiTheme="majorHAnsi" w:eastAsiaTheme="majorEastAsia" w:hAnsiTheme="majorHAnsi" w:cstheme="majorBidi"/>
      <w:i/>
      <w:iCs/>
      <w:color w:val="1F3763" w:themeColor="accent1" w:themeShade="7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pi.kharkov.ua/ukr/" TargetMode="External"/><Relationship Id="rId18" Type="http://schemas.openxmlformats.org/officeDocument/2006/relationships/hyperlink" Target="http://web.kpi.kharkov.ua/pravo/uk/shtat-kafed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Hanna.Hariaieva@khpi.edu.ua" TargetMode="External"/><Relationship Id="rId17" Type="http://schemas.openxmlformats.org/officeDocument/2006/relationships/hyperlink" Target="https://www.kpi.kharkov.ua/ukr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ksym.tkachov@khpi.edu.ua" TargetMode="External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blogs.kpi.kharkov.ua/v2/nv/akademichna-dobrochesnis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eb.kpi.kharkov.ua/pravo/uk/shtat-kafedru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_17\Desktop\&#1057;&#1080;&#1083;&#1072;&#1073;&#1091;&#1089;_&#1055;&#1088;&#1072;&#1074;&#1086;&#1079;&#1085;&#1072;&#1074;%20&#1052;&#1054;%2014.06.23_UK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DC53F-812C-44BB-A4EB-EA2AECB8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Силабус_Правознав МО 14.06.23_UKR.dotx</Template>
  <TotalTime>79</TotalTime>
  <Pages>5</Pages>
  <Words>1774</Words>
  <Characters>10116</Characters>
  <Application>Microsoft Office Word</Application>
  <DocSecurity>8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Правознавство</vt:lpstr>
      <vt:lpstr>Назва дисципліни</vt:lpstr>
    </vt:vector>
  </TitlesOfParts>
  <Company>SPecialiST RePack</Company>
  <LinksUpToDate>false</LinksUpToDate>
  <CharactersWithSpaces>11867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Правознавство</dc:title>
  <dc:subject/>
  <dc:creator>Гаряєва Г.М.</dc:creator>
  <cp:keywords/>
  <dc:description/>
  <cp:lastModifiedBy>Пользователь</cp:lastModifiedBy>
  <cp:revision>4</cp:revision>
  <cp:lastPrinted>2023-04-06T03:01:00Z</cp:lastPrinted>
  <dcterms:created xsi:type="dcterms:W3CDTF">2023-07-28T12:59:00Z</dcterms:created>
  <dcterms:modified xsi:type="dcterms:W3CDTF">2024-01-11T15:36:00Z</dcterms:modified>
</cp:coreProperties>
</file>