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30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>первинної профспілкової</w:t>
      </w:r>
    </w:p>
    <w:p w:rsidR="00271230" w:rsidRPr="00964564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</w:t>
      </w:r>
      <w:r w:rsidRPr="00964564">
        <w:rPr>
          <w:sz w:val="28"/>
          <w:szCs w:val="28"/>
          <w:lang w:val="uk-UA"/>
        </w:rPr>
        <w:t xml:space="preserve"> НТУ «ХПІ»</w:t>
      </w:r>
    </w:p>
    <w:p w:rsidR="00271230" w:rsidRPr="00964564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Фоміну А.Й.</w:t>
      </w:r>
    </w:p>
    <w:p w:rsidR="00271230" w:rsidRPr="008E797B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члена профспілки, </w:t>
      </w:r>
      <w:r>
        <w:rPr>
          <w:sz w:val="28"/>
          <w:szCs w:val="28"/>
          <w:lang w:val="uk-UA"/>
        </w:rPr>
        <w:t>№ профквитка</w:t>
      </w:r>
    </w:p>
    <w:p w:rsidR="00271230" w:rsidRPr="00B60896" w:rsidRDefault="00271230" w:rsidP="008E797B">
      <w:pPr>
        <w:ind w:left="5040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:rsidR="00271230" w:rsidRPr="00BB6B5C" w:rsidRDefault="00271230" w:rsidP="008E797B">
      <w:pPr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BB6B5C">
        <w:rPr>
          <w:sz w:val="18"/>
          <w:szCs w:val="18"/>
          <w:lang w:val="uk-UA"/>
        </w:rPr>
        <w:t>(посада</w:t>
      </w:r>
      <w:r>
        <w:rPr>
          <w:sz w:val="18"/>
          <w:szCs w:val="18"/>
          <w:lang w:val="uk-UA"/>
        </w:rPr>
        <w:t>, кафедра або підрозділ</w:t>
      </w:r>
      <w:r w:rsidRPr="00BB6B5C">
        <w:rPr>
          <w:sz w:val="18"/>
          <w:szCs w:val="18"/>
          <w:lang w:val="uk-UA"/>
        </w:rPr>
        <w:t>)</w:t>
      </w:r>
    </w:p>
    <w:p w:rsidR="00271230" w:rsidRDefault="00271230" w:rsidP="008E797B">
      <w:pPr>
        <w:ind w:left="50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71230" w:rsidRDefault="00271230" w:rsidP="008E797B">
      <w:pPr>
        <w:spacing w:line="360" w:lineRule="auto"/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</w:t>
      </w:r>
      <w:r w:rsidRPr="009A0822">
        <w:rPr>
          <w:sz w:val="18"/>
          <w:szCs w:val="18"/>
          <w:lang w:val="uk-UA"/>
        </w:rPr>
        <w:t>(ПІБ</w:t>
      </w:r>
      <w:r>
        <w:rPr>
          <w:sz w:val="18"/>
          <w:szCs w:val="18"/>
          <w:lang w:val="uk-UA"/>
        </w:rPr>
        <w:t xml:space="preserve"> - повністю</w:t>
      </w:r>
      <w:r w:rsidRPr="009A0822">
        <w:rPr>
          <w:sz w:val="18"/>
          <w:szCs w:val="18"/>
          <w:lang w:val="uk-UA"/>
        </w:rPr>
        <w:t>)</w:t>
      </w:r>
    </w:p>
    <w:p w:rsidR="00271230" w:rsidRPr="00964564" w:rsidRDefault="00271230" w:rsidP="008E797B">
      <w:pPr>
        <w:spacing w:line="360" w:lineRule="auto"/>
        <w:ind w:left="5040"/>
        <w:jc w:val="both"/>
        <w:rPr>
          <w:sz w:val="28"/>
          <w:szCs w:val="28"/>
          <w:u w:val="single"/>
          <w:lang w:val="uk-UA"/>
        </w:rPr>
      </w:pPr>
      <w:r w:rsidRPr="00964564">
        <w:rPr>
          <w:sz w:val="28"/>
          <w:szCs w:val="28"/>
          <w:lang w:val="uk-UA"/>
        </w:rPr>
        <w:t xml:space="preserve">Контактні телефони </w:t>
      </w:r>
    </w:p>
    <w:p w:rsidR="00271230" w:rsidRDefault="00271230" w:rsidP="008E797B">
      <w:pPr>
        <w:ind w:left="5040"/>
        <w:jc w:val="both"/>
        <w:rPr>
          <w:lang w:val="uk-UA"/>
        </w:rPr>
      </w:pPr>
    </w:p>
    <w:p w:rsidR="00271230" w:rsidRPr="00F60379" w:rsidRDefault="00271230" w:rsidP="008E797B">
      <w:pPr>
        <w:ind w:left="5040" w:firstLine="5812"/>
        <w:jc w:val="both"/>
        <w:rPr>
          <w:u w:val="single"/>
          <w:lang w:val="uk-UA"/>
        </w:rPr>
      </w:pPr>
    </w:p>
    <w:p w:rsidR="00271230" w:rsidRDefault="00271230" w:rsidP="00F60379">
      <w:pPr>
        <w:ind w:left="6237" w:firstLine="708"/>
        <w:jc w:val="both"/>
        <w:rPr>
          <w:lang w:val="uk-UA"/>
        </w:rPr>
      </w:pPr>
    </w:p>
    <w:p w:rsidR="00271230" w:rsidRDefault="00271230" w:rsidP="00F60379">
      <w:pPr>
        <w:ind w:firstLine="708"/>
        <w:jc w:val="both"/>
        <w:rPr>
          <w:lang w:val="uk-UA"/>
        </w:rPr>
      </w:pPr>
    </w:p>
    <w:p w:rsidR="00271230" w:rsidRPr="00964564" w:rsidRDefault="00271230" w:rsidP="00F60379">
      <w:pPr>
        <w:jc w:val="center"/>
        <w:rPr>
          <w:b/>
          <w:sz w:val="28"/>
          <w:szCs w:val="28"/>
          <w:lang w:val="uk-UA"/>
        </w:rPr>
      </w:pPr>
      <w:r w:rsidRPr="00964564">
        <w:rPr>
          <w:b/>
          <w:sz w:val="28"/>
          <w:szCs w:val="28"/>
          <w:lang w:val="uk-UA"/>
        </w:rPr>
        <w:t>Заява</w:t>
      </w:r>
    </w:p>
    <w:p w:rsidR="00271230" w:rsidRPr="00964564" w:rsidRDefault="00271230" w:rsidP="00F60379">
      <w:pPr>
        <w:jc w:val="center"/>
        <w:rPr>
          <w:sz w:val="28"/>
          <w:szCs w:val="28"/>
          <w:lang w:val="uk-UA"/>
        </w:rPr>
      </w:pPr>
    </w:p>
    <w:p w:rsidR="00271230" w:rsidRDefault="00271230" w:rsidP="008E797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4564">
        <w:rPr>
          <w:sz w:val="28"/>
          <w:szCs w:val="28"/>
          <w:lang w:val="uk-UA"/>
        </w:rPr>
        <w:t xml:space="preserve">Прошу надати мені путівку </w:t>
      </w:r>
      <w:r>
        <w:rPr>
          <w:sz w:val="28"/>
          <w:szCs w:val="28"/>
          <w:lang w:val="uk-UA"/>
        </w:rPr>
        <w:t>до санаторію  «</w:t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lang w:val="uk-UA"/>
        </w:rPr>
        <w:t>»</w:t>
      </w:r>
    </w:p>
    <w:p w:rsidR="00271230" w:rsidRPr="008E797B" w:rsidRDefault="00271230" w:rsidP="008E797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036187">
        <w:rPr>
          <w:sz w:val="18"/>
          <w:szCs w:val="18"/>
          <w:lang w:val="uk-UA"/>
        </w:rPr>
        <w:t>(назва</w:t>
      </w:r>
      <w:r>
        <w:rPr>
          <w:sz w:val="18"/>
          <w:szCs w:val="18"/>
          <w:lang w:val="uk-UA"/>
        </w:rPr>
        <w:t xml:space="preserve"> санаторію</w:t>
      </w:r>
      <w:r w:rsidRPr="00036187">
        <w:rPr>
          <w:sz w:val="18"/>
          <w:szCs w:val="18"/>
          <w:lang w:val="uk-UA"/>
        </w:rPr>
        <w:t>)</w:t>
      </w:r>
      <w:r>
        <w:rPr>
          <w:sz w:val="28"/>
          <w:szCs w:val="28"/>
          <w:u w:val="single"/>
          <w:lang w:val="uk-UA"/>
        </w:rPr>
        <w:t xml:space="preserve"> </w:t>
      </w:r>
    </w:p>
    <w:p w:rsidR="00271230" w:rsidRDefault="00271230" w:rsidP="004855D0">
      <w:pPr>
        <w:spacing w:before="120"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терміном на  ______ днів </w:t>
      </w:r>
      <w:r>
        <w:rPr>
          <w:sz w:val="28"/>
          <w:szCs w:val="28"/>
          <w:lang w:val="uk-UA"/>
        </w:rPr>
        <w:t xml:space="preserve"> </w:t>
      </w:r>
      <w:r w:rsidRPr="009645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по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964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64564">
        <w:rPr>
          <w:sz w:val="28"/>
          <w:szCs w:val="28"/>
          <w:lang w:val="uk-UA"/>
        </w:rPr>
        <w:t xml:space="preserve">з компенсацією частини її </w:t>
      </w:r>
    </w:p>
    <w:p w:rsidR="00271230" w:rsidRPr="008E797B" w:rsidRDefault="00271230" w:rsidP="004855D0">
      <w:pPr>
        <w:ind w:left="3540" w:firstLine="708"/>
        <w:jc w:val="both"/>
        <w:rPr>
          <w:sz w:val="18"/>
          <w:szCs w:val="18"/>
          <w:lang w:val="uk-UA"/>
        </w:rPr>
      </w:pPr>
      <w:r w:rsidRPr="008E797B">
        <w:rPr>
          <w:sz w:val="18"/>
          <w:szCs w:val="18"/>
          <w:lang w:val="uk-UA"/>
        </w:rPr>
        <w:t>(дати заїзду)</w:t>
      </w:r>
    </w:p>
    <w:p w:rsidR="00271230" w:rsidRDefault="00271230" w:rsidP="008E797B">
      <w:pPr>
        <w:spacing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вартості</w:t>
      </w:r>
      <w:r w:rsidRPr="00964564">
        <w:rPr>
          <w:sz w:val="28"/>
          <w:szCs w:val="28"/>
        </w:rPr>
        <w:t xml:space="preserve"> </w:t>
      </w:r>
      <w:r w:rsidRPr="00964564">
        <w:rPr>
          <w:sz w:val="28"/>
          <w:szCs w:val="28"/>
          <w:lang w:val="uk-UA"/>
        </w:rPr>
        <w:t>за рахунок  профспілки</w:t>
      </w:r>
      <w:r>
        <w:rPr>
          <w:sz w:val="28"/>
          <w:szCs w:val="28"/>
          <w:lang w:val="uk-UA"/>
        </w:rPr>
        <w:t>.</w:t>
      </w:r>
    </w:p>
    <w:p w:rsidR="00271230" w:rsidRPr="008E797B" w:rsidRDefault="00271230" w:rsidP="008E797B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</w:p>
    <w:p w:rsidR="00271230" w:rsidRPr="00964564" w:rsidRDefault="00271230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:rsidR="00271230" w:rsidRPr="00964564" w:rsidRDefault="00271230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:rsidR="00271230" w:rsidRPr="00964564" w:rsidRDefault="00271230" w:rsidP="00F60379">
      <w:pPr>
        <w:jc w:val="both"/>
        <w:rPr>
          <w:sz w:val="28"/>
          <w:szCs w:val="28"/>
          <w:lang w:val="uk-UA"/>
        </w:rPr>
      </w:pPr>
    </w:p>
    <w:p w:rsidR="00271230" w:rsidRPr="00964564" w:rsidRDefault="00271230" w:rsidP="00F60379">
      <w:pPr>
        <w:jc w:val="both"/>
        <w:rPr>
          <w:sz w:val="28"/>
          <w:szCs w:val="28"/>
          <w:lang w:val="uk-UA"/>
        </w:rPr>
      </w:pPr>
    </w:p>
    <w:p w:rsidR="00271230" w:rsidRPr="00964564" w:rsidRDefault="00271230" w:rsidP="0096456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(без дати)</w:t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>Підпис</w:t>
      </w:r>
    </w:p>
    <w:p w:rsidR="00271230" w:rsidRPr="00964564" w:rsidRDefault="00271230">
      <w:pPr>
        <w:rPr>
          <w:sz w:val="28"/>
          <w:szCs w:val="28"/>
        </w:rPr>
      </w:pPr>
    </w:p>
    <w:p w:rsidR="00271230" w:rsidRPr="00964564" w:rsidRDefault="00271230">
      <w:pPr>
        <w:rPr>
          <w:sz w:val="28"/>
          <w:szCs w:val="28"/>
        </w:rPr>
      </w:pPr>
    </w:p>
    <w:p w:rsidR="00271230" w:rsidRPr="00964564" w:rsidRDefault="00271230">
      <w:pPr>
        <w:rPr>
          <w:sz w:val="28"/>
          <w:szCs w:val="28"/>
        </w:rPr>
      </w:pPr>
    </w:p>
    <w:p w:rsidR="00271230" w:rsidRPr="00964564" w:rsidRDefault="00271230">
      <w:pPr>
        <w:rPr>
          <w:sz w:val="28"/>
          <w:szCs w:val="28"/>
        </w:rPr>
      </w:pPr>
    </w:p>
    <w:p w:rsidR="00271230" w:rsidRDefault="00271230" w:rsidP="00964564">
      <w:pPr>
        <w:tabs>
          <w:tab w:val="left" w:pos="1080"/>
        </w:tabs>
        <w:spacing w:line="360" w:lineRule="auto"/>
        <w:ind w:firstLine="720"/>
        <w:rPr>
          <w:sz w:val="28"/>
          <w:szCs w:val="28"/>
          <w:lang w:val="uk-UA"/>
        </w:rPr>
      </w:pPr>
      <w:r w:rsidRPr="00964564">
        <w:rPr>
          <w:b/>
          <w:sz w:val="28"/>
          <w:szCs w:val="28"/>
          <w:u w:val="single"/>
        </w:rPr>
        <w:t>До заяви додати:</w:t>
      </w:r>
      <w:r>
        <w:rPr>
          <w:sz w:val="28"/>
          <w:szCs w:val="28"/>
        </w:rPr>
        <w:t xml:space="preserve"> </w:t>
      </w:r>
    </w:p>
    <w:p w:rsidR="00271230" w:rsidRDefault="00271230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чітку копію ідентифікаційного коду;</w:t>
      </w:r>
    </w:p>
    <w:p w:rsidR="00271230" w:rsidRPr="00964564" w:rsidRDefault="00271230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документу, що підтверджує необхідність лікування.</w:t>
      </w:r>
    </w:p>
    <w:sectPr w:rsidR="00271230" w:rsidRPr="00964564" w:rsidSect="00B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0B9"/>
    <w:multiLevelType w:val="hybridMultilevel"/>
    <w:tmpl w:val="C8CCE40E"/>
    <w:lvl w:ilvl="0" w:tplc="A3AC7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79"/>
    <w:rsid w:val="00036187"/>
    <w:rsid w:val="00126414"/>
    <w:rsid w:val="00253744"/>
    <w:rsid w:val="00271230"/>
    <w:rsid w:val="003A354C"/>
    <w:rsid w:val="003D77C3"/>
    <w:rsid w:val="00461288"/>
    <w:rsid w:val="004855D0"/>
    <w:rsid w:val="007535B1"/>
    <w:rsid w:val="00802B7A"/>
    <w:rsid w:val="00892C53"/>
    <w:rsid w:val="008E797B"/>
    <w:rsid w:val="00964564"/>
    <w:rsid w:val="009A0822"/>
    <w:rsid w:val="009F5BAA"/>
    <w:rsid w:val="00B60896"/>
    <w:rsid w:val="00B7027D"/>
    <w:rsid w:val="00B8255A"/>
    <w:rsid w:val="00BB6B5C"/>
    <w:rsid w:val="00C87DCF"/>
    <w:rsid w:val="00CF69AB"/>
    <w:rsid w:val="00D77768"/>
    <w:rsid w:val="00F60379"/>
    <w:rsid w:val="00FA0FCE"/>
    <w:rsid w:val="00FB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87</Words>
  <Characters>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ППО НТУ «ХПІ»</dc:title>
  <dc:subject/>
  <dc:creator>асус</dc:creator>
  <cp:keywords/>
  <dc:description/>
  <cp:lastModifiedBy>Kutkina</cp:lastModifiedBy>
  <cp:revision>3</cp:revision>
  <dcterms:created xsi:type="dcterms:W3CDTF">2018-04-26T06:18:00Z</dcterms:created>
  <dcterms:modified xsi:type="dcterms:W3CDTF">2018-04-26T06:20:00Z</dcterms:modified>
</cp:coreProperties>
</file>