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"/>
        <w:gridCol w:w="683"/>
        <w:gridCol w:w="130"/>
        <w:gridCol w:w="153"/>
        <w:gridCol w:w="131"/>
        <w:gridCol w:w="24"/>
        <w:gridCol w:w="129"/>
        <w:gridCol w:w="117"/>
        <w:gridCol w:w="166"/>
        <w:gridCol w:w="84"/>
        <w:gridCol w:w="200"/>
        <w:gridCol w:w="141"/>
        <w:gridCol w:w="142"/>
        <w:gridCol w:w="142"/>
        <w:gridCol w:w="177"/>
        <w:gridCol w:w="106"/>
        <w:gridCol w:w="559"/>
        <w:gridCol w:w="8"/>
        <w:gridCol w:w="426"/>
        <w:gridCol w:w="141"/>
        <w:gridCol w:w="142"/>
        <w:gridCol w:w="142"/>
        <w:gridCol w:w="90"/>
        <w:gridCol w:w="236"/>
        <w:gridCol w:w="28"/>
        <w:gridCol w:w="244"/>
        <w:gridCol w:w="238"/>
        <w:gridCol w:w="14"/>
        <w:gridCol w:w="270"/>
        <w:gridCol w:w="14"/>
        <w:gridCol w:w="142"/>
        <w:gridCol w:w="65"/>
        <w:gridCol w:w="222"/>
        <w:gridCol w:w="252"/>
        <w:gridCol w:w="303"/>
        <w:gridCol w:w="404"/>
        <w:gridCol w:w="29"/>
        <w:gridCol w:w="297"/>
        <w:gridCol w:w="129"/>
        <w:gridCol w:w="254"/>
        <w:gridCol w:w="18"/>
        <w:gridCol w:w="153"/>
        <w:gridCol w:w="163"/>
        <w:gridCol w:w="546"/>
        <w:gridCol w:w="69"/>
        <w:gridCol w:w="523"/>
        <w:gridCol w:w="292"/>
        <w:gridCol w:w="86"/>
        <w:gridCol w:w="153"/>
      </w:tblGrid>
      <w:tr w:rsidR="000E1005" w:rsidRPr="00E81F49" w:rsidTr="009021DB">
        <w:trPr>
          <w:gridAfter w:val="2"/>
          <w:wAfter w:w="239" w:type="dxa"/>
          <w:trHeight w:hRule="exact" w:val="397"/>
        </w:trPr>
        <w:tc>
          <w:tcPr>
            <w:tcW w:w="9923" w:type="dxa"/>
            <w:gridSpan w:val="47"/>
            <w:vAlign w:val="center"/>
          </w:tcPr>
          <w:p w:rsidR="000E1005" w:rsidRPr="00E81F49" w:rsidRDefault="000E1005" w:rsidP="0015282D">
            <w:pPr>
              <w:pStyle w:val="22"/>
            </w:pPr>
            <w:r w:rsidRPr="00E81F49">
              <w:t>Міністерство освіти і науки</w:t>
            </w:r>
            <w:r w:rsidR="00E81F49" w:rsidRPr="00E81F49">
              <w:t xml:space="preserve"> </w:t>
            </w:r>
            <w:r w:rsidRPr="00E81F49">
              <w:t>України</w:t>
            </w:r>
          </w:p>
        </w:tc>
      </w:tr>
      <w:tr w:rsidR="000E1005" w:rsidRPr="00E81F49" w:rsidTr="009021DB">
        <w:trPr>
          <w:gridAfter w:val="2"/>
          <w:wAfter w:w="239" w:type="dxa"/>
          <w:trHeight w:hRule="exact" w:val="1134"/>
        </w:trPr>
        <w:tc>
          <w:tcPr>
            <w:tcW w:w="9923" w:type="dxa"/>
            <w:gridSpan w:val="47"/>
            <w:vAlign w:val="center"/>
          </w:tcPr>
          <w:p w:rsidR="000E1005" w:rsidRPr="00E81F49" w:rsidRDefault="000E1005" w:rsidP="000E1005">
            <w:pPr>
              <w:pStyle w:val="11"/>
            </w:pPr>
            <w:r w:rsidRPr="00E81F49">
              <w:t>НАЦІОНАЛЬНИЙ ТЕХНІЧНИЙ УНІВЕРСИТЕТ</w:t>
            </w:r>
          </w:p>
          <w:p w:rsidR="000E1005" w:rsidRPr="00E81F49" w:rsidRDefault="000E1005" w:rsidP="000E1005">
            <w:pPr>
              <w:pStyle w:val="11"/>
            </w:pPr>
            <w:r w:rsidRPr="00E81F49">
              <w:t>"ХАРКІВСЬКИЙ ПОЛІТЕХНІЧНИЙ ІНСТИТУТ"</w:t>
            </w:r>
          </w:p>
        </w:tc>
      </w:tr>
      <w:tr w:rsidR="00E733F8" w:rsidRPr="00E81F49" w:rsidTr="009021DB">
        <w:trPr>
          <w:gridAfter w:val="2"/>
          <w:wAfter w:w="239" w:type="dxa"/>
          <w:trHeight w:hRule="exact" w:val="567"/>
        </w:trPr>
        <w:tc>
          <w:tcPr>
            <w:tcW w:w="3085" w:type="dxa"/>
            <w:gridSpan w:val="13"/>
            <w:vAlign w:val="bottom"/>
          </w:tcPr>
          <w:p w:rsidR="00E733F8" w:rsidRPr="00E81F49" w:rsidRDefault="00E733F8" w:rsidP="000E1005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425" w:type="dxa"/>
            <w:gridSpan w:val="3"/>
            <w:vAlign w:val="bottom"/>
          </w:tcPr>
          <w:p w:rsidR="00E733F8" w:rsidRPr="00E81F49" w:rsidRDefault="00E733F8" w:rsidP="000E1005">
            <w:pPr>
              <w:pStyle w:val="13"/>
            </w:pPr>
          </w:p>
        </w:tc>
        <w:tc>
          <w:tcPr>
            <w:tcW w:w="6413" w:type="dxa"/>
            <w:gridSpan w:val="31"/>
            <w:vAlign w:val="bottom"/>
          </w:tcPr>
          <w:p w:rsidR="00E733F8" w:rsidRPr="00017D7F" w:rsidRDefault="000656B0" w:rsidP="00F06756">
            <w:pPr>
              <w:pStyle w:val="13"/>
            </w:pPr>
            <w:r w:rsidRPr="00F06756">
              <w:t>К</w:t>
            </w:r>
            <w:r w:rsidR="00017D7F" w:rsidRPr="00F06756">
              <w:t>омп</w:t>
            </w:r>
            <w:r w:rsidR="00F06756">
              <w:t>’</w:t>
            </w:r>
            <w:r w:rsidR="00017D7F" w:rsidRPr="00F06756">
              <w:t>ютерних</w:t>
            </w:r>
            <w:r w:rsidR="00017D7F">
              <w:t xml:space="preserve"> наук і програмної інженерії</w:t>
            </w:r>
          </w:p>
        </w:tc>
      </w:tr>
      <w:tr w:rsidR="000E1005" w:rsidRPr="00E81F49" w:rsidTr="009021DB">
        <w:trPr>
          <w:gridAfter w:val="2"/>
          <w:wAfter w:w="239" w:type="dxa"/>
          <w:trHeight w:hRule="exact" w:val="567"/>
        </w:trPr>
        <w:tc>
          <w:tcPr>
            <w:tcW w:w="4928" w:type="dxa"/>
            <w:gridSpan w:val="22"/>
            <w:vAlign w:val="bottom"/>
          </w:tcPr>
          <w:p w:rsidR="000E1005" w:rsidRPr="00E81F49" w:rsidRDefault="00E733F8" w:rsidP="000E1005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326" w:type="dxa"/>
            <w:gridSpan w:val="2"/>
            <w:vAlign w:val="bottom"/>
          </w:tcPr>
          <w:p w:rsidR="000E1005" w:rsidRPr="00E81F49" w:rsidRDefault="000E1005" w:rsidP="000E1005">
            <w:pPr>
              <w:pStyle w:val="13"/>
            </w:pPr>
          </w:p>
        </w:tc>
        <w:tc>
          <w:tcPr>
            <w:tcW w:w="4669" w:type="dxa"/>
            <w:gridSpan w:val="23"/>
            <w:vAlign w:val="bottom"/>
          </w:tcPr>
          <w:p w:rsidR="000E1005" w:rsidRPr="00E81F49" w:rsidRDefault="000656B0" w:rsidP="000E1005">
            <w:pPr>
              <w:pStyle w:val="13"/>
            </w:pPr>
            <w:r>
              <w:t>САІТ</w:t>
            </w:r>
          </w:p>
        </w:tc>
      </w:tr>
      <w:tr w:rsidR="00017D7F" w:rsidRPr="00E81F49" w:rsidTr="009021DB">
        <w:trPr>
          <w:gridAfter w:val="2"/>
          <w:wAfter w:w="239" w:type="dxa"/>
          <w:trHeight w:hRule="exact" w:val="567"/>
        </w:trPr>
        <w:tc>
          <w:tcPr>
            <w:tcW w:w="4928" w:type="dxa"/>
            <w:gridSpan w:val="22"/>
            <w:vAlign w:val="bottom"/>
          </w:tcPr>
          <w:p w:rsidR="00017D7F" w:rsidRPr="00E81F49" w:rsidRDefault="00017D7F" w:rsidP="000E1005">
            <w:pPr>
              <w:pStyle w:val="13"/>
            </w:pPr>
            <w:r>
              <w:t>Спеціальність</w:t>
            </w:r>
          </w:p>
        </w:tc>
        <w:tc>
          <w:tcPr>
            <w:tcW w:w="326" w:type="dxa"/>
            <w:gridSpan w:val="2"/>
            <w:vAlign w:val="bottom"/>
          </w:tcPr>
          <w:p w:rsidR="00017D7F" w:rsidRPr="00E81F49" w:rsidRDefault="00017D7F" w:rsidP="000E1005">
            <w:pPr>
              <w:pStyle w:val="13"/>
            </w:pPr>
          </w:p>
        </w:tc>
        <w:tc>
          <w:tcPr>
            <w:tcW w:w="4669" w:type="dxa"/>
            <w:gridSpan w:val="23"/>
            <w:vAlign w:val="bottom"/>
          </w:tcPr>
          <w:p w:rsidR="00017D7F" w:rsidRDefault="00017D7F" w:rsidP="000E1005">
            <w:pPr>
              <w:pStyle w:val="13"/>
            </w:pPr>
          </w:p>
        </w:tc>
      </w:tr>
      <w:tr w:rsidR="00E733F8" w:rsidRPr="00E81F49" w:rsidTr="009021DB">
        <w:trPr>
          <w:gridAfter w:val="2"/>
          <w:wAfter w:w="239" w:type="dxa"/>
          <w:trHeight w:hRule="exact" w:val="567"/>
        </w:trPr>
        <w:tc>
          <w:tcPr>
            <w:tcW w:w="4503" w:type="dxa"/>
            <w:gridSpan w:val="19"/>
            <w:vAlign w:val="bottom"/>
          </w:tcPr>
          <w:p w:rsidR="00E733F8" w:rsidRPr="00E81F49" w:rsidRDefault="00017D7F" w:rsidP="000E1005">
            <w:pPr>
              <w:pStyle w:val="13"/>
            </w:pPr>
            <w:r>
              <w:t>Освітня програма</w:t>
            </w:r>
          </w:p>
        </w:tc>
        <w:tc>
          <w:tcPr>
            <w:tcW w:w="283" w:type="dxa"/>
            <w:gridSpan w:val="2"/>
            <w:vAlign w:val="bottom"/>
          </w:tcPr>
          <w:p w:rsidR="00E733F8" w:rsidRPr="00E81F49" w:rsidRDefault="00E733F8" w:rsidP="000E1005">
            <w:pPr>
              <w:pStyle w:val="13"/>
            </w:pPr>
          </w:p>
        </w:tc>
        <w:tc>
          <w:tcPr>
            <w:tcW w:w="5137" w:type="dxa"/>
            <w:gridSpan w:val="26"/>
            <w:vAlign w:val="bottom"/>
          </w:tcPr>
          <w:p w:rsidR="00E733F8" w:rsidRPr="00E81F49" w:rsidRDefault="00E733F8" w:rsidP="000E1005">
            <w:pPr>
              <w:pStyle w:val="13"/>
            </w:pPr>
          </w:p>
        </w:tc>
      </w:tr>
      <w:tr w:rsidR="000E1005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510"/>
        </w:trPr>
        <w:tc>
          <w:tcPr>
            <w:tcW w:w="6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11"/>
            </w:pPr>
          </w:p>
        </w:tc>
        <w:tc>
          <w:tcPr>
            <w:tcW w:w="37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005" w:rsidRPr="00E81F49" w:rsidRDefault="000E1005" w:rsidP="000E1005">
            <w:pPr>
              <w:pStyle w:val="13"/>
            </w:pPr>
            <w:r w:rsidRPr="00E81F49">
              <w:t>До захисту допускаю</w:t>
            </w:r>
          </w:p>
        </w:tc>
      </w:tr>
      <w:tr w:rsidR="000E1005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510"/>
        </w:trPr>
        <w:tc>
          <w:tcPr>
            <w:tcW w:w="6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13"/>
            </w:pPr>
          </w:p>
        </w:tc>
        <w:tc>
          <w:tcPr>
            <w:tcW w:w="37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005" w:rsidRPr="00E81F49" w:rsidRDefault="000E1005" w:rsidP="000E1005">
            <w:pPr>
              <w:pStyle w:val="13"/>
            </w:pPr>
            <w:r w:rsidRPr="00E81F49">
              <w:t>Завідувач кафедри</w:t>
            </w:r>
          </w:p>
        </w:tc>
      </w:tr>
      <w:tr w:rsidR="000E1005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510"/>
        </w:trPr>
        <w:tc>
          <w:tcPr>
            <w:tcW w:w="6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11"/>
            </w:pPr>
          </w:p>
        </w:tc>
        <w:tc>
          <w:tcPr>
            <w:tcW w:w="371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1005" w:rsidRPr="00E81F49" w:rsidRDefault="006C1A1A" w:rsidP="006C1A1A">
            <w:pPr>
              <w:pStyle w:val="141"/>
            </w:pPr>
            <w:r>
              <w:t>Юрій</w:t>
            </w:r>
            <w:r w:rsidR="00017D7F">
              <w:t xml:space="preserve"> </w:t>
            </w:r>
            <w:r>
              <w:t>ДОРОФЄЄВ</w:t>
            </w:r>
            <w:r w:rsidR="00A178D7">
              <w:t xml:space="preserve"> </w:t>
            </w:r>
          </w:p>
        </w:tc>
      </w:tr>
      <w:tr w:rsidR="000E1005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227"/>
        </w:trPr>
        <w:tc>
          <w:tcPr>
            <w:tcW w:w="6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371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1005" w:rsidRPr="00E81F49" w:rsidRDefault="000E1005" w:rsidP="009021DB">
            <w:pPr>
              <w:pStyle w:val="81"/>
            </w:pPr>
            <w:r w:rsidRPr="00E81F49">
              <w:rPr>
                <w:szCs w:val="24"/>
              </w:rPr>
              <w:t>(</w:t>
            </w:r>
            <w:r w:rsidR="009021DB">
              <w:t>І</w:t>
            </w:r>
            <w:r w:rsidR="00017D7F">
              <w:t>м’я</w:t>
            </w:r>
            <w:r w:rsidR="009021DB">
              <w:t xml:space="preserve"> та</w:t>
            </w:r>
            <w:r w:rsidRPr="00E81F49">
              <w:t xml:space="preserve"> </w:t>
            </w:r>
            <w:r w:rsidR="005038DC">
              <w:rPr>
                <w:lang w:val="ru-RU"/>
              </w:rPr>
              <w:t>ПР</w:t>
            </w:r>
            <w:r w:rsidR="005038DC">
              <w:t>ІЗВИЩЕ</w:t>
            </w:r>
            <w:r w:rsidRPr="00E81F49">
              <w:t>)</w:t>
            </w:r>
          </w:p>
        </w:tc>
      </w:tr>
      <w:tr w:rsidR="000E1005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510"/>
        </w:trPr>
        <w:tc>
          <w:tcPr>
            <w:tcW w:w="6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11"/>
            </w:pPr>
          </w:p>
        </w:tc>
        <w:tc>
          <w:tcPr>
            <w:tcW w:w="371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1005" w:rsidRPr="00E81F49" w:rsidRDefault="000E1005" w:rsidP="000E1005">
            <w:pPr>
              <w:pStyle w:val="11"/>
            </w:pPr>
          </w:p>
        </w:tc>
      </w:tr>
      <w:tr w:rsidR="000E1005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227"/>
        </w:trPr>
        <w:tc>
          <w:tcPr>
            <w:tcW w:w="62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371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1005" w:rsidRPr="00E81F49" w:rsidRDefault="000E1005" w:rsidP="000E1005">
            <w:pPr>
              <w:pStyle w:val="81"/>
            </w:pPr>
            <w:r w:rsidRPr="00E81F49">
              <w:t>(підпис, дата)</w:t>
            </w:r>
          </w:p>
        </w:tc>
      </w:tr>
      <w:tr w:rsidR="000E1005" w:rsidRPr="00E81F49" w:rsidTr="009021DB">
        <w:trPr>
          <w:gridAfter w:val="2"/>
          <w:wAfter w:w="239" w:type="dxa"/>
          <w:trHeight w:hRule="exact" w:val="851"/>
        </w:trPr>
        <w:tc>
          <w:tcPr>
            <w:tcW w:w="9923" w:type="dxa"/>
            <w:gridSpan w:val="47"/>
            <w:vAlign w:val="bottom"/>
          </w:tcPr>
          <w:p w:rsidR="000E1005" w:rsidRPr="00E81F49" w:rsidRDefault="000E1005" w:rsidP="000E1005">
            <w:pPr>
              <w:pStyle w:val="12"/>
            </w:pPr>
            <w:r w:rsidRPr="00E81F49">
              <w:t>ДИПЛОМНА РОБОТА</w:t>
            </w:r>
          </w:p>
        </w:tc>
      </w:tr>
      <w:tr w:rsidR="00017D7F" w:rsidRPr="00E81F49" w:rsidTr="009021DB">
        <w:trPr>
          <w:gridAfter w:val="2"/>
          <w:wAfter w:w="239" w:type="dxa"/>
          <w:trHeight w:hRule="exact" w:val="737"/>
        </w:trPr>
        <w:tc>
          <w:tcPr>
            <w:tcW w:w="9923" w:type="dxa"/>
            <w:gridSpan w:val="47"/>
            <w:tcBorders>
              <w:bottom w:val="single" w:sz="4" w:space="0" w:color="auto"/>
            </w:tcBorders>
            <w:vAlign w:val="bottom"/>
          </w:tcPr>
          <w:p w:rsidR="00017D7F" w:rsidRPr="00E81F49" w:rsidRDefault="006C1A1A" w:rsidP="006C1A1A">
            <w:pPr>
              <w:pStyle w:val="130"/>
            </w:pPr>
            <w:r>
              <w:t>Другого</w:t>
            </w:r>
            <w:r w:rsidR="00017D7F" w:rsidRPr="00017D7F">
              <w:t xml:space="preserve"> (</w:t>
            </w:r>
            <w:r>
              <w:t>магісте</w:t>
            </w:r>
            <w:r w:rsidR="00017D7F" w:rsidRPr="00017D7F">
              <w:t>рського)  рівня вищої освіти</w:t>
            </w:r>
          </w:p>
        </w:tc>
      </w:tr>
      <w:tr w:rsidR="000E1005" w:rsidRPr="00E81F49" w:rsidTr="009021DB">
        <w:trPr>
          <w:gridAfter w:val="2"/>
          <w:wAfter w:w="239" w:type="dxa"/>
          <w:trHeight w:hRule="exact" w:val="680"/>
        </w:trPr>
        <w:tc>
          <w:tcPr>
            <w:tcW w:w="1798" w:type="dxa"/>
            <w:gridSpan w:val="3"/>
            <w:tcBorders>
              <w:top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3"/>
            </w:pPr>
            <w:r w:rsidRPr="00E81F49">
              <w:t>Тема роботи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1"/>
            </w:pPr>
          </w:p>
        </w:tc>
        <w:tc>
          <w:tcPr>
            <w:tcW w:w="7841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1"/>
            </w:pPr>
          </w:p>
        </w:tc>
      </w:tr>
      <w:tr w:rsidR="000E1005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bottom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1"/>
            </w:pPr>
          </w:p>
        </w:tc>
      </w:tr>
      <w:tr w:rsidR="000E1005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1"/>
            </w:pPr>
          </w:p>
        </w:tc>
      </w:tr>
      <w:tr w:rsidR="000E1005" w:rsidRPr="00E81F49" w:rsidTr="009021DB">
        <w:trPr>
          <w:gridAfter w:val="2"/>
          <w:wAfter w:w="239" w:type="dxa"/>
          <w:trHeight w:hRule="exact" w:val="1134"/>
        </w:trPr>
        <w:tc>
          <w:tcPr>
            <w:tcW w:w="1951" w:type="dxa"/>
            <w:gridSpan w:val="4"/>
            <w:vAlign w:val="bottom"/>
          </w:tcPr>
          <w:p w:rsidR="000E1005" w:rsidRPr="00E81F49" w:rsidRDefault="000E1005" w:rsidP="000E1005">
            <w:pPr>
              <w:pStyle w:val="13"/>
            </w:pPr>
            <w:r w:rsidRPr="00E81F49">
              <w:t>Шифр роботи</w:t>
            </w:r>
          </w:p>
        </w:tc>
        <w:tc>
          <w:tcPr>
            <w:tcW w:w="284" w:type="dxa"/>
            <w:gridSpan w:val="3"/>
            <w:vAlign w:val="bottom"/>
          </w:tcPr>
          <w:p w:rsidR="000E1005" w:rsidRPr="00E81F49" w:rsidRDefault="000E1005" w:rsidP="000E1005">
            <w:pPr>
              <w:pStyle w:val="13"/>
            </w:pPr>
          </w:p>
        </w:tc>
        <w:tc>
          <w:tcPr>
            <w:tcW w:w="4034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1005" w:rsidRPr="00E81F49" w:rsidRDefault="000656B0" w:rsidP="00017D7F">
            <w:pPr>
              <w:pStyle w:val="13"/>
            </w:pPr>
            <w:r>
              <w:t>КН</w:t>
            </w:r>
            <w:r w:rsidR="00A178D7">
              <w:t>-</w:t>
            </w:r>
            <w:r w:rsidR="00017D7F">
              <w:t>ХХХ.ХХ</w:t>
            </w:r>
          </w:p>
        </w:tc>
        <w:tc>
          <w:tcPr>
            <w:tcW w:w="3654" w:type="dxa"/>
            <w:gridSpan w:val="15"/>
            <w:shd w:val="clear" w:color="auto" w:fill="auto"/>
            <w:vAlign w:val="bottom"/>
          </w:tcPr>
          <w:p w:rsidR="000E1005" w:rsidRPr="00E81F49" w:rsidRDefault="000E1005" w:rsidP="000E1005">
            <w:pPr>
              <w:pStyle w:val="13"/>
            </w:pPr>
          </w:p>
        </w:tc>
      </w:tr>
      <w:tr w:rsidR="000E1005" w:rsidRPr="00E81F49" w:rsidTr="009021DB">
        <w:trPr>
          <w:gridAfter w:val="2"/>
          <w:wAfter w:w="239" w:type="dxa"/>
          <w:trHeight w:hRule="exact" w:val="284"/>
        </w:trPr>
        <w:tc>
          <w:tcPr>
            <w:tcW w:w="1951" w:type="dxa"/>
            <w:gridSpan w:val="4"/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284" w:type="dxa"/>
            <w:gridSpan w:val="3"/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4034" w:type="dxa"/>
            <w:gridSpan w:val="25"/>
            <w:shd w:val="clear" w:color="auto" w:fill="auto"/>
          </w:tcPr>
          <w:p w:rsidR="000E1005" w:rsidRPr="00E81F49" w:rsidRDefault="000E1005" w:rsidP="000E1005">
            <w:pPr>
              <w:pStyle w:val="81"/>
            </w:pPr>
            <w:r w:rsidRPr="00E81F49">
              <w:t>(група, номер теми за наказом)</w:t>
            </w:r>
          </w:p>
        </w:tc>
        <w:tc>
          <w:tcPr>
            <w:tcW w:w="3654" w:type="dxa"/>
            <w:gridSpan w:val="15"/>
            <w:shd w:val="clear" w:color="auto" w:fill="auto"/>
          </w:tcPr>
          <w:p w:rsidR="000E1005" w:rsidRPr="00E81F49" w:rsidRDefault="000E1005" w:rsidP="000E1005">
            <w:pPr>
              <w:pStyle w:val="81"/>
            </w:pPr>
          </w:p>
        </w:tc>
      </w:tr>
      <w:tr w:rsidR="000E1005" w:rsidRPr="00E81F49" w:rsidTr="009021DB">
        <w:trPr>
          <w:gridAfter w:val="2"/>
          <w:wAfter w:w="239" w:type="dxa"/>
          <w:trHeight w:hRule="exact" w:val="964"/>
        </w:trPr>
        <w:tc>
          <w:tcPr>
            <w:tcW w:w="1668" w:type="dxa"/>
            <w:gridSpan w:val="2"/>
            <w:vAlign w:val="bottom"/>
          </w:tcPr>
          <w:p w:rsidR="000E1005" w:rsidRPr="00E81F49" w:rsidRDefault="000E1005" w:rsidP="000E1005">
            <w:pPr>
              <w:pStyle w:val="13"/>
            </w:pPr>
            <w:r w:rsidRPr="00E81F49">
              <w:t>Виконавець</w:t>
            </w:r>
          </w:p>
        </w:tc>
        <w:tc>
          <w:tcPr>
            <w:tcW w:w="283" w:type="dxa"/>
            <w:gridSpan w:val="2"/>
            <w:vAlign w:val="bottom"/>
          </w:tcPr>
          <w:p w:rsidR="000E1005" w:rsidRPr="00E81F49" w:rsidRDefault="000E1005" w:rsidP="000E1005">
            <w:pPr>
              <w:pStyle w:val="13"/>
            </w:pPr>
          </w:p>
        </w:tc>
        <w:tc>
          <w:tcPr>
            <w:tcW w:w="7972" w:type="dxa"/>
            <w:gridSpan w:val="43"/>
            <w:tcBorders>
              <w:bottom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3"/>
            </w:pPr>
          </w:p>
        </w:tc>
      </w:tr>
      <w:tr w:rsidR="000E1005" w:rsidRPr="00E81F49" w:rsidTr="009021DB">
        <w:trPr>
          <w:gridAfter w:val="2"/>
          <w:wAfter w:w="239" w:type="dxa"/>
          <w:trHeight w:val="180"/>
        </w:trPr>
        <w:tc>
          <w:tcPr>
            <w:tcW w:w="1668" w:type="dxa"/>
            <w:gridSpan w:val="2"/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283" w:type="dxa"/>
            <w:gridSpan w:val="2"/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7972" w:type="dxa"/>
            <w:gridSpan w:val="43"/>
            <w:tcBorders>
              <w:top w:val="single" w:sz="4" w:space="0" w:color="auto"/>
            </w:tcBorders>
          </w:tcPr>
          <w:p w:rsidR="000E1005" w:rsidRPr="00E81F49" w:rsidRDefault="00F06756" w:rsidP="005038DC">
            <w:pPr>
              <w:pStyle w:val="81"/>
            </w:pPr>
            <w:r>
              <w:t>(П</w:t>
            </w:r>
            <w:r w:rsidR="00017D7F">
              <w:t>різвище</w:t>
            </w:r>
            <w:r w:rsidR="005038DC">
              <w:t>, ім’я та по-батькові</w:t>
            </w:r>
            <w:r w:rsidR="000E1005" w:rsidRPr="00E81F49">
              <w:t>)</w:t>
            </w:r>
          </w:p>
        </w:tc>
      </w:tr>
      <w:tr w:rsidR="000E1005" w:rsidRPr="00E81F49" w:rsidTr="009021DB">
        <w:trPr>
          <w:gridAfter w:val="2"/>
          <w:wAfter w:w="239" w:type="dxa"/>
          <w:trHeight w:hRule="exact" w:val="964"/>
        </w:trPr>
        <w:tc>
          <w:tcPr>
            <w:tcW w:w="1668" w:type="dxa"/>
            <w:gridSpan w:val="2"/>
            <w:vAlign w:val="bottom"/>
          </w:tcPr>
          <w:p w:rsidR="000E1005" w:rsidRPr="00E81F49" w:rsidRDefault="000E1005" w:rsidP="000E1005">
            <w:pPr>
              <w:pStyle w:val="13"/>
            </w:pPr>
            <w:r w:rsidRPr="00E81F49">
              <w:t>Керівник</w:t>
            </w:r>
          </w:p>
        </w:tc>
        <w:tc>
          <w:tcPr>
            <w:tcW w:w="283" w:type="dxa"/>
            <w:gridSpan w:val="2"/>
            <w:vAlign w:val="bottom"/>
          </w:tcPr>
          <w:p w:rsidR="000E1005" w:rsidRPr="00E81F49" w:rsidRDefault="000E1005" w:rsidP="000E1005">
            <w:pPr>
              <w:pStyle w:val="13"/>
            </w:pPr>
          </w:p>
        </w:tc>
        <w:tc>
          <w:tcPr>
            <w:tcW w:w="7972" w:type="dxa"/>
            <w:gridSpan w:val="43"/>
            <w:tcBorders>
              <w:bottom w:val="single" w:sz="4" w:space="0" w:color="auto"/>
            </w:tcBorders>
            <w:vAlign w:val="bottom"/>
          </w:tcPr>
          <w:p w:rsidR="000E1005" w:rsidRPr="00E81F49" w:rsidRDefault="000E1005" w:rsidP="000E1005">
            <w:pPr>
              <w:pStyle w:val="13"/>
            </w:pPr>
          </w:p>
        </w:tc>
      </w:tr>
      <w:tr w:rsidR="000E1005" w:rsidRPr="00E81F49" w:rsidTr="009021DB">
        <w:trPr>
          <w:gridAfter w:val="2"/>
          <w:wAfter w:w="239" w:type="dxa"/>
          <w:trHeight w:val="180"/>
        </w:trPr>
        <w:tc>
          <w:tcPr>
            <w:tcW w:w="1668" w:type="dxa"/>
            <w:gridSpan w:val="2"/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283" w:type="dxa"/>
            <w:gridSpan w:val="2"/>
          </w:tcPr>
          <w:p w:rsidR="000E1005" w:rsidRPr="00E81F49" w:rsidRDefault="000E1005" w:rsidP="000E1005">
            <w:pPr>
              <w:pStyle w:val="81"/>
            </w:pPr>
          </w:p>
        </w:tc>
        <w:tc>
          <w:tcPr>
            <w:tcW w:w="7972" w:type="dxa"/>
            <w:gridSpan w:val="43"/>
            <w:tcBorders>
              <w:top w:val="single" w:sz="4" w:space="0" w:color="auto"/>
            </w:tcBorders>
          </w:tcPr>
          <w:p w:rsidR="000E1005" w:rsidRPr="00E81F49" w:rsidRDefault="00F06756" w:rsidP="00AE4B70">
            <w:pPr>
              <w:pStyle w:val="81"/>
            </w:pPr>
            <w:r>
              <w:t>(П</w:t>
            </w:r>
            <w:r w:rsidR="000E1005" w:rsidRPr="00E81F49">
              <w:t>осада,</w:t>
            </w:r>
            <w:r w:rsidR="00017D7F" w:rsidRPr="00E81F49">
              <w:t xml:space="preserve"> </w:t>
            </w:r>
            <w:r w:rsidR="00AE4B70">
              <w:t>прізвище, і</w:t>
            </w:r>
            <w:r>
              <w:t>м’я та по-батькові</w:t>
            </w:r>
            <w:r w:rsidR="000E1005" w:rsidRPr="00E81F49">
              <w:t>)</w:t>
            </w:r>
          </w:p>
        </w:tc>
      </w:tr>
      <w:tr w:rsidR="000E1005" w:rsidRPr="00E81F49" w:rsidTr="009021DB">
        <w:trPr>
          <w:gridAfter w:val="2"/>
          <w:wAfter w:w="239" w:type="dxa"/>
          <w:trHeight w:hRule="exact" w:val="964"/>
        </w:trPr>
        <w:tc>
          <w:tcPr>
            <w:tcW w:w="9923" w:type="dxa"/>
            <w:gridSpan w:val="47"/>
            <w:vAlign w:val="bottom"/>
          </w:tcPr>
          <w:p w:rsidR="00CA3407" w:rsidRPr="00E81F49" w:rsidRDefault="00E81F49" w:rsidP="00CA3407">
            <w:pPr>
              <w:pStyle w:val="22"/>
            </w:pPr>
            <w:r w:rsidRPr="00E81F49">
              <w:t>Харків 20</w:t>
            </w:r>
            <w:r w:rsidR="00017D7F">
              <w:t>20</w:t>
            </w:r>
          </w:p>
        </w:tc>
      </w:tr>
      <w:tr w:rsidR="00CA3407" w:rsidRPr="00E81F49" w:rsidTr="009021DB">
        <w:trPr>
          <w:gridAfter w:val="2"/>
          <w:wAfter w:w="239" w:type="dxa"/>
          <w:trHeight w:hRule="exact" w:val="964"/>
        </w:trPr>
        <w:tc>
          <w:tcPr>
            <w:tcW w:w="9923" w:type="dxa"/>
            <w:gridSpan w:val="47"/>
            <w:vAlign w:val="bottom"/>
          </w:tcPr>
          <w:p w:rsidR="00CA3407" w:rsidRPr="00E81F49" w:rsidRDefault="00CA3407" w:rsidP="000E1005">
            <w:pPr>
              <w:pStyle w:val="22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069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3407" w:rsidRDefault="00CA3407" w:rsidP="00CA3407">
            <w:pPr>
              <w:pStyle w:val="121"/>
            </w:pPr>
            <w:r>
              <w:t>Найменування виробу,</w:t>
            </w:r>
            <w:r>
              <w:br/>
              <w:t>об'єкта або теми</w:t>
            </w:r>
          </w:p>
        </w:tc>
        <w:tc>
          <w:tcPr>
            <w:tcW w:w="2977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3407" w:rsidRDefault="00CA3407" w:rsidP="00CA3407">
            <w:pPr>
              <w:pStyle w:val="121"/>
            </w:pPr>
            <w:r>
              <w:t>Найменування</w:t>
            </w:r>
            <w:r>
              <w:br/>
              <w:t>документа</w:t>
            </w:r>
          </w:p>
        </w:tc>
        <w:tc>
          <w:tcPr>
            <w:tcW w:w="1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3407" w:rsidRDefault="00CA3407" w:rsidP="00CA3407">
            <w:pPr>
              <w:pStyle w:val="121"/>
            </w:pPr>
            <w:r>
              <w:t>Формат</w:t>
            </w:r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3407" w:rsidRDefault="00CA3407" w:rsidP="00CA3407">
            <w:pPr>
              <w:pStyle w:val="121"/>
            </w:pPr>
            <w:r>
              <w:t>Кіл.</w:t>
            </w:r>
            <w:r>
              <w:br/>
              <w:t>лист.</w:t>
            </w:r>
          </w:p>
        </w:tc>
        <w:tc>
          <w:tcPr>
            <w:tcW w:w="10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3407" w:rsidRDefault="00CA3407" w:rsidP="00CA3407">
            <w:pPr>
              <w:pStyle w:val="121"/>
            </w:pPr>
            <w:r>
              <w:rPr>
                <w:szCs w:val="24"/>
              </w:rPr>
              <w:t>Прим.</w:t>
            </w: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Pr="00CA3407" w:rsidRDefault="00CA3407" w:rsidP="00AC7465">
            <w:pPr>
              <w:pStyle w:val="122"/>
            </w:pPr>
            <w:r w:rsidRPr="00CA3407">
              <w:t>Документи загальні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20"/>
            </w:pPr>
            <w:r>
              <w:t>Завдання на виконання ДР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21"/>
            </w:pPr>
            <w:r>
              <w:t>А4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21"/>
            </w:pPr>
            <w:r>
              <w:t>1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375C5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20"/>
            </w:pPr>
            <w:r>
              <w:t xml:space="preserve">Пояснювальна записка 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  <w:r>
              <w:t>до ДР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А4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90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Pr="00CA3407" w:rsidRDefault="00CA3407" w:rsidP="00AC7465">
            <w:pPr>
              <w:pStyle w:val="122"/>
            </w:pPr>
            <w:r w:rsidRPr="00CA3407">
              <w:t>Ілюстративні матеріали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Pr="00BC04AE" w:rsidRDefault="00CA3407" w:rsidP="00CA3407">
            <w:pPr>
              <w:pStyle w:val="120"/>
              <w:rPr>
                <w:lang w:val="ru-RU"/>
              </w:rPr>
            </w:pPr>
            <w:r>
              <w:t>Назва теми</w:t>
            </w:r>
            <w:r w:rsidR="00BC04AE">
              <w:rPr>
                <w:lang w:val="ru-RU"/>
              </w:rPr>
              <w:t xml:space="preserve"> ДР</w:t>
            </w: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  <w:r>
              <w:t>Презентація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А4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1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Pr="00CA3407" w:rsidRDefault="00CA3407" w:rsidP="00AC7465">
            <w:pPr>
              <w:pStyle w:val="122"/>
            </w:pPr>
            <w:r w:rsidRPr="00CA3407">
              <w:t>Наукові розробки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AC7465">
            <w:pPr>
              <w:pStyle w:val="120"/>
            </w:pPr>
            <w:r>
              <w:t>Назва доповіді або статті</w:t>
            </w: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  <w:r>
              <w:t>Тези доповіді або стаття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А4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4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AC7465">
            <w:pPr>
              <w:pStyle w:val="120"/>
            </w:pPr>
            <w:r>
              <w:t>–––,,–––</w:t>
            </w: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  <w:r>
              <w:t>––––,,––––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  <w:r>
              <w:t>––,,––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  <w:jc w:val="center"/>
        </w:trPr>
        <w:tc>
          <w:tcPr>
            <w:tcW w:w="406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0"/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21"/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161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80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609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7" w:rsidRDefault="00CA3407" w:rsidP="00CA3407">
            <w:pPr>
              <w:pStyle w:val="110"/>
            </w:pPr>
            <w:r>
              <w:rPr>
                <w:snapToGrid w:val="0"/>
              </w:rPr>
              <w:t>КН-ХХХ.ХХ</w:t>
            </w:r>
            <w:r>
              <w:t xml:space="preserve"> ВД</w:t>
            </w: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1617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6093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407" w:rsidRDefault="00CA3407" w:rsidP="00CA3407">
            <w:pPr>
              <w:pStyle w:val="110"/>
              <w:rPr>
                <w:sz w:val="24"/>
              </w:rPr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161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10"/>
            </w:pPr>
            <w:r>
              <w:t>Прізвище</w:t>
            </w:r>
          </w:p>
        </w:tc>
        <w:tc>
          <w:tcPr>
            <w:tcW w:w="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10"/>
              <w:rPr>
                <w:szCs w:val="22"/>
              </w:rPr>
            </w:pPr>
            <w:r>
              <w:rPr>
                <w:szCs w:val="22"/>
              </w:rPr>
              <w:t>Підп.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CA3407" w:rsidRDefault="00CA3407" w:rsidP="00CA3407">
            <w:pPr>
              <w:pStyle w:val="110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6093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407" w:rsidRDefault="00CA3407" w:rsidP="00CA3407">
            <w:pPr>
              <w:pStyle w:val="110"/>
              <w:rPr>
                <w:sz w:val="24"/>
              </w:rPr>
            </w:pP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10"/>
            </w:pPr>
            <w:r>
              <w:t>Розроб.</w:t>
            </w:r>
          </w:p>
        </w:tc>
        <w:tc>
          <w:tcPr>
            <w:tcW w:w="161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8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2977" w:type="dxa"/>
            <w:gridSpan w:val="18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3407" w:rsidRPr="00093309" w:rsidRDefault="00CA3407" w:rsidP="00CA3407">
            <w:pPr>
              <w:pStyle w:val="110"/>
            </w:pPr>
            <w:r w:rsidRPr="00093309">
              <w:t>Тема роботи</w:t>
            </w:r>
          </w:p>
          <w:p w:rsidR="00CA3407" w:rsidRPr="00093309" w:rsidRDefault="00CA3407" w:rsidP="00CA3407">
            <w:pPr>
              <w:pStyle w:val="110"/>
            </w:pPr>
          </w:p>
          <w:p w:rsidR="00CA3407" w:rsidRPr="00093309" w:rsidRDefault="00CA3407" w:rsidP="00CA3407">
            <w:pPr>
              <w:pStyle w:val="110"/>
            </w:pPr>
            <w:r w:rsidRPr="00093309">
              <w:t>Відомість документів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A3407" w:rsidRPr="00093309" w:rsidRDefault="00CA3407" w:rsidP="00CA3407">
            <w:pPr>
              <w:pStyle w:val="110"/>
            </w:pPr>
            <w:r w:rsidRPr="00093309">
              <w:t>Літ.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Pr="00093309" w:rsidRDefault="00CA3407" w:rsidP="00CA3407">
            <w:pPr>
              <w:pStyle w:val="110"/>
            </w:pPr>
            <w:r w:rsidRPr="00093309">
              <w:t>Лист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Pr="00093309" w:rsidRDefault="00CA3407" w:rsidP="00CA3407">
            <w:pPr>
              <w:pStyle w:val="110"/>
            </w:pPr>
            <w:r w:rsidRPr="00093309">
              <w:t>Листів</w:t>
            </w:r>
          </w:p>
        </w:tc>
      </w:tr>
      <w:tr w:rsidR="00CA3407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3407" w:rsidRDefault="00CA3407" w:rsidP="00CA3407">
            <w:pPr>
              <w:pStyle w:val="110"/>
            </w:pPr>
            <w:r>
              <w:t>Перев.</w:t>
            </w:r>
          </w:p>
        </w:tc>
        <w:tc>
          <w:tcPr>
            <w:tcW w:w="161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407" w:rsidRDefault="00CA3407" w:rsidP="00CA3407">
            <w:pPr>
              <w:pStyle w:val="110"/>
            </w:pPr>
          </w:p>
        </w:tc>
        <w:tc>
          <w:tcPr>
            <w:tcW w:w="2977" w:type="dxa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3407" w:rsidRPr="00093309" w:rsidRDefault="00CA3407" w:rsidP="00CA3407">
            <w:pPr>
              <w:pStyle w:val="110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407" w:rsidRPr="00093309" w:rsidRDefault="00CA3407" w:rsidP="00CA3407">
            <w:pPr>
              <w:pStyle w:val="110"/>
            </w:pPr>
            <w:r w:rsidRPr="00093309">
              <w:t>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407" w:rsidRPr="00093309" w:rsidRDefault="00CA3407" w:rsidP="00CA3407">
            <w:pPr>
              <w:pStyle w:val="110"/>
            </w:pPr>
            <w:r w:rsidRPr="00093309">
              <w:t>Р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407" w:rsidRPr="00093309" w:rsidRDefault="00C55CD2" w:rsidP="00CA3407">
            <w:pPr>
              <w:pStyle w:val="110"/>
            </w:pPr>
            <w:r>
              <w:t>М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407" w:rsidRPr="00093309" w:rsidRDefault="00CA3407" w:rsidP="00CA3407">
            <w:pPr>
              <w:pStyle w:val="110"/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407" w:rsidRPr="00093309" w:rsidRDefault="00CA3407" w:rsidP="00CA3407">
            <w:pPr>
              <w:pStyle w:val="110"/>
            </w:pPr>
            <w:r w:rsidRPr="00093309">
              <w:t>1</w:t>
            </w:r>
          </w:p>
        </w:tc>
      </w:tr>
      <w:tr w:rsidR="006C1A1A" w:rsidTr="00902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  <w:r>
              <w:t>Н.конт.</w:t>
            </w:r>
          </w:p>
        </w:tc>
        <w:tc>
          <w:tcPr>
            <w:tcW w:w="161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  <w:r>
              <w:t>Літвінцева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2977" w:type="dxa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1A1A" w:rsidRPr="00093309" w:rsidRDefault="006C1A1A" w:rsidP="006C1A1A">
            <w:pPr>
              <w:pStyle w:val="110"/>
            </w:pPr>
          </w:p>
        </w:tc>
        <w:tc>
          <w:tcPr>
            <w:tcW w:w="3116" w:type="dxa"/>
            <w:gridSpan w:val="1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1A" w:rsidRPr="00093309" w:rsidRDefault="006C1A1A" w:rsidP="006C1A1A">
            <w:pPr>
              <w:pStyle w:val="110"/>
            </w:pPr>
            <w:r w:rsidRPr="00093309">
              <w:t>НТУ "ХПІ"</w:t>
            </w:r>
          </w:p>
          <w:p w:rsidR="006C1A1A" w:rsidRPr="00093309" w:rsidRDefault="006C1A1A" w:rsidP="006C1A1A">
            <w:pPr>
              <w:pStyle w:val="110"/>
            </w:pPr>
            <w:r>
              <w:t>Кафедра "САІТ</w:t>
            </w:r>
            <w:r w:rsidRPr="00093309">
              <w:t>"</w:t>
            </w:r>
          </w:p>
        </w:tc>
      </w:tr>
      <w:tr w:rsidR="006C1A1A" w:rsidTr="006C1A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  <w:r>
              <w:t>Затв.</w:t>
            </w:r>
          </w:p>
        </w:tc>
        <w:tc>
          <w:tcPr>
            <w:tcW w:w="161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  <w:r>
              <w:t>Куценко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2977" w:type="dxa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1A1A" w:rsidRDefault="006C1A1A" w:rsidP="006C1A1A">
            <w:pPr>
              <w:pStyle w:val="110"/>
            </w:pPr>
          </w:p>
        </w:tc>
        <w:tc>
          <w:tcPr>
            <w:tcW w:w="3116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1A1A" w:rsidRDefault="006C1A1A" w:rsidP="006C1A1A">
            <w:pPr>
              <w:pStyle w:val="110"/>
              <w:rPr>
                <w:sz w:val="24"/>
              </w:rPr>
            </w:pPr>
          </w:p>
        </w:tc>
      </w:tr>
      <w:tr w:rsidR="006C1A1A" w:rsidTr="006C1A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  <w:r>
              <w:t>Реценз.</w:t>
            </w:r>
          </w:p>
        </w:tc>
        <w:tc>
          <w:tcPr>
            <w:tcW w:w="161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1A" w:rsidRDefault="006C1A1A" w:rsidP="006C1A1A">
            <w:pPr>
              <w:pStyle w:val="110"/>
            </w:pPr>
          </w:p>
        </w:tc>
        <w:tc>
          <w:tcPr>
            <w:tcW w:w="2977" w:type="dxa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1A" w:rsidRDefault="006C1A1A" w:rsidP="006C1A1A">
            <w:pPr>
              <w:pStyle w:val="110"/>
            </w:pPr>
          </w:p>
        </w:tc>
        <w:tc>
          <w:tcPr>
            <w:tcW w:w="3116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1A" w:rsidRDefault="006C1A1A" w:rsidP="006C1A1A">
            <w:pPr>
              <w:pStyle w:val="110"/>
              <w:rPr>
                <w:sz w:val="24"/>
              </w:rPr>
            </w:pPr>
          </w:p>
        </w:tc>
      </w:tr>
      <w:tr w:rsidR="006C1A1A" w:rsidRPr="00E81F49" w:rsidTr="009021DB">
        <w:trPr>
          <w:gridAfter w:val="2"/>
          <w:wAfter w:w="239" w:type="dxa"/>
          <w:trHeight w:val="503"/>
        </w:trPr>
        <w:tc>
          <w:tcPr>
            <w:tcW w:w="9923" w:type="dxa"/>
            <w:gridSpan w:val="47"/>
            <w:vAlign w:val="center"/>
          </w:tcPr>
          <w:p w:rsidR="006C1A1A" w:rsidRPr="00E81F49" w:rsidRDefault="006C1A1A" w:rsidP="006C1A1A">
            <w:pPr>
              <w:pStyle w:val="11"/>
            </w:pPr>
            <w:r>
              <w:lastRenderedPageBreak/>
              <w:t>Міністерство освіти і науки</w:t>
            </w:r>
            <w:r w:rsidRPr="00E81F49">
              <w:t xml:space="preserve"> України</w:t>
            </w:r>
          </w:p>
        </w:tc>
      </w:tr>
      <w:tr w:rsidR="006C1A1A" w:rsidRPr="00E81F49" w:rsidTr="009021DB">
        <w:trPr>
          <w:gridAfter w:val="2"/>
          <w:wAfter w:w="239" w:type="dxa"/>
          <w:trHeight w:val="1019"/>
        </w:trPr>
        <w:tc>
          <w:tcPr>
            <w:tcW w:w="9923" w:type="dxa"/>
            <w:gridSpan w:val="47"/>
            <w:vAlign w:val="center"/>
          </w:tcPr>
          <w:p w:rsidR="006C1A1A" w:rsidRPr="00E81F49" w:rsidRDefault="006C1A1A" w:rsidP="006C1A1A">
            <w:pPr>
              <w:pStyle w:val="12"/>
            </w:pPr>
            <w:r w:rsidRPr="00E81F49">
              <w:t>НАЦІОНАЛЬНИЙ ТЕХНІЧНИЙ УНІВЕРСИТЕТ</w:t>
            </w:r>
          </w:p>
          <w:p w:rsidR="006C1A1A" w:rsidRPr="00E81F49" w:rsidRDefault="006C1A1A" w:rsidP="006C1A1A">
            <w:pPr>
              <w:pStyle w:val="12"/>
            </w:pPr>
            <w:r w:rsidRPr="00E81F49">
              <w:t>"ХАРКІВСЬКИЙ ПОЛІТЕХНІЧНИЙ ІНСТИТУТ"</w:t>
            </w:r>
          </w:p>
        </w:tc>
      </w:tr>
      <w:tr w:rsidR="006C1A1A" w:rsidRPr="00E81F49" w:rsidTr="009021DB">
        <w:trPr>
          <w:gridAfter w:val="2"/>
          <w:wAfter w:w="239" w:type="dxa"/>
          <w:trHeight w:hRule="exact" w:val="567"/>
        </w:trPr>
        <w:tc>
          <w:tcPr>
            <w:tcW w:w="2943" w:type="dxa"/>
            <w:gridSpan w:val="12"/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284" w:type="dxa"/>
            <w:gridSpan w:val="2"/>
            <w:vAlign w:val="bottom"/>
          </w:tcPr>
          <w:p w:rsidR="006C1A1A" w:rsidRPr="00E81F49" w:rsidRDefault="006C1A1A" w:rsidP="006C1A1A">
            <w:pPr>
              <w:pStyle w:val="13"/>
            </w:pPr>
          </w:p>
        </w:tc>
        <w:tc>
          <w:tcPr>
            <w:tcW w:w="6696" w:type="dxa"/>
            <w:gridSpan w:val="33"/>
            <w:tcBorders>
              <w:bottom w:val="single" w:sz="8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  <w:r>
              <w:t>Комп’ютерних наук і програмної інженерії</w:t>
            </w:r>
          </w:p>
        </w:tc>
      </w:tr>
      <w:tr w:rsidR="006C1A1A" w:rsidRPr="00E81F49" w:rsidTr="009021DB">
        <w:trPr>
          <w:gridAfter w:val="2"/>
          <w:wAfter w:w="239" w:type="dxa"/>
          <w:trHeight w:val="453"/>
        </w:trPr>
        <w:tc>
          <w:tcPr>
            <w:tcW w:w="4644" w:type="dxa"/>
            <w:gridSpan w:val="20"/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284" w:type="dxa"/>
            <w:gridSpan w:val="2"/>
            <w:vAlign w:val="bottom"/>
          </w:tcPr>
          <w:p w:rsidR="006C1A1A" w:rsidRPr="00E81F49" w:rsidRDefault="006C1A1A" w:rsidP="006C1A1A">
            <w:pPr>
              <w:pStyle w:val="13"/>
            </w:pPr>
          </w:p>
        </w:tc>
        <w:tc>
          <w:tcPr>
            <w:tcW w:w="4995" w:type="dxa"/>
            <w:gridSpan w:val="25"/>
            <w:tcBorders>
              <w:bottom w:val="single" w:sz="8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  <w:r>
              <w:t>САІТ</w:t>
            </w:r>
          </w:p>
        </w:tc>
      </w:tr>
      <w:tr w:rsidR="006C1A1A" w:rsidRPr="00E81F49" w:rsidTr="009021DB">
        <w:trPr>
          <w:gridAfter w:val="2"/>
          <w:wAfter w:w="239" w:type="dxa"/>
          <w:trHeight w:val="439"/>
        </w:trPr>
        <w:tc>
          <w:tcPr>
            <w:tcW w:w="4077" w:type="dxa"/>
            <w:gridSpan w:val="18"/>
            <w:vAlign w:val="bottom"/>
          </w:tcPr>
          <w:p w:rsidR="006C1A1A" w:rsidRPr="00E81F49" w:rsidRDefault="006C1A1A" w:rsidP="006C1A1A">
            <w:pPr>
              <w:pStyle w:val="13"/>
            </w:pPr>
            <w:r>
              <w:t>Рівень вищої освіти</w:t>
            </w:r>
          </w:p>
        </w:tc>
        <w:tc>
          <w:tcPr>
            <w:tcW w:w="5846" w:type="dxa"/>
            <w:gridSpan w:val="29"/>
            <w:tcBorders>
              <w:bottom w:val="single" w:sz="4" w:space="0" w:color="auto"/>
            </w:tcBorders>
            <w:vAlign w:val="bottom"/>
          </w:tcPr>
          <w:p w:rsidR="006C1A1A" w:rsidRDefault="00C55CD2" w:rsidP="00C55CD2">
            <w:pPr>
              <w:pStyle w:val="13"/>
            </w:pPr>
            <w:r>
              <w:t>Другий</w:t>
            </w:r>
            <w:r w:rsidR="006C1A1A">
              <w:t xml:space="preserve"> </w:t>
            </w:r>
            <w:r>
              <w:t>магістерськ</w:t>
            </w:r>
            <w:r w:rsidR="006C1A1A">
              <w:t>ий</w:t>
            </w:r>
          </w:p>
        </w:tc>
      </w:tr>
      <w:tr w:rsidR="006C1A1A" w:rsidRPr="00E81F49" w:rsidTr="009021DB">
        <w:trPr>
          <w:gridAfter w:val="2"/>
          <w:wAfter w:w="239" w:type="dxa"/>
          <w:trHeight w:val="425"/>
        </w:trPr>
        <w:tc>
          <w:tcPr>
            <w:tcW w:w="2518" w:type="dxa"/>
            <w:gridSpan w:val="9"/>
            <w:vAlign w:val="bottom"/>
          </w:tcPr>
          <w:p w:rsidR="006C1A1A" w:rsidRPr="00E81F49" w:rsidRDefault="006C1A1A" w:rsidP="006C1A1A">
            <w:pPr>
              <w:pStyle w:val="13"/>
            </w:pPr>
            <w:r>
              <w:t>С</w:t>
            </w:r>
            <w:r w:rsidRPr="00E81F49">
              <w:t>пеціальність</w:t>
            </w:r>
          </w:p>
        </w:tc>
        <w:tc>
          <w:tcPr>
            <w:tcW w:w="7405" w:type="dxa"/>
            <w:gridSpan w:val="38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C66171" w:rsidTr="009021DB">
        <w:trPr>
          <w:gridAfter w:val="2"/>
          <w:wAfter w:w="239" w:type="dxa"/>
          <w:trHeight w:val="184"/>
        </w:trPr>
        <w:tc>
          <w:tcPr>
            <w:tcW w:w="2518" w:type="dxa"/>
            <w:gridSpan w:val="9"/>
            <w:vAlign w:val="bottom"/>
          </w:tcPr>
          <w:p w:rsidR="006C1A1A" w:rsidRDefault="006C1A1A" w:rsidP="006C1A1A">
            <w:pPr>
              <w:pStyle w:val="81"/>
            </w:pPr>
          </w:p>
        </w:tc>
        <w:tc>
          <w:tcPr>
            <w:tcW w:w="284" w:type="dxa"/>
            <w:gridSpan w:val="2"/>
            <w:vAlign w:val="bottom"/>
          </w:tcPr>
          <w:p w:rsidR="006C1A1A" w:rsidRPr="00E81F49" w:rsidRDefault="006C1A1A" w:rsidP="006C1A1A">
            <w:pPr>
              <w:pStyle w:val="81"/>
            </w:pPr>
          </w:p>
        </w:tc>
        <w:tc>
          <w:tcPr>
            <w:tcW w:w="7121" w:type="dxa"/>
            <w:gridSpan w:val="36"/>
          </w:tcPr>
          <w:p w:rsidR="006C1A1A" w:rsidRPr="00E81F49" w:rsidRDefault="006C1A1A" w:rsidP="006C1A1A">
            <w:pPr>
              <w:pStyle w:val="81"/>
            </w:pPr>
            <w:r w:rsidRPr="00E81F49">
              <w:t>(</w:t>
            </w:r>
            <w:r>
              <w:t>шифр і назва</w:t>
            </w:r>
            <w:r w:rsidRPr="00E81F49">
              <w:t>)</w:t>
            </w:r>
          </w:p>
        </w:tc>
      </w:tr>
      <w:tr w:rsidR="006C1A1A" w:rsidRPr="00E81F49" w:rsidTr="009021DB">
        <w:trPr>
          <w:gridAfter w:val="2"/>
          <w:wAfter w:w="239" w:type="dxa"/>
          <w:trHeight w:val="417"/>
        </w:trPr>
        <w:tc>
          <w:tcPr>
            <w:tcW w:w="2235" w:type="dxa"/>
            <w:gridSpan w:val="7"/>
            <w:vAlign w:val="bottom"/>
          </w:tcPr>
          <w:p w:rsidR="006C1A1A" w:rsidRPr="00E81F49" w:rsidRDefault="006C1A1A" w:rsidP="006C1A1A">
            <w:pPr>
              <w:pStyle w:val="13"/>
            </w:pPr>
            <w:r>
              <w:t>Освітня програма</w:t>
            </w:r>
          </w:p>
        </w:tc>
        <w:tc>
          <w:tcPr>
            <w:tcW w:w="7688" w:type="dxa"/>
            <w:gridSpan w:val="40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C66171" w:rsidTr="009021DB">
        <w:trPr>
          <w:gridAfter w:val="2"/>
          <w:wAfter w:w="239" w:type="dxa"/>
          <w:trHeight w:val="184"/>
        </w:trPr>
        <w:tc>
          <w:tcPr>
            <w:tcW w:w="1951" w:type="dxa"/>
            <w:gridSpan w:val="4"/>
            <w:vAlign w:val="bottom"/>
          </w:tcPr>
          <w:p w:rsidR="006C1A1A" w:rsidRDefault="006C1A1A" w:rsidP="006C1A1A">
            <w:pPr>
              <w:pStyle w:val="81"/>
            </w:pPr>
          </w:p>
        </w:tc>
        <w:tc>
          <w:tcPr>
            <w:tcW w:w="284" w:type="dxa"/>
            <w:gridSpan w:val="3"/>
            <w:vAlign w:val="bottom"/>
          </w:tcPr>
          <w:p w:rsidR="006C1A1A" w:rsidRPr="00E81F49" w:rsidRDefault="006C1A1A" w:rsidP="006C1A1A">
            <w:pPr>
              <w:pStyle w:val="81"/>
            </w:pPr>
          </w:p>
        </w:tc>
        <w:tc>
          <w:tcPr>
            <w:tcW w:w="7688" w:type="dxa"/>
            <w:gridSpan w:val="40"/>
          </w:tcPr>
          <w:p w:rsidR="006C1A1A" w:rsidRPr="00E81F49" w:rsidRDefault="006C1A1A" w:rsidP="006C1A1A">
            <w:pPr>
              <w:pStyle w:val="81"/>
            </w:pPr>
            <w:r w:rsidRPr="00E81F49">
              <w:t>(</w:t>
            </w:r>
            <w:r>
              <w:t>шифр і назва</w:t>
            </w:r>
            <w:r w:rsidRPr="00E81F49">
              <w:t>)</w:t>
            </w:r>
          </w:p>
        </w:tc>
      </w:tr>
      <w:tr w:rsidR="006C1A1A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510"/>
        </w:trPr>
        <w:tc>
          <w:tcPr>
            <w:tcW w:w="552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C1A1A" w:rsidRPr="00E81F49" w:rsidRDefault="006C1A1A" w:rsidP="006C1A1A">
            <w:pPr>
              <w:pStyle w:val="11"/>
            </w:pPr>
          </w:p>
        </w:tc>
        <w:tc>
          <w:tcPr>
            <w:tcW w:w="43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1A" w:rsidRPr="00E81F49" w:rsidRDefault="006C1A1A" w:rsidP="006C1A1A">
            <w:pPr>
              <w:pStyle w:val="12"/>
            </w:pPr>
            <w:r w:rsidRPr="00E81F49">
              <w:t>Затверджую</w:t>
            </w:r>
          </w:p>
        </w:tc>
      </w:tr>
      <w:tr w:rsidR="006C1A1A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769"/>
        </w:trPr>
        <w:tc>
          <w:tcPr>
            <w:tcW w:w="552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C1A1A" w:rsidRPr="00E81F49" w:rsidRDefault="006C1A1A" w:rsidP="006C1A1A">
            <w:pPr>
              <w:pStyle w:val="11"/>
            </w:pPr>
          </w:p>
        </w:tc>
        <w:tc>
          <w:tcPr>
            <w:tcW w:w="439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Завідувач кафедри</w:t>
            </w:r>
            <w:r>
              <w:t>, голова циклової комісії</w:t>
            </w:r>
          </w:p>
        </w:tc>
      </w:tr>
      <w:tr w:rsidR="006C1A1A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510"/>
        </w:trPr>
        <w:tc>
          <w:tcPr>
            <w:tcW w:w="552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C1A1A" w:rsidRPr="00E81F49" w:rsidRDefault="006C1A1A" w:rsidP="006C1A1A">
            <w:pPr>
              <w:pStyle w:val="11"/>
            </w:pPr>
          </w:p>
        </w:tc>
        <w:tc>
          <w:tcPr>
            <w:tcW w:w="43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A1A" w:rsidRPr="00E81F49" w:rsidRDefault="00C55CD2" w:rsidP="00C55CD2">
            <w:pPr>
              <w:pStyle w:val="140"/>
            </w:pPr>
            <w:r>
              <w:t>Юрій</w:t>
            </w:r>
            <w:r w:rsidR="006C1A1A" w:rsidRPr="00B212C3">
              <w:t xml:space="preserve"> </w:t>
            </w:r>
            <w:r>
              <w:t>ДОРОФЄЄВ</w:t>
            </w:r>
          </w:p>
        </w:tc>
      </w:tr>
      <w:tr w:rsidR="006C1A1A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39" w:type="dxa"/>
          <w:trHeight w:hRule="exact" w:val="170"/>
        </w:trPr>
        <w:tc>
          <w:tcPr>
            <w:tcW w:w="552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C1A1A" w:rsidRPr="00E81F49" w:rsidRDefault="006C1A1A" w:rsidP="006C1A1A">
            <w:pPr>
              <w:pStyle w:val="11"/>
            </w:pPr>
          </w:p>
        </w:tc>
        <w:tc>
          <w:tcPr>
            <w:tcW w:w="439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A1A" w:rsidRPr="00B212C3" w:rsidRDefault="006C1A1A" w:rsidP="006C1A1A">
            <w:pPr>
              <w:pStyle w:val="81"/>
            </w:pPr>
            <w:r>
              <w:t>(підпис)                                           (Ім’я та</w:t>
            </w:r>
            <w:r w:rsidRPr="00E81F49">
              <w:t xml:space="preserve"> </w:t>
            </w:r>
            <w:r>
              <w:rPr>
                <w:lang w:val="ru-RU"/>
              </w:rPr>
              <w:t>ПР</w:t>
            </w:r>
            <w:r>
              <w:t>ІЗВИЩЕ)</w:t>
            </w:r>
          </w:p>
        </w:tc>
      </w:tr>
      <w:tr w:rsidR="006C1A1A" w:rsidRPr="00E81F49" w:rsidTr="0090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hRule="exact" w:val="449"/>
        </w:trPr>
        <w:tc>
          <w:tcPr>
            <w:tcW w:w="552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1A" w:rsidRPr="00E81F49" w:rsidRDefault="006C1A1A" w:rsidP="006C1A1A">
            <w:pPr>
              <w:pStyle w:val="22"/>
            </w:pPr>
            <w:r w:rsidRPr="00E81F49">
              <w:t>"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1A" w:rsidRPr="00E81F49" w:rsidRDefault="006C1A1A" w:rsidP="006C1A1A">
            <w:pPr>
              <w:pStyle w:val="22"/>
            </w:pPr>
            <w:r w:rsidRPr="00E81F49">
              <w:t>"</w:t>
            </w:r>
          </w:p>
        </w:tc>
        <w:tc>
          <w:tcPr>
            <w:tcW w:w="1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1A" w:rsidRPr="00E81F49" w:rsidRDefault="006C1A1A" w:rsidP="006C1A1A">
            <w:pPr>
              <w:pStyle w:val="22"/>
            </w:pPr>
            <w:r w:rsidRPr="00E81F49">
              <w:t>20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1A" w:rsidRPr="00E81F49" w:rsidRDefault="006C1A1A" w:rsidP="006C1A1A">
            <w:pPr>
              <w:pStyle w:val="13"/>
            </w:pPr>
            <w:r>
              <w:t>року</w:t>
            </w:r>
          </w:p>
        </w:tc>
      </w:tr>
      <w:tr w:rsidR="006C1A1A" w:rsidRPr="00E81F49" w:rsidTr="009021DB">
        <w:trPr>
          <w:gridAfter w:val="2"/>
          <w:wAfter w:w="239" w:type="dxa"/>
          <w:trHeight w:hRule="exact" w:val="851"/>
        </w:trPr>
        <w:tc>
          <w:tcPr>
            <w:tcW w:w="9923" w:type="dxa"/>
            <w:gridSpan w:val="47"/>
            <w:vAlign w:val="bottom"/>
          </w:tcPr>
          <w:p w:rsidR="006C1A1A" w:rsidRPr="00E81F49" w:rsidRDefault="006C1A1A" w:rsidP="006C1A1A">
            <w:pPr>
              <w:pStyle w:val="12"/>
            </w:pPr>
            <w:r w:rsidRPr="00E81F49">
              <w:t>Завдання</w:t>
            </w:r>
          </w:p>
        </w:tc>
      </w:tr>
      <w:tr w:rsidR="006C1A1A" w:rsidRPr="00E81F49" w:rsidTr="009021DB">
        <w:trPr>
          <w:gridAfter w:val="2"/>
          <w:wAfter w:w="239" w:type="dxa"/>
          <w:trHeight w:hRule="exact" w:val="397"/>
        </w:trPr>
        <w:tc>
          <w:tcPr>
            <w:tcW w:w="9923" w:type="dxa"/>
            <w:gridSpan w:val="47"/>
            <w:vAlign w:val="bottom"/>
          </w:tcPr>
          <w:p w:rsidR="006C1A1A" w:rsidRPr="00E81F49" w:rsidRDefault="006C1A1A" w:rsidP="006C1A1A">
            <w:pPr>
              <w:pStyle w:val="12"/>
            </w:pPr>
            <w:r w:rsidRPr="00E81F49">
              <w:t xml:space="preserve">на </w:t>
            </w:r>
            <w:r>
              <w:t xml:space="preserve">дипломниУ </w:t>
            </w:r>
            <w:r w:rsidRPr="00E81F49">
              <w:t>робот</w:t>
            </w:r>
            <w:r>
              <w:t>у студенту</w:t>
            </w:r>
          </w:p>
        </w:tc>
      </w:tr>
      <w:tr w:rsidR="006C1A1A" w:rsidRPr="00E81F49" w:rsidTr="009021DB">
        <w:trPr>
          <w:gridAfter w:val="2"/>
          <w:wAfter w:w="239" w:type="dxa"/>
          <w:trHeight w:val="529"/>
        </w:trPr>
        <w:tc>
          <w:tcPr>
            <w:tcW w:w="9923" w:type="dxa"/>
            <w:gridSpan w:val="47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22"/>
            </w:pPr>
          </w:p>
        </w:tc>
      </w:tr>
      <w:tr w:rsidR="006C1A1A" w:rsidRPr="00E81F49" w:rsidTr="009021DB">
        <w:trPr>
          <w:gridAfter w:val="2"/>
          <w:wAfter w:w="239" w:type="dxa"/>
          <w:trHeight w:val="225"/>
        </w:trPr>
        <w:tc>
          <w:tcPr>
            <w:tcW w:w="9923" w:type="dxa"/>
            <w:gridSpan w:val="47"/>
            <w:tcBorders>
              <w:top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81"/>
            </w:pPr>
            <w:r w:rsidRPr="00E81F49">
              <w:t>(прізвище, ім’я та по-батькові)</w:t>
            </w:r>
          </w:p>
        </w:tc>
      </w:tr>
      <w:tr w:rsidR="006C1A1A" w:rsidRPr="00E81F49" w:rsidTr="009021DB">
        <w:trPr>
          <w:gridAfter w:val="2"/>
          <w:wAfter w:w="239" w:type="dxa"/>
          <w:trHeight w:val="418"/>
        </w:trPr>
        <w:tc>
          <w:tcPr>
            <w:tcW w:w="2106" w:type="dxa"/>
            <w:gridSpan w:val="6"/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1. Тема роботи</w:t>
            </w:r>
          </w:p>
        </w:tc>
        <w:tc>
          <w:tcPr>
            <w:tcW w:w="246" w:type="dxa"/>
            <w:gridSpan w:val="2"/>
            <w:vAlign w:val="bottom"/>
          </w:tcPr>
          <w:p w:rsidR="006C1A1A" w:rsidRPr="00E81F49" w:rsidRDefault="006C1A1A" w:rsidP="006C1A1A">
            <w:pPr>
              <w:pStyle w:val="11"/>
            </w:pPr>
          </w:p>
        </w:tc>
        <w:tc>
          <w:tcPr>
            <w:tcW w:w="7571" w:type="dxa"/>
            <w:gridSpan w:val="39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1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1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1"/>
            </w:pPr>
          </w:p>
        </w:tc>
      </w:tr>
      <w:tr w:rsidR="006C1A1A" w:rsidRPr="00ED1959" w:rsidTr="009021DB">
        <w:trPr>
          <w:gridAfter w:val="2"/>
          <w:wAfter w:w="239" w:type="dxa"/>
          <w:trHeight w:hRule="exact" w:val="454"/>
        </w:trPr>
        <w:tc>
          <w:tcPr>
            <w:tcW w:w="3510" w:type="dxa"/>
            <w:gridSpan w:val="16"/>
            <w:tcBorders>
              <w:top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  <w:r>
              <w:t>керівник проекту (роботи)</w:t>
            </w:r>
          </w:p>
        </w:tc>
        <w:tc>
          <w:tcPr>
            <w:tcW w:w="641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ED1959" w:rsidTr="009021DB">
        <w:trPr>
          <w:gridAfter w:val="2"/>
          <w:wAfter w:w="239" w:type="dxa"/>
          <w:trHeight w:val="170"/>
        </w:trPr>
        <w:tc>
          <w:tcPr>
            <w:tcW w:w="3510" w:type="dxa"/>
            <w:gridSpan w:val="16"/>
            <w:vAlign w:val="bottom"/>
          </w:tcPr>
          <w:p w:rsidR="006C1A1A" w:rsidRPr="00E81F49" w:rsidRDefault="006C1A1A" w:rsidP="006C1A1A">
            <w:pPr>
              <w:pStyle w:val="81"/>
            </w:pPr>
          </w:p>
        </w:tc>
        <w:tc>
          <w:tcPr>
            <w:tcW w:w="6413" w:type="dxa"/>
            <w:gridSpan w:val="31"/>
            <w:tcBorders>
              <w:top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81"/>
            </w:pPr>
            <w:r w:rsidRPr="00E81F49">
              <w:t>(прізвище, ім’я та</w:t>
            </w:r>
            <w:r>
              <w:t xml:space="preserve"> по-батькові, науковий ступень, вчене звання)</w:t>
            </w:r>
          </w:p>
        </w:tc>
      </w:tr>
      <w:tr w:rsidR="006C1A1A" w:rsidRPr="00E81F49" w:rsidTr="009021DB">
        <w:trPr>
          <w:gridAfter w:val="2"/>
          <w:wAfter w:w="239" w:type="dxa"/>
          <w:trHeight w:val="445"/>
        </w:trPr>
        <w:tc>
          <w:tcPr>
            <w:tcW w:w="5018" w:type="dxa"/>
            <w:gridSpan w:val="23"/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затверджена наказом по НТУ "ХПІ" від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22"/>
            </w:pPr>
            <w:r w:rsidRPr="00E81F49">
              <w:t>"</w:t>
            </w:r>
          </w:p>
        </w:tc>
        <w:tc>
          <w:tcPr>
            <w:tcW w:w="52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426" w:type="dxa"/>
            <w:gridSpan w:val="2"/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22"/>
            </w:pPr>
            <w:r w:rsidRPr="00E81F49"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22"/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р. №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C1A1A" w:rsidRPr="00E81F49" w:rsidRDefault="006C1A1A" w:rsidP="006C1A1A">
            <w:pPr>
              <w:pStyle w:val="13"/>
              <w:ind w:right="-57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1"/>
            </w:pPr>
          </w:p>
        </w:tc>
      </w:tr>
      <w:tr w:rsidR="006C1A1A" w:rsidRPr="00E81F49" w:rsidTr="009021DB">
        <w:trPr>
          <w:gridAfter w:val="2"/>
          <w:wAfter w:w="239" w:type="dxa"/>
          <w:trHeight w:val="491"/>
        </w:trPr>
        <w:tc>
          <w:tcPr>
            <w:tcW w:w="5778" w:type="dxa"/>
            <w:gridSpan w:val="28"/>
            <w:tcBorders>
              <w:top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 xml:space="preserve">2. </w:t>
            </w:r>
            <w:r>
              <w:t>Строк подання студентом проекту (роботи)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  <w:tc>
          <w:tcPr>
            <w:tcW w:w="387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680"/>
        </w:trPr>
        <w:tc>
          <w:tcPr>
            <w:tcW w:w="5018" w:type="dxa"/>
            <w:gridSpan w:val="23"/>
            <w:vAlign w:val="bottom"/>
          </w:tcPr>
          <w:p w:rsidR="006C1A1A" w:rsidRPr="00E81F49" w:rsidRDefault="006C1A1A" w:rsidP="006C1A1A">
            <w:pPr>
              <w:pStyle w:val="13"/>
            </w:pPr>
            <w:r w:rsidRPr="00E81F49">
              <w:t>3. Вихідні дані для виконання завдання</w:t>
            </w:r>
          </w:p>
        </w:tc>
        <w:tc>
          <w:tcPr>
            <w:tcW w:w="264" w:type="dxa"/>
            <w:gridSpan w:val="2"/>
            <w:vAlign w:val="bottom"/>
          </w:tcPr>
          <w:p w:rsidR="006C1A1A" w:rsidRPr="00E81F49" w:rsidRDefault="006C1A1A" w:rsidP="006C1A1A">
            <w:pPr>
              <w:pStyle w:val="13"/>
            </w:pPr>
          </w:p>
        </w:tc>
        <w:tc>
          <w:tcPr>
            <w:tcW w:w="4641" w:type="dxa"/>
            <w:gridSpan w:val="22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  <w:tr w:rsidR="006C1A1A" w:rsidRPr="00E81F49" w:rsidTr="009021DB">
        <w:trPr>
          <w:gridAfter w:val="2"/>
          <w:wAfter w:w="239" w:type="dxa"/>
          <w:trHeight w:hRule="exact" w:val="454"/>
        </w:trPr>
        <w:tc>
          <w:tcPr>
            <w:tcW w:w="9923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A1A" w:rsidRPr="00E81F49" w:rsidRDefault="006C1A1A" w:rsidP="006C1A1A">
            <w:pPr>
              <w:pStyle w:val="13"/>
            </w:pPr>
          </w:p>
        </w:tc>
      </w:tr>
    </w:tbl>
    <w:p w:rsidR="0015282D" w:rsidRDefault="0015282D" w:rsidP="0015282D">
      <w:pPr>
        <w:pStyle w:val="81"/>
        <w:sectPr w:rsidR="0015282D" w:rsidSect="000731AD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20"/>
        </w:sectPr>
      </w:pPr>
    </w:p>
    <w:tbl>
      <w:tblPr>
        <w:tblW w:w="10386" w:type="dxa"/>
        <w:tblLayout w:type="fixed"/>
        <w:tblLook w:val="01E0" w:firstRow="1" w:lastRow="1" w:firstColumn="1" w:lastColumn="1" w:noHBand="0" w:noVBand="0"/>
      </w:tblPr>
      <w:tblGrid>
        <w:gridCol w:w="10386"/>
      </w:tblGrid>
      <w:tr w:rsidR="007A522C" w:rsidRPr="00E81F49" w:rsidTr="00CA6F6D">
        <w:trPr>
          <w:trHeight w:hRule="exact" w:val="397"/>
        </w:trPr>
        <w:tc>
          <w:tcPr>
            <w:tcW w:w="10386" w:type="dxa"/>
            <w:vAlign w:val="bottom"/>
          </w:tcPr>
          <w:p w:rsidR="007A522C" w:rsidRPr="00E81F49" w:rsidRDefault="007A522C" w:rsidP="009C20B9">
            <w:pPr>
              <w:pStyle w:val="13"/>
            </w:pPr>
            <w:r w:rsidRPr="00E81F49">
              <w:lastRenderedPageBreak/>
              <w:t xml:space="preserve">4. </w:t>
            </w:r>
            <w:r>
              <w:t>Зміст пояснювальної записки</w:t>
            </w:r>
            <w:r w:rsidR="009C20B9">
              <w:t xml:space="preserve"> </w:t>
            </w:r>
            <w:r>
              <w:t>(перелік питань, які потрібно розробити)</w:t>
            </w:r>
          </w:p>
        </w:tc>
      </w:tr>
      <w:tr w:rsidR="00C66171" w:rsidRPr="00E81F49" w:rsidTr="00CA6F6D">
        <w:trPr>
          <w:trHeight w:hRule="exact" w:val="397"/>
        </w:trPr>
        <w:tc>
          <w:tcPr>
            <w:tcW w:w="10386" w:type="dxa"/>
            <w:tcBorders>
              <w:bottom w:val="single" w:sz="4" w:space="0" w:color="auto"/>
            </w:tcBorders>
            <w:vAlign w:val="bottom"/>
          </w:tcPr>
          <w:p w:rsidR="00C66171" w:rsidRPr="00E81F49" w:rsidRDefault="00C66171" w:rsidP="00915DF3">
            <w:pPr>
              <w:pStyle w:val="13"/>
            </w:pPr>
          </w:p>
        </w:tc>
      </w:tr>
      <w:tr w:rsidR="00C66171" w:rsidRPr="00E81F49" w:rsidTr="00CA6F6D">
        <w:trPr>
          <w:trHeight w:hRule="exact" w:val="397"/>
        </w:trPr>
        <w:tc>
          <w:tcPr>
            <w:tcW w:w="10386" w:type="dxa"/>
            <w:tcBorders>
              <w:bottom w:val="single" w:sz="4" w:space="0" w:color="auto"/>
            </w:tcBorders>
            <w:vAlign w:val="bottom"/>
          </w:tcPr>
          <w:p w:rsidR="00C66171" w:rsidRPr="00E81F49" w:rsidRDefault="00C66171" w:rsidP="00915DF3">
            <w:pPr>
              <w:pStyle w:val="13"/>
            </w:pPr>
          </w:p>
        </w:tc>
      </w:tr>
      <w:tr w:rsidR="007A522C" w:rsidRPr="00E81F49" w:rsidTr="00CA6F6D">
        <w:trPr>
          <w:trHeight w:hRule="exact" w:val="397"/>
        </w:trPr>
        <w:tc>
          <w:tcPr>
            <w:tcW w:w="10386" w:type="dxa"/>
            <w:tcBorders>
              <w:bottom w:val="single" w:sz="4" w:space="0" w:color="auto"/>
            </w:tcBorders>
            <w:vAlign w:val="bottom"/>
          </w:tcPr>
          <w:p w:rsidR="007A522C" w:rsidRPr="00E81F49" w:rsidRDefault="007A522C" w:rsidP="00915DF3">
            <w:pPr>
              <w:pStyle w:val="13"/>
            </w:pPr>
          </w:p>
        </w:tc>
      </w:tr>
      <w:tr w:rsidR="00C66171" w:rsidRPr="00E81F49" w:rsidTr="00CA6F6D">
        <w:trPr>
          <w:trHeight w:hRule="exact" w:val="397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171" w:rsidRPr="00E81F49" w:rsidRDefault="00C66171" w:rsidP="00915DF3">
            <w:pPr>
              <w:pStyle w:val="13"/>
            </w:pPr>
          </w:p>
        </w:tc>
      </w:tr>
      <w:tr w:rsidR="007A522C" w:rsidRPr="007A522C" w:rsidTr="00CA6F6D">
        <w:trPr>
          <w:trHeight w:hRule="exact" w:val="397"/>
        </w:trPr>
        <w:tc>
          <w:tcPr>
            <w:tcW w:w="10386" w:type="dxa"/>
            <w:vAlign w:val="bottom"/>
          </w:tcPr>
          <w:p w:rsidR="007A522C" w:rsidRPr="00E81F49" w:rsidRDefault="007A522C" w:rsidP="00915DF3">
            <w:pPr>
              <w:pStyle w:val="13"/>
            </w:pPr>
            <w:r>
              <w:t>5</w:t>
            </w:r>
            <w:r w:rsidRPr="00E81F49">
              <w:t xml:space="preserve">. </w:t>
            </w:r>
            <w:r>
              <w:t>Перелік графічного матеріалу (з точнім зазначенням обов'язкових креслень)</w:t>
            </w:r>
          </w:p>
        </w:tc>
      </w:tr>
      <w:tr w:rsidR="007A522C" w:rsidRPr="00E81F49" w:rsidTr="00CA6F6D">
        <w:trPr>
          <w:trHeight w:hRule="exact" w:val="397"/>
        </w:trPr>
        <w:tc>
          <w:tcPr>
            <w:tcW w:w="10386" w:type="dxa"/>
            <w:tcBorders>
              <w:bottom w:val="single" w:sz="4" w:space="0" w:color="auto"/>
            </w:tcBorders>
            <w:vAlign w:val="bottom"/>
          </w:tcPr>
          <w:p w:rsidR="007A522C" w:rsidRPr="00E81F49" w:rsidRDefault="007A522C" w:rsidP="00915DF3">
            <w:pPr>
              <w:pStyle w:val="13"/>
            </w:pPr>
          </w:p>
        </w:tc>
      </w:tr>
      <w:tr w:rsidR="007A522C" w:rsidRPr="00E81F49" w:rsidTr="00CA6F6D">
        <w:trPr>
          <w:trHeight w:hRule="exact" w:val="397"/>
        </w:trPr>
        <w:tc>
          <w:tcPr>
            <w:tcW w:w="10386" w:type="dxa"/>
            <w:tcBorders>
              <w:bottom w:val="single" w:sz="4" w:space="0" w:color="auto"/>
            </w:tcBorders>
            <w:vAlign w:val="bottom"/>
          </w:tcPr>
          <w:p w:rsidR="007A522C" w:rsidRPr="00E81F49" w:rsidRDefault="007A522C" w:rsidP="00915DF3">
            <w:pPr>
              <w:pStyle w:val="13"/>
            </w:pPr>
          </w:p>
        </w:tc>
      </w:tr>
      <w:tr w:rsidR="007A522C" w:rsidRPr="00E81F49" w:rsidTr="00CA6F6D">
        <w:trPr>
          <w:trHeight w:hRule="exact" w:val="397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522C" w:rsidRPr="00E81F49" w:rsidRDefault="007A522C" w:rsidP="00915DF3">
            <w:pPr>
              <w:pStyle w:val="13"/>
            </w:pPr>
          </w:p>
        </w:tc>
      </w:tr>
      <w:tr w:rsidR="005C692B" w:rsidRPr="00E81F49" w:rsidTr="00CA6F6D">
        <w:trPr>
          <w:trHeight w:hRule="exact" w:val="397"/>
        </w:trPr>
        <w:tc>
          <w:tcPr>
            <w:tcW w:w="10386" w:type="dxa"/>
            <w:tcBorders>
              <w:top w:val="single" w:sz="4" w:space="0" w:color="auto"/>
            </w:tcBorders>
            <w:vAlign w:val="bottom"/>
          </w:tcPr>
          <w:p w:rsidR="005C692B" w:rsidRPr="00E81F49" w:rsidRDefault="005C692B" w:rsidP="009C20B9">
            <w:pPr>
              <w:pStyle w:val="13"/>
            </w:pPr>
            <w:r>
              <w:t>6</w:t>
            </w:r>
            <w:r w:rsidR="009C20B9">
              <w:t xml:space="preserve">. Консультанті розділів </w:t>
            </w:r>
            <w:r>
              <w:t>роботи</w:t>
            </w:r>
          </w:p>
        </w:tc>
      </w:tr>
    </w:tbl>
    <w:p w:rsidR="00450C18" w:rsidRPr="00450C18" w:rsidRDefault="00450C18" w:rsidP="005C692B">
      <w:pPr>
        <w:pStyle w:val="81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09"/>
        <w:gridCol w:w="4934"/>
        <w:gridCol w:w="1543"/>
        <w:gridCol w:w="1509"/>
      </w:tblGrid>
      <w:tr w:rsidR="00450C18" w:rsidTr="00F146B7">
        <w:tc>
          <w:tcPr>
            <w:tcW w:w="2235" w:type="dxa"/>
            <w:vMerge w:val="restart"/>
            <w:vAlign w:val="center"/>
          </w:tcPr>
          <w:p w:rsidR="00450C18" w:rsidRDefault="00915DF3" w:rsidP="005C692B">
            <w:pPr>
              <w:pStyle w:val="130"/>
            </w:pPr>
            <w:r>
              <w:t>Розділ</w:t>
            </w:r>
          </w:p>
        </w:tc>
        <w:tc>
          <w:tcPr>
            <w:tcW w:w="5103" w:type="dxa"/>
            <w:vMerge w:val="restart"/>
            <w:vAlign w:val="center"/>
          </w:tcPr>
          <w:p w:rsidR="00450C18" w:rsidRDefault="00915DF3" w:rsidP="005C692B">
            <w:pPr>
              <w:pStyle w:val="130"/>
            </w:pPr>
            <w:r>
              <w:t>Прізвище, ініціали та посада консультанта</w:t>
            </w:r>
          </w:p>
        </w:tc>
        <w:tc>
          <w:tcPr>
            <w:tcW w:w="3083" w:type="dxa"/>
            <w:gridSpan w:val="2"/>
            <w:vAlign w:val="center"/>
          </w:tcPr>
          <w:p w:rsidR="00450C18" w:rsidRDefault="00915DF3" w:rsidP="005C692B">
            <w:pPr>
              <w:pStyle w:val="130"/>
            </w:pPr>
            <w:r>
              <w:t>Підпис, дата</w:t>
            </w:r>
          </w:p>
        </w:tc>
      </w:tr>
      <w:tr w:rsidR="00450C18" w:rsidTr="00F146B7">
        <w:tc>
          <w:tcPr>
            <w:tcW w:w="2235" w:type="dxa"/>
            <w:vMerge/>
            <w:vAlign w:val="center"/>
          </w:tcPr>
          <w:p w:rsidR="00450C18" w:rsidRDefault="00450C18" w:rsidP="005C692B">
            <w:pPr>
              <w:pStyle w:val="130"/>
            </w:pPr>
          </w:p>
        </w:tc>
        <w:tc>
          <w:tcPr>
            <w:tcW w:w="5103" w:type="dxa"/>
            <w:vMerge/>
            <w:vAlign w:val="center"/>
          </w:tcPr>
          <w:p w:rsidR="00450C18" w:rsidRDefault="00450C18" w:rsidP="005C692B">
            <w:pPr>
              <w:pStyle w:val="130"/>
            </w:pPr>
          </w:p>
        </w:tc>
        <w:tc>
          <w:tcPr>
            <w:tcW w:w="1559" w:type="dxa"/>
            <w:vAlign w:val="center"/>
          </w:tcPr>
          <w:p w:rsidR="00450C18" w:rsidRDefault="00915DF3" w:rsidP="005C692B">
            <w:pPr>
              <w:pStyle w:val="130"/>
            </w:pPr>
            <w:r>
              <w:t>Завдання видав</w:t>
            </w:r>
          </w:p>
        </w:tc>
        <w:tc>
          <w:tcPr>
            <w:tcW w:w="1524" w:type="dxa"/>
            <w:vAlign w:val="center"/>
          </w:tcPr>
          <w:p w:rsidR="00450C18" w:rsidRDefault="00915DF3" w:rsidP="005C692B">
            <w:pPr>
              <w:pStyle w:val="130"/>
            </w:pPr>
            <w:r>
              <w:t>Завдання прийняв</w:t>
            </w:r>
          </w:p>
        </w:tc>
      </w:tr>
      <w:tr w:rsidR="00450C18" w:rsidTr="00F146B7">
        <w:tc>
          <w:tcPr>
            <w:tcW w:w="2235" w:type="dxa"/>
          </w:tcPr>
          <w:p w:rsidR="00450C18" w:rsidRDefault="00F146B7" w:rsidP="00880F78">
            <w:pPr>
              <w:pStyle w:val="120"/>
            </w:pPr>
            <w:r>
              <w:t xml:space="preserve">Економічне </w:t>
            </w:r>
          </w:p>
        </w:tc>
        <w:tc>
          <w:tcPr>
            <w:tcW w:w="5103" w:type="dxa"/>
          </w:tcPr>
          <w:p w:rsidR="00450C18" w:rsidRDefault="00880F78" w:rsidP="009C20B9">
            <w:pPr>
              <w:pStyle w:val="121"/>
            </w:pPr>
            <w:r>
              <w:t>П</w:t>
            </w:r>
            <w:r w:rsidR="009C20B9">
              <w:t>І</w:t>
            </w:r>
            <w:r>
              <w:t>Б, посада</w:t>
            </w:r>
          </w:p>
        </w:tc>
        <w:tc>
          <w:tcPr>
            <w:tcW w:w="1559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24" w:type="dxa"/>
          </w:tcPr>
          <w:p w:rsidR="00450C18" w:rsidRDefault="00450C18" w:rsidP="00F146B7">
            <w:pPr>
              <w:pStyle w:val="121"/>
            </w:pPr>
          </w:p>
        </w:tc>
      </w:tr>
      <w:tr w:rsidR="00450C18" w:rsidTr="00F146B7">
        <w:tc>
          <w:tcPr>
            <w:tcW w:w="2235" w:type="dxa"/>
          </w:tcPr>
          <w:p w:rsidR="00450C18" w:rsidRDefault="00880F78" w:rsidP="00F146B7">
            <w:pPr>
              <w:pStyle w:val="120"/>
            </w:pPr>
            <w:r>
              <w:t>обґрунтування</w:t>
            </w:r>
          </w:p>
        </w:tc>
        <w:tc>
          <w:tcPr>
            <w:tcW w:w="5103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59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24" w:type="dxa"/>
          </w:tcPr>
          <w:p w:rsidR="00450C18" w:rsidRDefault="00450C18" w:rsidP="00F146B7">
            <w:pPr>
              <w:pStyle w:val="121"/>
            </w:pPr>
          </w:p>
        </w:tc>
      </w:tr>
      <w:tr w:rsidR="00450C18" w:rsidTr="00F146B7">
        <w:tc>
          <w:tcPr>
            <w:tcW w:w="2235" w:type="dxa"/>
          </w:tcPr>
          <w:p w:rsidR="00450C18" w:rsidRDefault="00880F78" w:rsidP="00880F78">
            <w:pPr>
              <w:pStyle w:val="120"/>
            </w:pPr>
            <w:r>
              <w:t xml:space="preserve">Охорона праці та </w:t>
            </w:r>
          </w:p>
        </w:tc>
        <w:tc>
          <w:tcPr>
            <w:tcW w:w="5103" w:type="dxa"/>
          </w:tcPr>
          <w:p w:rsidR="00450C18" w:rsidRDefault="009C20B9" w:rsidP="00F146B7">
            <w:pPr>
              <w:pStyle w:val="121"/>
            </w:pPr>
            <w:r>
              <w:t>ПІ</w:t>
            </w:r>
            <w:r w:rsidR="00880F78">
              <w:t>Б, посада</w:t>
            </w:r>
          </w:p>
        </w:tc>
        <w:tc>
          <w:tcPr>
            <w:tcW w:w="1559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24" w:type="dxa"/>
          </w:tcPr>
          <w:p w:rsidR="00450C18" w:rsidRDefault="00450C18" w:rsidP="00F146B7">
            <w:pPr>
              <w:pStyle w:val="121"/>
            </w:pPr>
          </w:p>
        </w:tc>
      </w:tr>
      <w:tr w:rsidR="00450C18" w:rsidTr="00F146B7">
        <w:tc>
          <w:tcPr>
            <w:tcW w:w="2235" w:type="dxa"/>
          </w:tcPr>
          <w:p w:rsidR="00450C18" w:rsidRDefault="00880F78" w:rsidP="00F146B7">
            <w:pPr>
              <w:pStyle w:val="120"/>
            </w:pPr>
            <w:r>
              <w:t>навк. середовища</w:t>
            </w:r>
          </w:p>
        </w:tc>
        <w:tc>
          <w:tcPr>
            <w:tcW w:w="5103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59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24" w:type="dxa"/>
          </w:tcPr>
          <w:p w:rsidR="00450C18" w:rsidRDefault="00450C18" w:rsidP="00F146B7">
            <w:pPr>
              <w:pStyle w:val="121"/>
            </w:pPr>
          </w:p>
        </w:tc>
      </w:tr>
      <w:tr w:rsidR="00450C18" w:rsidTr="00F146B7">
        <w:tc>
          <w:tcPr>
            <w:tcW w:w="2235" w:type="dxa"/>
          </w:tcPr>
          <w:p w:rsidR="00450C18" w:rsidRDefault="00C55CD2" w:rsidP="00F146B7">
            <w:pPr>
              <w:pStyle w:val="120"/>
            </w:pPr>
            <w:r>
              <w:t>ГО</w:t>
            </w:r>
          </w:p>
        </w:tc>
        <w:tc>
          <w:tcPr>
            <w:tcW w:w="5103" w:type="dxa"/>
          </w:tcPr>
          <w:p w:rsidR="00450C18" w:rsidRDefault="00C55CD2" w:rsidP="00F146B7">
            <w:pPr>
              <w:pStyle w:val="121"/>
            </w:pPr>
            <w:r>
              <w:t>ПІБ, посада</w:t>
            </w:r>
          </w:p>
        </w:tc>
        <w:tc>
          <w:tcPr>
            <w:tcW w:w="1559" w:type="dxa"/>
          </w:tcPr>
          <w:p w:rsidR="00450C18" w:rsidRDefault="00450C18" w:rsidP="00F146B7">
            <w:pPr>
              <w:pStyle w:val="121"/>
            </w:pPr>
          </w:p>
        </w:tc>
        <w:tc>
          <w:tcPr>
            <w:tcW w:w="1524" w:type="dxa"/>
          </w:tcPr>
          <w:p w:rsidR="00450C18" w:rsidRDefault="00450C18" w:rsidP="00F146B7">
            <w:pPr>
              <w:pStyle w:val="121"/>
            </w:pPr>
          </w:p>
        </w:tc>
      </w:tr>
      <w:tr w:rsidR="00915DF3" w:rsidTr="00F146B7">
        <w:tc>
          <w:tcPr>
            <w:tcW w:w="2235" w:type="dxa"/>
          </w:tcPr>
          <w:p w:rsidR="00915DF3" w:rsidRDefault="00915DF3" w:rsidP="00F146B7">
            <w:pPr>
              <w:pStyle w:val="120"/>
            </w:pPr>
          </w:p>
        </w:tc>
        <w:tc>
          <w:tcPr>
            <w:tcW w:w="5103" w:type="dxa"/>
          </w:tcPr>
          <w:p w:rsidR="00915DF3" w:rsidRDefault="00915DF3" w:rsidP="00F146B7">
            <w:pPr>
              <w:pStyle w:val="121"/>
            </w:pPr>
          </w:p>
        </w:tc>
        <w:tc>
          <w:tcPr>
            <w:tcW w:w="1559" w:type="dxa"/>
          </w:tcPr>
          <w:p w:rsidR="00915DF3" w:rsidRDefault="00915DF3" w:rsidP="00F146B7">
            <w:pPr>
              <w:pStyle w:val="121"/>
            </w:pPr>
          </w:p>
        </w:tc>
        <w:tc>
          <w:tcPr>
            <w:tcW w:w="1524" w:type="dxa"/>
          </w:tcPr>
          <w:p w:rsidR="00915DF3" w:rsidRDefault="00915DF3" w:rsidP="00F146B7">
            <w:pPr>
              <w:pStyle w:val="121"/>
            </w:pPr>
          </w:p>
        </w:tc>
      </w:tr>
      <w:tr w:rsidR="00915DF3" w:rsidTr="00F146B7">
        <w:tc>
          <w:tcPr>
            <w:tcW w:w="2235" w:type="dxa"/>
          </w:tcPr>
          <w:p w:rsidR="00915DF3" w:rsidRDefault="00915DF3" w:rsidP="00F146B7">
            <w:pPr>
              <w:pStyle w:val="120"/>
            </w:pPr>
          </w:p>
        </w:tc>
        <w:tc>
          <w:tcPr>
            <w:tcW w:w="5103" w:type="dxa"/>
          </w:tcPr>
          <w:p w:rsidR="00915DF3" w:rsidRDefault="00915DF3" w:rsidP="00F146B7">
            <w:pPr>
              <w:pStyle w:val="121"/>
            </w:pPr>
          </w:p>
        </w:tc>
        <w:tc>
          <w:tcPr>
            <w:tcW w:w="1559" w:type="dxa"/>
          </w:tcPr>
          <w:p w:rsidR="00915DF3" w:rsidRDefault="00915DF3" w:rsidP="00F146B7">
            <w:pPr>
              <w:pStyle w:val="121"/>
            </w:pPr>
          </w:p>
        </w:tc>
        <w:tc>
          <w:tcPr>
            <w:tcW w:w="1524" w:type="dxa"/>
          </w:tcPr>
          <w:p w:rsidR="00915DF3" w:rsidRDefault="00915DF3" w:rsidP="00F146B7">
            <w:pPr>
              <w:pStyle w:val="121"/>
            </w:pPr>
          </w:p>
        </w:tc>
      </w:tr>
      <w:tr w:rsidR="00CB40BF" w:rsidTr="00F146B7">
        <w:tc>
          <w:tcPr>
            <w:tcW w:w="2235" w:type="dxa"/>
          </w:tcPr>
          <w:p w:rsidR="00CB40BF" w:rsidRDefault="00CB40BF" w:rsidP="00F146B7">
            <w:pPr>
              <w:pStyle w:val="120"/>
            </w:pPr>
          </w:p>
        </w:tc>
        <w:tc>
          <w:tcPr>
            <w:tcW w:w="5103" w:type="dxa"/>
          </w:tcPr>
          <w:p w:rsidR="00CB40BF" w:rsidRDefault="00CB40BF" w:rsidP="00F146B7">
            <w:pPr>
              <w:pStyle w:val="121"/>
            </w:pPr>
          </w:p>
        </w:tc>
        <w:tc>
          <w:tcPr>
            <w:tcW w:w="1559" w:type="dxa"/>
          </w:tcPr>
          <w:p w:rsidR="00CB40BF" w:rsidRDefault="00CB40BF" w:rsidP="00F146B7">
            <w:pPr>
              <w:pStyle w:val="121"/>
            </w:pPr>
          </w:p>
        </w:tc>
        <w:tc>
          <w:tcPr>
            <w:tcW w:w="1524" w:type="dxa"/>
          </w:tcPr>
          <w:p w:rsidR="00CB40BF" w:rsidRDefault="00CB40BF" w:rsidP="00F146B7">
            <w:pPr>
              <w:pStyle w:val="121"/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443"/>
      </w:tblGrid>
      <w:tr w:rsidR="005C692B" w:rsidRPr="00E81F49" w:rsidTr="005C692B">
        <w:trPr>
          <w:trHeight w:hRule="exact" w:val="454"/>
        </w:trPr>
        <w:tc>
          <w:tcPr>
            <w:tcW w:w="2943" w:type="dxa"/>
            <w:vAlign w:val="bottom"/>
          </w:tcPr>
          <w:p w:rsidR="005C692B" w:rsidRPr="00E81F49" w:rsidRDefault="005C692B" w:rsidP="005C692B">
            <w:pPr>
              <w:pStyle w:val="13"/>
            </w:pPr>
            <w:r>
              <w:t>7. Дата видачі завдання</w:t>
            </w:r>
          </w:p>
        </w:tc>
        <w:tc>
          <w:tcPr>
            <w:tcW w:w="7443" w:type="dxa"/>
            <w:tcBorders>
              <w:bottom w:val="single" w:sz="4" w:space="0" w:color="auto"/>
            </w:tcBorders>
            <w:vAlign w:val="bottom"/>
          </w:tcPr>
          <w:p w:rsidR="005C692B" w:rsidRPr="00E81F49" w:rsidRDefault="005C692B" w:rsidP="00582CCB">
            <w:pPr>
              <w:pStyle w:val="13"/>
            </w:pPr>
          </w:p>
        </w:tc>
      </w:tr>
    </w:tbl>
    <w:p w:rsidR="005C692B" w:rsidRDefault="005C692B" w:rsidP="005C692B">
      <w:pPr>
        <w:pStyle w:val="81"/>
      </w:pPr>
    </w:p>
    <w:p w:rsidR="00070CD7" w:rsidRDefault="00915DF3" w:rsidP="005C692B">
      <w:pPr>
        <w:pStyle w:val="12"/>
      </w:pPr>
      <w:r>
        <w:t>Календарний план</w:t>
      </w:r>
    </w:p>
    <w:p w:rsidR="005C692B" w:rsidRDefault="005C692B" w:rsidP="005C692B">
      <w:pPr>
        <w:pStyle w:val="81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8"/>
        <w:gridCol w:w="5767"/>
        <w:gridCol w:w="2181"/>
        <w:gridCol w:w="1289"/>
      </w:tblGrid>
      <w:tr w:rsidR="005C692B" w:rsidTr="00CB40BF">
        <w:tc>
          <w:tcPr>
            <w:tcW w:w="959" w:type="dxa"/>
            <w:vAlign w:val="center"/>
          </w:tcPr>
          <w:p w:rsidR="005C692B" w:rsidRDefault="005C692B" w:rsidP="005C692B">
            <w:pPr>
              <w:pStyle w:val="130"/>
            </w:pPr>
            <w:r>
              <w:t>Номер етапу</w:t>
            </w:r>
          </w:p>
        </w:tc>
        <w:tc>
          <w:tcPr>
            <w:tcW w:w="5953" w:type="dxa"/>
            <w:vAlign w:val="center"/>
          </w:tcPr>
          <w:p w:rsidR="005C692B" w:rsidRDefault="005C692B" w:rsidP="005C692B">
            <w:pPr>
              <w:pStyle w:val="130"/>
            </w:pPr>
            <w:r>
              <w:t>Назва етапів дипломного проекту (роботи)</w:t>
            </w:r>
          </w:p>
        </w:tc>
        <w:tc>
          <w:tcPr>
            <w:tcW w:w="2220" w:type="dxa"/>
            <w:vAlign w:val="center"/>
          </w:tcPr>
          <w:p w:rsidR="005C692B" w:rsidRDefault="005C692B" w:rsidP="005C692B">
            <w:pPr>
              <w:pStyle w:val="130"/>
            </w:pPr>
            <w:r>
              <w:t>Строк виконання етапів проекту (роботи)</w:t>
            </w:r>
          </w:p>
        </w:tc>
        <w:tc>
          <w:tcPr>
            <w:tcW w:w="1289" w:type="dxa"/>
            <w:vAlign w:val="center"/>
          </w:tcPr>
          <w:p w:rsidR="005C692B" w:rsidRDefault="005C692B" w:rsidP="005C692B">
            <w:pPr>
              <w:pStyle w:val="130"/>
            </w:pPr>
            <w:r>
              <w:t>Примітки</w:t>
            </w:r>
          </w:p>
        </w:tc>
      </w:tr>
      <w:tr w:rsidR="00CB40BF" w:rsidTr="00CB40BF">
        <w:tc>
          <w:tcPr>
            <w:tcW w:w="959" w:type="dxa"/>
          </w:tcPr>
          <w:p w:rsidR="00CB40BF" w:rsidRPr="00D46575" w:rsidRDefault="00CB40BF" w:rsidP="00CB40BF">
            <w:pPr>
              <w:pStyle w:val="121"/>
            </w:pPr>
            <w:r w:rsidRPr="00D46575">
              <w:t>1</w:t>
            </w:r>
          </w:p>
        </w:tc>
        <w:tc>
          <w:tcPr>
            <w:tcW w:w="5953" w:type="dxa"/>
          </w:tcPr>
          <w:p w:rsidR="00CB40BF" w:rsidRPr="00D46575" w:rsidRDefault="00CB40BF" w:rsidP="00CB40BF">
            <w:pPr>
              <w:pStyle w:val="120"/>
            </w:pPr>
            <w:r w:rsidRPr="00D46575">
              <w:t>Вибір і обґрунтування теми, постановка проблем і завдань</w:t>
            </w:r>
          </w:p>
        </w:tc>
        <w:tc>
          <w:tcPr>
            <w:tcW w:w="2220" w:type="dxa"/>
          </w:tcPr>
          <w:p w:rsidR="00CB40BF" w:rsidRPr="00D46575" w:rsidRDefault="00C55CD2" w:rsidP="009021DB">
            <w:pPr>
              <w:pStyle w:val="121"/>
            </w:pPr>
            <w:r>
              <w:t>10.09</w:t>
            </w:r>
            <w:r w:rsidR="00CB40BF" w:rsidRPr="00D46575">
              <w:t>.202</w:t>
            </w:r>
            <w:r w:rsidR="009021DB">
              <w:t>0</w:t>
            </w:r>
          </w:p>
        </w:tc>
        <w:tc>
          <w:tcPr>
            <w:tcW w:w="1289" w:type="dxa"/>
          </w:tcPr>
          <w:p w:rsidR="00CB40BF" w:rsidRPr="00D46575" w:rsidRDefault="00CB40BF" w:rsidP="00CB40BF">
            <w:pPr>
              <w:pStyle w:val="120"/>
            </w:pPr>
          </w:p>
        </w:tc>
      </w:tr>
      <w:tr w:rsidR="00CB40BF" w:rsidTr="00CB40BF">
        <w:tc>
          <w:tcPr>
            <w:tcW w:w="959" w:type="dxa"/>
          </w:tcPr>
          <w:p w:rsidR="00CB40BF" w:rsidRPr="00D46575" w:rsidRDefault="00CB40BF" w:rsidP="00CB40BF">
            <w:pPr>
              <w:pStyle w:val="121"/>
            </w:pPr>
            <w:r w:rsidRPr="00D46575">
              <w:t>2</w:t>
            </w:r>
          </w:p>
        </w:tc>
        <w:tc>
          <w:tcPr>
            <w:tcW w:w="5953" w:type="dxa"/>
          </w:tcPr>
          <w:p w:rsidR="00CB40BF" w:rsidRPr="00D46575" w:rsidRDefault="00CB40BF" w:rsidP="00CB40BF">
            <w:pPr>
              <w:pStyle w:val="120"/>
            </w:pPr>
            <w:r w:rsidRPr="00D46575">
              <w:t>Аналітичний огляд джерел, вибір методики досліджень</w:t>
            </w:r>
          </w:p>
        </w:tc>
        <w:tc>
          <w:tcPr>
            <w:tcW w:w="2220" w:type="dxa"/>
          </w:tcPr>
          <w:p w:rsidR="00CB40BF" w:rsidRPr="00D46575" w:rsidRDefault="00667320" w:rsidP="00C55CD2">
            <w:pPr>
              <w:pStyle w:val="121"/>
            </w:pPr>
            <w:r>
              <w:rPr>
                <w:lang w:val="ru-RU"/>
              </w:rPr>
              <w:t>2</w:t>
            </w:r>
            <w:r w:rsidR="00CB40BF" w:rsidRPr="00D46575">
              <w:t>7.</w:t>
            </w:r>
            <w:r w:rsidR="00C55CD2">
              <w:t>09</w:t>
            </w:r>
            <w:r w:rsidR="00CB40BF" w:rsidRPr="00D46575">
              <w:t>.202</w:t>
            </w:r>
            <w:r w:rsidR="009021DB">
              <w:t>0</w:t>
            </w:r>
          </w:p>
        </w:tc>
        <w:tc>
          <w:tcPr>
            <w:tcW w:w="1289" w:type="dxa"/>
          </w:tcPr>
          <w:p w:rsidR="00CB40BF" w:rsidRPr="00D46575" w:rsidRDefault="00CB40BF" w:rsidP="00CB40BF">
            <w:pPr>
              <w:pStyle w:val="120"/>
            </w:pPr>
          </w:p>
        </w:tc>
      </w:tr>
      <w:tr w:rsidR="00CB40BF" w:rsidTr="00CB40BF">
        <w:tc>
          <w:tcPr>
            <w:tcW w:w="959" w:type="dxa"/>
          </w:tcPr>
          <w:p w:rsidR="00CB40BF" w:rsidRPr="00D46575" w:rsidRDefault="00CB40BF" w:rsidP="00CB40BF">
            <w:pPr>
              <w:pStyle w:val="121"/>
            </w:pPr>
            <w:r w:rsidRPr="00D46575">
              <w:t>3</w:t>
            </w:r>
          </w:p>
        </w:tc>
        <w:tc>
          <w:tcPr>
            <w:tcW w:w="5953" w:type="dxa"/>
          </w:tcPr>
          <w:p w:rsidR="00CB40BF" w:rsidRPr="00D46575" w:rsidRDefault="00CB40BF" w:rsidP="00CB40BF">
            <w:pPr>
              <w:pStyle w:val="120"/>
            </w:pPr>
            <w:r w:rsidRPr="00D46575">
              <w:t>Підготовка і виконання пояснювальної записки</w:t>
            </w:r>
          </w:p>
        </w:tc>
        <w:tc>
          <w:tcPr>
            <w:tcW w:w="2220" w:type="dxa"/>
          </w:tcPr>
          <w:p w:rsidR="00CB40BF" w:rsidRPr="00D46575" w:rsidRDefault="00C55CD2" w:rsidP="00CB40BF">
            <w:pPr>
              <w:pStyle w:val="121"/>
            </w:pPr>
            <w:r>
              <w:t>04.10</w:t>
            </w:r>
            <w:r w:rsidR="009021DB">
              <w:t>.20</w:t>
            </w:r>
            <w:r w:rsidR="00CB40BF" w:rsidRPr="00D46575">
              <w:t>2</w:t>
            </w:r>
            <w:r w:rsidR="009021DB">
              <w:t>0</w:t>
            </w:r>
          </w:p>
        </w:tc>
        <w:tc>
          <w:tcPr>
            <w:tcW w:w="1289" w:type="dxa"/>
          </w:tcPr>
          <w:p w:rsidR="00CB40BF" w:rsidRPr="00D46575" w:rsidRDefault="00CB40BF" w:rsidP="00CB40BF">
            <w:pPr>
              <w:pStyle w:val="120"/>
            </w:pPr>
          </w:p>
        </w:tc>
      </w:tr>
      <w:tr w:rsidR="00CB40BF" w:rsidTr="00CB40BF">
        <w:tc>
          <w:tcPr>
            <w:tcW w:w="959" w:type="dxa"/>
          </w:tcPr>
          <w:p w:rsidR="00CB40BF" w:rsidRPr="00D46575" w:rsidRDefault="00CB40BF" w:rsidP="00CB40BF">
            <w:pPr>
              <w:pStyle w:val="121"/>
            </w:pPr>
            <w:r w:rsidRPr="00D46575">
              <w:t>4</w:t>
            </w:r>
          </w:p>
        </w:tc>
        <w:tc>
          <w:tcPr>
            <w:tcW w:w="5953" w:type="dxa"/>
          </w:tcPr>
          <w:p w:rsidR="00CB40BF" w:rsidRPr="00D46575" w:rsidRDefault="00CB40BF" w:rsidP="00CB40BF">
            <w:pPr>
              <w:pStyle w:val="120"/>
            </w:pPr>
            <w:r w:rsidRPr="00D46575">
              <w:t>Економічне обґрунтування та підготовка висновків</w:t>
            </w:r>
          </w:p>
        </w:tc>
        <w:tc>
          <w:tcPr>
            <w:tcW w:w="2220" w:type="dxa"/>
          </w:tcPr>
          <w:p w:rsidR="00CB40BF" w:rsidRPr="00D46575" w:rsidRDefault="00C55CD2" w:rsidP="00667320">
            <w:pPr>
              <w:pStyle w:val="121"/>
            </w:pPr>
            <w:r>
              <w:t>21.10</w:t>
            </w:r>
            <w:r w:rsidR="009021DB">
              <w:t>.20</w:t>
            </w:r>
            <w:r w:rsidR="00CB40BF" w:rsidRPr="00D46575">
              <w:t>2</w:t>
            </w:r>
            <w:r w:rsidR="009021DB">
              <w:t>0</w:t>
            </w:r>
          </w:p>
        </w:tc>
        <w:tc>
          <w:tcPr>
            <w:tcW w:w="1289" w:type="dxa"/>
          </w:tcPr>
          <w:p w:rsidR="00CB40BF" w:rsidRPr="00D46575" w:rsidRDefault="00CB40BF" w:rsidP="00CB40BF">
            <w:pPr>
              <w:pStyle w:val="120"/>
            </w:pPr>
          </w:p>
        </w:tc>
      </w:tr>
      <w:tr w:rsidR="00CB40BF" w:rsidTr="00CB40BF">
        <w:tc>
          <w:tcPr>
            <w:tcW w:w="959" w:type="dxa"/>
          </w:tcPr>
          <w:p w:rsidR="00CB40BF" w:rsidRPr="00D46575" w:rsidRDefault="00CB40BF" w:rsidP="00CB40BF">
            <w:pPr>
              <w:pStyle w:val="121"/>
            </w:pPr>
            <w:r w:rsidRPr="00D46575">
              <w:t>5</w:t>
            </w:r>
          </w:p>
        </w:tc>
        <w:tc>
          <w:tcPr>
            <w:tcW w:w="5953" w:type="dxa"/>
          </w:tcPr>
          <w:p w:rsidR="00CB40BF" w:rsidRPr="00D46575" w:rsidRDefault="00CB40BF" w:rsidP="00CB40BF">
            <w:pPr>
              <w:pStyle w:val="120"/>
            </w:pPr>
            <w:r w:rsidRPr="00D46575">
              <w:t>Складання відомості документів оформлення ПЗ</w:t>
            </w:r>
          </w:p>
        </w:tc>
        <w:tc>
          <w:tcPr>
            <w:tcW w:w="2220" w:type="dxa"/>
          </w:tcPr>
          <w:p w:rsidR="00CB40BF" w:rsidRPr="00D46575" w:rsidRDefault="00C55CD2" w:rsidP="00667320">
            <w:pPr>
              <w:pStyle w:val="121"/>
            </w:pPr>
            <w:r>
              <w:t>24.10</w:t>
            </w:r>
            <w:r w:rsidR="00CB40BF" w:rsidRPr="00D46575">
              <w:t>.20</w:t>
            </w:r>
            <w:r w:rsidR="009021DB">
              <w:t>20</w:t>
            </w:r>
          </w:p>
        </w:tc>
        <w:tc>
          <w:tcPr>
            <w:tcW w:w="1289" w:type="dxa"/>
          </w:tcPr>
          <w:p w:rsidR="00CB40BF" w:rsidRPr="00D46575" w:rsidRDefault="00CB40BF" w:rsidP="00CB40BF">
            <w:pPr>
              <w:pStyle w:val="120"/>
            </w:pPr>
          </w:p>
        </w:tc>
      </w:tr>
      <w:tr w:rsidR="00CB40BF" w:rsidTr="00CB40BF">
        <w:tc>
          <w:tcPr>
            <w:tcW w:w="959" w:type="dxa"/>
          </w:tcPr>
          <w:p w:rsidR="00CB40BF" w:rsidRPr="00D46575" w:rsidRDefault="00CB40BF" w:rsidP="00CB40BF">
            <w:pPr>
              <w:pStyle w:val="121"/>
            </w:pPr>
            <w:r w:rsidRPr="00D46575">
              <w:t>6</w:t>
            </w:r>
          </w:p>
        </w:tc>
        <w:tc>
          <w:tcPr>
            <w:tcW w:w="5953" w:type="dxa"/>
          </w:tcPr>
          <w:p w:rsidR="00CB40BF" w:rsidRPr="00D46575" w:rsidRDefault="00CB40BF" w:rsidP="00CB40BF">
            <w:pPr>
              <w:pStyle w:val="120"/>
            </w:pPr>
            <w:r w:rsidRPr="00D46575">
              <w:t xml:space="preserve">Виконання </w:t>
            </w:r>
            <w:r>
              <w:t>демонстраційних матеріалів та</w:t>
            </w:r>
            <w:r w:rsidRPr="00D46575">
              <w:t xml:space="preserve"> доповіді</w:t>
            </w:r>
          </w:p>
        </w:tc>
        <w:tc>
          <w:tcPr>
            <w:tcW w:w="2220" w:type="dxa"/>
          </w:tcPr>
          <w:p w:rsidR="00CB40BF" w:rsidRPr="00D46575" w:rsidRDefault="00C55CD2" w:rsidP="00667320">
            <w:pPr>
              <w:pStyle w:val="121"/>
            </w:pPr>
            <w:r>
              <w:t>27.11</w:t>
            </w:r>
            <w:r w:rsidR="009021DB">
              <w:t>.20</w:t>
            </w:r>
            <w:r w:rsidR="00CB40BF" w:rsidRPr="00D46575">
              <w:t>2</w:t>
            </w:r>
            <w:r w:rsidR="009021DB">
              <w:t>0</w:t>
            </w:r>
          </w:p>
        </w:tc>
        <w:tc>
          <w:tcPr>
            <w:tcW w:w="1289" w:type="dxa"/>
          </w:tcPr>
          <w:p w:rsidR="00CB40BF" w:rsidRPr="00D46575" w:rsidRDefault="00CB40BF" w:rsidP="00CB40BF">
            <w:pPr>
              <w:pStyle w:val="120"/>
            </w:pPr>
          </w:p>
        </w:tc>
      </w:tr>
      <w:tr w:rsidR="00CB40BF" w:rsidRPr="00CB40BF" w:rsidTr="00CB40BF">
        <w:tc>
          <w:tcPr>
            <w:tcW w:w="959" w:type="dxa"/>
          </w:tcPr>
          <w:p w:rsidR="00CB40BF" w:rsidRPr="00CB40BF" w:rsidRDefault="00CB40BF" w:rsidP="00CB40BF">
            <w:pPr>
              <w:pStyle w:val="121"/>
            </w:pPr>
            <w:r w:rsidRPr="00CB40BF">
              <w:t>7</w:t>
            </w:r>
          </w:p>
        </w:tc>
        <w:tc>
          <w:tcPr>
            <w:tcW w:w="5953" w:type="dxa"/>
          </w:tcPr>
          <w:p w:rsidR="00CB40BF" w:rsidRPr="00CB40BF" w:rsidRDefault="00CB40BF" w:rsidP="00CB40BF">
            <w:pPr>
              <w:pStyle w:val="120"/>
            </w:pPr>
            <w:r w:rsidRPr="00CB40BF">
              <w:t>Подання ДР на відгук та зовнішню рецензію</w:t>
            </w:r>
          </w:p>
        </w:tc>
        <w:tc>
          <w:tcPr>
            <w:tcW w:w="2220" w:type="dxa"/>
          </w:tcPr>
          <w:p w:rsidR="00CB40BF" w:rsidRPr="00CB40BF" w:rsidRDefault="009021DB" w:rsidP="00667320">
            <w:pPr>
              <w:pStyle w:val="121"/>
            </w:pPr>
            <w:r>
              <w:t>0</w:t>
            </w:r>
            <w:r w:rsidR="00667320">
              <w:rPr>
                <w:lang w:val="ru-RU"/>
              </w:rPr>
              <w:t>1</w:t>
            </w:r>
            <w:r w:rsidR="00C55CD2">
              <w:t>.11</w:t>
            </w:r>
            <w:r>
              <w:t>.2020</w:t>
            </w:r>
          </w:p>
        </w:tc>
        <w:tc>
          <w:tcPr>
            <w:tcW w:w="1289" w:type="dxa"/>
          </w:tcPr>
          <w:p w:rsidR="00CB40BF" w:rsidRPr="00CB40BF" w:rsidRDefault="00CB40BF" w:rsidP="00CB40BF">
            <w:pPr>
              <w:pStyle w:val="120"/>
            </w:pPr>
          </w:p>
        </w:tc>
      </w:tr>
      <w:tr w:rsidR="00CB40BF" w:rsidRPr="00CB40BF" w:rsidTr="00CB40BF">
        <w:tc>
          <w:tcPr>
            <w:tcW w:w="959" w:type="dxa"/>
          </w:tcPr>
          <w:p w:rsidR="00CB40BF" w:rsidRPr="00CB40BF" w:rsidRDefault="00CB40BF" w:rsidP="00CB40BF">
            <w:pPr>
              <w:pStyle w:val="121"/>
            </w:pPr>
            <w:r w:rsidRPr="00CB40BF">
              <w:t>8</w:t>
            </w:r>
          </w:p>
        </w:tc>
        <w:tc>
          <w:tcPr>
            <w:tcW w:w="5953" w:type="dxa"/>
          </w:tcPr>
          <w:p w:rsidR="00CB40BF" w:rsidRPr="00CB40BF" w:rsidRDefault="00CB40BF" w:rsidP="00CB40BF">
            <w:pPr>
              <w:pStyle w:val="120"/>
            </w:pPr>
            <w:r w:rsidRPr="00CB40BF">
              <w:t>Подання ДР на допуск до захисту</w:t>
            </w:r>
          </w:p>
        </w:tc>
        <w:tc>
          <w:tcPr>
            <w:tcW w:w="2220" w:type="dxa"/>
          </w:tcPr>
          <w:p w:rsidR="00CB40BF" w:rsidRPr="00CB40BF" w:rsidRDefault="00667320" w:rsidP="00667320">
            <w:pPr>
              <w:pStyle w:val="121"/>
            </w:pPr>
            <w:r w:rsidRPr="00C55CD2">
              <w:t>02</w:t>
            </w:r>
            <w:r w:rsidR="00C55CD2">
              <w:t>.12</w:t>
            </w:r>
            <w:r w:rsidR="009021DB">
              <w:t>.2020</w:t>
            </w:r>
          </w:p>
        </w:tc>
        <w:tc>
          <w:tcPr>
            <w:tcW w:w="1289" w:type="dxa"/>
          </w:tcPr>
          <w:p w:rsidR="00CB40BF" w:rsidRPr="00CB40BF" w:rsidRDefault="00CB40BF" w:rsidP="00CB40BF">
            <w:pPr>
              <w:pStyle w:val="120"/>
            </w:pPr>
          </w:p>
        </w:tc>
      </w:tr>
      <w:tr w:rsidR="00CB40BF" w:rsidRPr="00CB40BF" w:rsidTr="00CB40BF">
        <w:tc>
          <w:tcPr>
            <w:tcW w:w="959" w:type="dxa"/>
          </w:tcPr>
          <w:p w:rsidR="00CB40BF" w:rsidRPr="00CB40BF" w:rsidRDefault="00CB40BF" w:rsidP="00CB40BF">
            <w:pPr>
              <w:pStyle w:val="121"/>
            </w:pPr>
            <w:r w:rsidRPr="00CB40BF">
              <w:t>9</w:t>
            </w:r>
          </w:p>
        </w:tc>
        <w:tc>
          <w:tcPr>
            <w:tcW w:w="5953" w:type="dxa"/>
          </w:tcPr>
          <w:p w:rsidR="00CB40BF" w:rsidRPr="00CB40BF" w:rsidRDefault="00CB40BF" w:rsidP="00CB40BF">
            <w:pPr>
              <w:pStyle w:val="120"/>
            </w:pPr>
            <w:r w:rsidRPr="00CB40BF">
              <w:t>Захист ДР</w:t>
            </w:r>
          </w:p>
        </w:tc>
        <w:tc>
          <w:tcPr>
            <w:tcW w:w="2220" w:type="dxa"/>
          </w:tcPr>
          <w:p w:rsidR="00CB40BF" w:rsidRPr="00CB40BF" w:rsidRDefault="00667320" w:rsidP="00C55CD2">
            <w:pPr>
              <w:pStyle w:val="121"/>
            </w:pPr>
            <w:r>
              <w:t>09</w:t>
            </w:r>
            <w:r w:rsidR="00C55CD2">
              <w:t>.12</w:t>
            </w:r>
            <w:r w:rsidR="009021DB">
              <w:t>.2020</w:t>
            </w:r>
          </w:p>
        </w:tc>
        <w:tc>
          <w:tcPr>
            <w:tcW w:w="1289" w:type="dxa"/>
          </w:tcPr>
          <w:p w:rsidR="00CB40BF" w:rsidRPr="00CB40BF" w:rsidRDefault="00CB40BF" w:rsidP="00CB40BF">
            <w:pPr>
              <w:pStyle w:val="120"/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1984"/>
        <w:gridCol w:w="284"/>
        <w:gridCol w:w="3543"/>
      </w:tblGrid>
      <w:tr w:rsidR="00070CD7" w:rsidRPr="00E81F49" w:rsidTr="00CB40BF">
        <w:trPr>
          <w:trHeight w:hRule="exact" w:val="56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582CCB" w:rsidP="00582CCB">
            <w:pPr>
              <w:pStyle w:val="14"/>
            </w:pPr>
            <w:r w:rsidRPr="00E81F49">
              <w:t>Студент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070CD7" w:rsidP="00070CD7">
            <w:pPr>
              <w:spacing w:after="120" w:line="24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CD7" w:rsidRPr="00E81F49" w:rsidRDefault="00070CD7" w:rsidP="00F146B7">
            <w:pPr>
              <w:pStyle w:val="13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070CD7" w:rsidP="00F146B7">
            <w:pPr>
              <w:pStyle w:val="13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CD7" w:rsidRPr="00E81F49" w:rsidRDefault="00070CD7" w:rsidP="00F146B7">
            <w:pPr>
              <w:pStyle w:val="130"/>
            </w:pPr>
          </w:p>
        </w:tc>
      </w:tr>
      <w:tr w:rsidR="00070CD7" w:rsidRPr="00E81F49" w:rsidTr="00CB40BF">
        <w:trPr>
          <w:trHeight w:hRule="exact" w:val="21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070CD7" w:rsidP="00CB40BF">
            <w:pPr>
              <w:pStyle w:val="8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070CD7" w:rsidP="00CB40BF">
            <w:pPr>
              <w:pStyle w:val="81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D7" w:rsidRPr="00E81F49" w:rsidRDefault="00070CD7" w:rsidP="00070CD7">
            <w:pPr>
              <w:pStyle w:val="81"/>
            </w:pPr>
            <w:r w:rsidRPr="00E81F49"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CD7" w:rsidRPr="00E81F49" w:rsidRDefault="00070CD7" w:rsidP="00070CD7">
            <w:pPr>
              <w:pStyle w:val="81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D7" w:rsidRPr="00E81F49" w:rsidRDefault="00070CD7" w:rsidP="00AE4B70">
            <w:pPr>
              <w:pStyle w:val="81"/>
            </w:pPr>
            <w:r w:rsidRPr="00E81F49">
              <w:t>(</w:t>
            </w:r>
            <w:r w:rsidR="00AE4B70">
              <w:t>І</w:t>
            </w:r>
            <w:r w:rsidR="009C20B9">
              <w:t>м’я</w:t>
            </w:r>
            <w:r w:rsidRPr="00E81F49">
              <w:t xml:space="preserve"> та </w:t>
            </w:r>
            <w:r w:rsidR="00F06756" w:rsidRPr="00C55CD2">
              <w:t>ПР</w:t>
            </w:r>
            <w:r w:rsidR="00F06756">
              <w:t>ІЗВИЩЕ</w:t>
            </w:r>
            <w:r w:rsidRPr="00E81F49">
              <w:t>)</w:t>
            </w:r>
          </w:p>
        </w:tc>
      </w:tr>
      <w:tr w:rsidR="00070CD7" w:rsidRPr="00F146B7" w:rsidTr="00CB40BF">
        <w:trPr>
          <w:trHeight w:hRule="exact" w:val="62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582CCB" w:rsidP="009C20B9">
            <w:pPr>
              <w:pStyle w:val="14"/>
            </w:pPr>
            <w:r w:rsidRPr="00E81F49">
              <w:t>Керівник роботи</w:t>
            </w:r>
            <w:r w:rsidR="009C20B9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E81F49" w:rsidRDefault="00070CD7" w:rsidP="00070CD7">
            <w:pPr>
              <w:spacing w:after="120" w:line="24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CD7" w:rsidRPr="00F146B7" w:rsidRDefault="00070CD7" w:rsidP="00F146B7">
            <w:pPr>
              <w:pStyle w:val="13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CD7" w:rsidRPr="00F146B7" w:rsidRDefault="00070CD7" w:rsidP="00F146B7">
            <w:pPr>
              <w:pStyle w:val="13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CD7" w:rsidRPr="00F146B7" w:rsidRDefault="00070CD7" w:rsidP="00F146B7">
            <w:pPr>
              <w:pStyle w:val="130"/>
            </w:pPr>
          </w:p>
        </w:tc>
      </w:tr>
      <w:tr w:rsidR="00070CD7" w:rsidRPr="00E81F49" w:rsidTr="00CB40BF">
        <w:trPr>
          <w:trHeight w:hRule="exact" w:val="2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70CD7" w:rsidRPr="00E81F49" w:rsidRDefault="00070CD7" w:rsidP="00CB40BF">
            <w:pPr>
              <w:pStyle w:val="8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CD7" w:rsidRPr="00E81F49" w:rsidRDefault="00070CD7" w:rsidP="00CB40BF">
            <w:pPr>
              <w:pStyle w:val="81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D7" w:rsidRPr="00E81F49" w:rsidRDefault="00070CD7" w:rsidP="00070CD7">
            <w:pPr>
              <w:pStyle w:val="81"/>
            </w:pPr>
            <w:r w:rsidRPr="00E81F49"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CD7" w:rsidRPr="00E81F49" w:rsidRDefault="00070CD7" w:rsidP="00070CD7">
            <w:pPr>
              <w:pStyle w:val="81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D7" w:rsidRPr="00E81F49" w:rsidRDefault="009C20B9" w:rsidP="00AE4B70">
            <w:pPr>
              <w:pStyle w:val="81"/>
            </w:pPr>
            <w:r>
              <w:t>(</w:t>
            </w:r>
            <w:r w:rsidR="00AE4B70">
              <w:t>І</w:t>
            </w:r>
            <w:r>
              <w:t>м’я</w:t>
            </w:r>
            <w:r w:rsidR="00070CD7" w:rsidRPr="00E81F49">
              <w:t xml:space="preserve"> та </w:t>
            </w:r>
            <w:r w:rsidR="00F06756" w:rsidRPr="00C55CD2">
              <w:t>ПР</w:t>
            </w:r>
            <w:r w:rsidR="00F06756">
              <w:t>ІЗВИЩЕ</w:t>
            </w:r>
            <w:r w:rsidR="00070CD7" w:rsidRPr="00E81F49">
              <w:t>)</w:t>
            </w:r>
          </w:p>
        </w:tc>
      </w:tr>
    </w:tbl>
    <w:p w:rsidR="0015282D" w:rsidRDefault="0015282D" w:rsidP="00F146B7">
      <w:pPr>
        <w:pStyle w:val="81"/>
        <w:sectPr w:rsidR="0015282D" w:rsidSect="0015282D">
          <w:endnotePr>
            <w:numFmt w:val="decimal"/>
          </w:endnotePr>
          <w:type w:val="continuous"/>
          <w:pgSz w:w="11906" w:h="16838" w:code="9"/>
          <w:pgMar w:top="1134" w:right="1134" w:bottom="1134" w:left="567" w:header="567" w:footer="567" w:gutter="0"/>
          <w:cols w:space="720"/>
        </w:sectPr>
      </w:pPr>
    </w:p>
    <w:p w:rsidR="00A178D7" w:rsidRDefault="00A178D7" w:rsidP="00F146B7">
      <w:pPr>
        <w:pStyle w:val="8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84"/>
        <w:gridCol w:w="992"/>
        <w:gridCol w:w="425"/>
        <w:gridCol w:w="284"/>
        <w:gridCol w:w="850"/>
        <w:gridCol w:w="567"/>
        <w:gridCol w:w="142"/>
        <w:gridCol w:w="779"/>
        <w:gridCol w:w="1773"/>
        <w:gridCol w:w="1275"/>
      </w:tblGrid>
      <w:tr w:rsidR="00DC1455" w:rsidRPr="00E81F49" w:rsidTr="00AE4B70">
        <w:trPr>
          <w:trHeight w:hRule="exact" w:val="425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55" w:rsidRPr="00E81F49" w:rsidRDefault="0015282D" w:rsidP="0015282D">
            <w:pPr>
              <w:pStyle w:val="11"/>
            </w:pPr>
            <w:r>
              <w:t>Міністерство освіти і науки</w:t>
            </w:r>
            <w:r w:rsidR="00DC1455" w:rsidRPr="00E81F49">
              <w:t xml:space="preserve"> України</w:t>
            </w:r>
          </w:p>
        </w:tc>
      </w:tr>
      <w:tr w:rsidR="00DC1455" w:rsidRPr="00E81F49" w:rsidTr="00AE4B70">
        <w:trPr>
          <w:trHeight w:hRule="exact" w:val="1134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55" w:rsidRPr="00E81F49" w:rsidRDefault="00DC1455" w:rsidP="00DC1455">
            <w:pPr>
              <w:pStyle w:val="11"/>
            </w:pPr>
            <w:r w:rsidRPr="00E81F49">
              <w:t>НАЦІОНАЛЬНИЙ ТЕХНІЧНИЙ УНІВЕРСИТЕТ</w:t>
            </w:r>
          </w:p>
          <w:p w:rsidR="00DC1455" w:rsidRPr="00E81F49" w:rsidRDefault="00DC1455" w:rsidP="00DC1455">
            <w:pPr>
              <w:pStyle w:val="11"/>
            </w:pPr>
            <w:r w:rsidRPr="00E81F49">
              <w:t>"Харківський політехнічний інститут"</w:t>
            </w:r>
          </w:p>
        </w:tc>
      </w:tr>
      <w:tr w:rsidR="00DC1455" w:rsidRPr="00E81F49" w:rsidTr="00AE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943" w:type="dxa"/>
            <w:gridSpan w:val="2"/>
            <w:vAlign w:val="bottom"/>
          </w:tcPr>
          <w:p w:rsidR="00DC1455" w:rsidRPr="00E81F49" w:rsidRDefault="00DC1455" w:rsidP="00DC1455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284" w:type="dxa"/>
            <w:vAlign w:val="bottom"/>
          </w:tcPr>
          <w:p w:rsidR="00DC1455" w:rsidRPr="00E81F49" w:rsidRDefault="00DC1455" w:rsidP="00DC1455">
            <w:pPr>
              <w:pStyle w:val="13"/>
            </w:pPr>
          </w:p>
        </w:tc>
        <w:tc>
          <w:tcPr>
            <w:tcW w:w="7087" w:type="dxa"/>
            <w:gridSpan w:val="9"/>
            <w:tcBorders>
              <w:bottom w:val="single" w:sz="8" w:space="0" w:color="auto"/>
            </w:tcBorders>
            <w:vAlign w:val="bottom"/>
          </w:tcPr>
          <w:p w:rsidR="00DC1455" w:rsidRPr="00E81F49" w:rsidRDefault="000656B0" w:rsidP="00DC1455">
            <w:pPr>
              <w:pStyle w:val="13"/>
            </w:pPr>
            <w:r>
              <w:t>КН</w:t>
            </w:r>
          </w:p>
        </w:tc>
      </w:tr>
      <w:tr w:rsidR="00DC1455" w:rsidRPr="00E81F49" w:rsidTr="00AE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644" w:type="dxa"/>
            <w:gridSpan w:val="5"/>
            <w:vAlign w:val="bottom"/>
          </w:tcPr>
          <w:p w:rsidR="00DC1455" w:rsidRPr="00E81F49" w:rsidRDefault="00DC1455" w:rsidP="00DC1455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284" w:type="dxa"/>
            <w:vAlign w:val="bottom"/>
          </w:tcPr>
          <w:p w:rsidR="00DC1455" w:rsidRPr="00E81F49" w:rsidRDefault="00DC1455" w:rsidP="00DC1455">
            <w:pPr>
              <w:pStyle w:val="13"/>
            </w:pPr>
          </w:p>
        </w:tc>
        <w:tc>
          <w:tcPr>
            <w:tcW w:w="5386" w:type="dxa"/>
            <w:gridSpan w:val="6"/>
            <w:tcBorders>
              <w:bottom w:val="single" w:sz="8" w:space="0" w:color="auto"/>
            </w:tcBorders>
            <w:vAlign w:val="bottom"/>
          </w:tcPr>
          <w:p w:rsidR="00DC1455" w:rsidRPr="00E81F49" w:rsidRDefault="000656B0" w:rsidP="00DC1455">
            <w:pPr>
              <w:pStyle w:val="13"/>
            </w:pPr>
            <w:r>
              <w:t>САІТ</w:t>
            </w:r>
          </w:p>
        </w:tc>
      </w:tr>
      <w:tr w:rsidR="009C20B9" w:rsidRPr="00E81F49" w:rsidTr="00AE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644" w:type="dxa"/>
            <w:gridSpan w:val="5"/>
            <w:vAlign w:val="bottom"/>
          </w:tcPr>
          <w:p w:rsidR="009C20B9" w:rsidRPr="00E81F49" w:rsidRDefault="009C20B9" w:rsidP="00DC1455">
            <w:pPr>
              <w:pStyle w:val="13"/>
            </w:pPr>
            <w:r>
              <w:t>Спеціальність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C20B9" w:rsidRPr="00E81F49" w:rsidRDefault="009C20B9" w:rsidP="00DC1455">
            <w:pPr>
              <w:pStyle w:val="13"/>
            </w:pPr>
          </w:p>
        </w:tc>
        <w:tc>
          <w:tcPr>
            <w:tcW w:w="5386" w:type="dxa"/>
            <w:gridSpan w:val="6"/>
            <w:tcBorders>
              <w:bottom w:val="single" w:sz="8" w:space="0" w:color="auto"/>
            </w:tcBorders>
            <w:vAlign w:val="bottom"/>
          </w:tcPr>
          <w:p w:rsidR="009C20B9" w:rsidRDefault="009C20B9" w:rsidP="00DC1455">
            <w:pPr>
              <w:pStyle w:val="13"/>
            </w:pPr>
          </w:p>
        </w:tc>
      </w:tr>
      <w:tr w:rsidR="009C20B9" w:rsidRPr="00E81F49" w:rsidTr="00AE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4644" w:type="dxa"/>
            <w:gridSpan w:val="5"/>
            <w:vAlign w:val="bottom"/>
          </w:tcPr>
          <w:p w:rsidR="009C20B9" w:rsidRPr="00E81F49" w:rsidRDefault="009C20B9" w:rsidP="00DC1455">
            <w:pPr>
              <w:pStyle w:val="13"/>
            </w:pPr>
            <w:r>
              <w:t>Освітня програма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0B9" w:rsidRPr="00E81F49" w:rsidRDefault="009C20B9" w:rsidP="00DC1455">
            <w:pPr>
              <w:pStyle w:val="13"/>
            </w:pPr>
          </w:p>
        </w:tc>
        <w:tc>
          <w:tcPr>
            <w:tcW w:w="5386" w:type="dxa"/>
            <w:gridSpan w:val="6"/>
            <w:tcBorders>
              <w:bottom w:val="single" w:sz="8" w:space="0" w:color="auto"/>
            </w:tcBorders>
            <w:vAlign w:val="bottom"/>
          </w:tcPr>
          <w:p w:rsidR="009C20B9" w:rsidRDefault="009C20B9" w:rsidP="00DC1455">
            <w:pPr>
              <w:pStyle w:val="13"/>
            </w:pPr>
          </w:p>
        </w:tc>
      </w:tr>
      <w:tr w:rsidR="00DC1455" w:rsidRPr="00E81F49" w:rsidTr="00AE4B70">
        <w:trPr>
          <w:trHeight w:val="1928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455" w:rsidRPr="00E81F49" w:rsidRDefault="00DC1455" w:rsidP="00FE10E1">
            <w:pPr>
              <w:pStyle w:val="12"/>
            </w:pPr>
            <w:r>
              <w:t>пояснювальна записка</w:t>
            </w:r>
          </w:p>
          <w:p w:rsidR="00DC1455" w:rsidRPr="00DC1455" w:rsidRDefault="00DC1455" w:rsidP="009C20B9">
            <w:pPr>
              <w:pStyle w:val="15"/>
            </w:pPr>
            <w:r>
              <w:t>до дипломно</w:t>
            </w:r>
            <w:r w:rsidR="009C20B9">
              <w:t>ї</w:t>
            </w:r>
            <w:r>
              <w:t xml:space="preserve"> роботи</w:t>
            </w:r>
          </w:p>
        </w:tc>
      </w:tr>
      <w:tr w:rsidR="00DC1455" w:rsidRPr="00E81F49" w:rsidTr="00AE4B70">
        <w:trPr>
          <w:trHeight w:val="397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55" w:rsidRPr="00E81F49" w:rsidRDefault="00C55CD2" w:rsidP="00C55CD2">
            <w:pPr>
              <w:pStyle w:val="22"/>
            </w:pPr>
            <w:r>
              <w:t>Другого</w:t>
            </w:r>
            <w:r w:rsidR="009C20B9">
              <w:t xml:space="preserve"> (</w:t>
            </w:r>
            <w:r>
              <w:t>магістерського</w:t>
            </w:r>
            <w:r w:rsidR="009C20B9">
              <w:t>) рівня вищої освіти</w:t>
            </w:r>
          </w:p>
        </w:tc>
      </w:tr>
      <w:tr w:rsidR="00DC1455" w:rsidRPr="00E81F49" w:rsidTr="00AE4B70">
        <w:trPr>
          <w:trHeight w:val="397"/>
        </w:trPr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455" w:rsidRPr="00E81F49" w:rsidRDefault="00DC1455" w:rsidP="009C20B9">
            <w:pPr>
              <w:pStyle w:val="81"/>
            </w:pPr>
            <w:r>
              <w:t>(</w:t>
            </w:r>
            <w:r w:rsidR="009C20B9">
              <w:t>Р</w:t>
            </w:r>
            <w:r w:rsidRPr="00DC1455">
              <w:t>івень</w:t>
            </w:r>
            <w:r w:rsidR="009C20B9">
              <w:t xml:space="preserve"> вищої освіти</w:t>
            </w:r>
            <w:r>
              <w:t>)</w:t>
            </w:r>
          </w:p>
        </w:tc>
      </w:tr>
      <w:tr w:rsidR="00DC1455" w:rsidRPr="00E81F49" w:rsidTr="00AE4B70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C1455" w:rsidRPr="00E81F49" w:rsidRDefault="00DC1455" w:rsidP="00DC1455">
            <w:pPr>
              <w:pStyle w:val="13"/>
            </w:pPr>
            <w:r>
              <w:t>на тему</w:t>
            </w:r>
          </w:p>
        </w:tc>
        <w:tc>
          <w:tcPr>
            <w:tcW w:w="9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</w:tr>
      <w:tr w:rsidR="00DC1455" w:rsidRPr="00E81F49" w:rsidTr="00AE4B70">
        <w:trPr>
          <w:trHeight w:val="397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</w:tr>
      <w:tr w:rsidR="00DC1455" w:rsidRPr="00E81F49" w:rsidTr="00AE4B70">
        <w:trPr>
          <w:trHeight w:val="397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</w:tr>
      <w:tr w:rsidR="00DC1455" w:rsidRPr="00E81F49" w:rsidTr="00AE4B70">
        <w:trPr>
          <w:trHeight w:val="397"/>
        </w:trPr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</w:tr>
      <w:tr w:rsidR="00DC1455" w:rsidRPr="00E81F49" w:rsidTr="00AE4B70">
        <w:trPr>
          <w:trHeight w:val="397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</w:tr>
      <w:tr w:rsidR="00730BD7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DC1455">
            <w:pPr>
              <w:pStyle w:val="13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DC1455">
            <w:pPr>
              <w:pStyle w:val="13"/>
            </w:pPr>
            <w:r>
              <w:t>Виконав студент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BD7" w:rsidRPr="00E81F49" w:rsidRDefault="00C55CD2" w:rsidP="007025E1">
            <w:pPr>
              <w:pStyle w:val="130"/>
            </w:pPr>
            <w: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DC1455">
            <w:pPr>
              <w:pStyle w:val="13"/>
            </w:pPr>
            <w:r>
              <w:t>курсу,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BD7" w:rsidRPr="00E81F49" w:rsidRDefault="00730BD7" w:rsidP="007025E1">
            <w:pPr>
              <w:pStyle w:val="130"/>
            </w:pPr>
          </w:p>
        </w:tc>
      </w:tr>
      <w:tr w:rsidR="00DC1455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455" w:rsidRPr="00E81F49" w:rsidRDefault="00DC1455" w:rsidP="009C20B9">
            <w:pPr>
              <w:pStyle w:val="13"/>
            </w:pPr>
          </w:p>
        </w:tc>
      </w:tr>
      <w:tr w:rsidR="00DC1455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55" w:rsidRPr="00E81F49" w:rsidRDefault="00DC1455" w:rsidP="007025E1">
            <w:pPr>
              <w:pStyle w:val="130"/>
            </w:pPr>
          </w:p>
        </w:tc>
      </w:tr>
      <w:tr w:rsidR="00DC1455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455" w:rsidRPr="00E81F49" w:rsidRDefault="00DC1455" w:rsidP="00DC1455">
            <w:pPr>
              <w:pStyle w:val="13"/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455" w:rsidRPr="00E81F49" w:rsidRDefault="00730BD7" w:rsidP="009C20B9">
            <w:pPr>
              <w:pStyle w:val="81"/>
            </w:pPr>
            <w:r>
              <w:t>(</w:t>
            </w:r>
            <w:r w:rsidR="00AE4B70">
              <w:t>Підпис, І</w:t>
            </w:r>
            <w:r w:rsidR="009C20B9">
              <w:t xml:space="preserve">м’я та </w:t>
            </w:r>
            <w:r w:rsidR="00F06756">
              <w:rPr>
                <w:lang w:val="ru-RU"/>
              </w:rPr>
              <w:t>ПР</w:t>
            </w:r>
            <w:r w:rsidR="00F06756">
              <w:t>ІЗВИЩЕ</w:t>
            </w:r>
            <w:r>
              <w:t>)</w:t>
            </w:r>
          </w:p>
        </w:tc>
      </w:tr>
      <w:tr w:rsidR="00730BD7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730BD7">
            <w:pPr>
              <w:pStyle w:val="13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730BD7">
            <w:pPr>
              <w:pStyle w:val="13"/>
            </w:pPr>
            <w:r>
              <w:t>Керівник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BD7" w:rsidRPr="00E81F49" w:rsidRDefault="00730BD7" w:rsidP="007025E1">
            <w:pPr>
              <w:pStyle w:val="140"/>
            </w:pPr>
          </w:p>
        </w:tc>
      </w:tr>
      <w:tr w:rsidR="00730BD7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730BD7">
            <w:pPr>
              <w:pStyle w:val="81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730BD7">
            <w:pPr>
              <w:pStyle w:val="81"/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AE4B70" w:rsidP="00AE4B70">
            <w:pPr>
              <w:pStyle w:val="81"/>
            </w:pPr>
            <w:r>
              <w:t>(П</w:t>
            </w:r>
            <w:r w:rsidR="00730BD7">
              <w:t xml:space="preserve">ідпис, </w:t>
            </w:r>
            <w:r>
              <w:t>І</w:t>
            </w:r>
            <w:r w:rsidR="009C20B9">
              <w:t xml:space="preserve">м’я та </w:t>
            </w:r>
            <w:r w:rsidR="00F06756">
              <w:rPr>
                <w:lang w:val="ru-RU"/>
              </w:rPr>
              <w:t>ПР</w:t>
            </w:r>
            <w:r w:rsidR="00F06756">
              <w:t>ІЗВИЩЕ</w:t>
            </w:r>
            <w:r w:rsidR="00730BD7">
              <w:t>)</w:t>
            </w:r>
          </w:p>
        </w:tc>
      </w:tr>
      <w:tr w:rsidR="00730BD7" w:rsidRPr="00E81F49" w:rsidTr="00AE4B70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DC1455">
            <w:pPr>
              <w:pStyle w:val="13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C55CD2" w:rsidP="00DC1455">
            <w:pPr>
              <w:pStyle w:val="13"/>
            </w:pPr>
            <w:r>
              <w:t>Рецензент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BD7" w:rsidRPr="00E81F49" w:rsidRDefault="00730BD7" w:rsidP="007025E1">
            <w:pPr>
              <w:pStyle w:val="140"/>
            </w:pPr>
          </w:p>
        </w:tc>
      </w:tr>
      <w:tr w:rsidR="00730BD7" w:rsidRPr="00E81F49" w:rsidTr="00C55CD2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730BD7">
            <w:pPr>
              <w:pStyle w:val="81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730BD7">
            <w:pPr>
              <w:pStyle w:val="81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BD7" w:rsidRPr="00E81F49" w:rsidRDefault="00730BD7" w:rsidP="00AE4B70">
            <w:pPr>
              <w:pStyle w:val="81"/>
            </w:pPr>
            <w:r>
              <w:t>(</w:t>
            </w:r>
            <w:r w:rsidR="00AE4B70">
              <w:t>П</w:t>
            </w:r>
            <w:r>
              <w:t xml:space="preserve">ідпис, </w:t>
            </w:r>
            <w:r w:rsidR="00AE4B70">
              <w:t>І</w:t>
            </w:r>
            <w:r w:rsidR="009C20B9">
              <w:t xml:space="preserve">м’я та </w:t>
            </w:r>
            <w:r w:rsidR="00F06756">
              <w:rPr>
                <w:lang w:val="ru-RU"/>
              </w:rPr>
              <w:t>ПР</w:t>
            </w:r>
            <w:r w:rsidR="00F06756">
              <w:t>ІЗВИЩЕ</w:t>
            </w:r>
            <w:r>
              <w:t>)</w:t>
            </w:r>
          </w:p>
        </w:tc>
      </w:tr>
      <w:tr w:rsidR="00C55CD2" w:rsidRPr="00E81F49" w:rsidTr="00C55CD2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81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13"/>
            </w:pPr>
            <w:r>
              <w:t>Нормоконтролер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D2" w:rsidRPr="00E81F49" w:rsidRDefault="00C55CD2" w:rsidP="00C55CD2">
            <w:pPr>
              <w:pStyle w:val="140"/>
            </w:pPr>
          </w:p>
        </w:tc>
      </w:tr>
      <w:tr w:rsidR="00C55CD2" w:rsidRPr="00E81F49" w:rsidTr="00C55CD2">
        <w:trPr>
          <w:trHeight w:val="39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81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81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81"/>
            </w:pPr>
            <w:r>
              <w:t xml:space="preserve">(Підпис, Ім’я та </w:t>
            </w:r>
            <w:r>
              <w:rPr>
                <w:lang w:val="ru-RU"/>
              </w:rPr>
              <w:t>ПР</w:t>
            </w:r>
            <w:r>
              <w:t>ІЗВИЩЕ)</w:t>
            </w:r>
          </w:p>
        </w:tc>
      </w:tr>
      <w:tr w:rsidR="00C55CD2" w:rsidRPr="00E81F49" w:rsidTr="00AE4B70">
        <w:trPr>
          <w:trHeight w:val="1361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13"/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13"/>
            </w:pPr>
          </w:p>
        </w:tc>
      </w:tr>
      <w:tr w:rsidR="00C55CD2" w:rsidRPr="00E81F49" w:rsidTr="00AE4B70">
        <w:trPr>
          <w:trHeight w:val="340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5CD2" w:rsidRPr="00E81F49" w:rsidRDefault="00C55CD2" w:rsidP="00C55CD2">
            <w:pPr>
              <w:pStyle w:val="22"/>
            </w:pPr>
            <w:r>
              <w:t>Харків 20__</w:t>
            </w:r>
          </w:p>
        </w:tc>
      </w:tr>
    </w:tbl>
    <w:p w:rsidR="003818BA" w:rsidRPr="00E81F49" w:rsidRDefault="003818BA" w:rsidP="00F778FC">
      <w:pPr>
        <w:pStyle w:val="a6"/>
      </w:pPr>
      <w:r w:rsidRPr="00E81F49">
        <w:lastRenderedPageBreak/>
        <w:t>Реферат</w:t>
      </w:r>
    </w:p>
    <w:p w:rsidR="003818BA" w:rsidRPr="00E81F49" w:rsidRDefault="005038DC" w:rsidP="00E81F49">
      <w:pPr>
        <w:pStyle w:val="-"/>
      </w:pPr>
      <w:r>
        <w:t>Пояснительная записка</w:t>
      </w:r>
      <w:r w:rsidR="009F67FA" w:rsidRPr="00E81F49">
        <w:t xml:space="preserve"> к ДР: </w:t>
      </w:r>
      <w:r w:rsidR="009D589B">
        <w:rPr>
          <w:lang w:val="uk-UA"/>
        </w:rPr>
        <w:t>ХХ</w:t>
      </w:r>
      <w:r w:rsidR="009F67FA" w:rsidRPr="00E81F49">
        <w:t xml:space="preserve"> с., </w:t>
      </w:r>
      <w:r w:rsidR="009D589B">
        <w:rPr>
          <w:lang w:val="uk-UA"/>
        </w:rPr>
        <w:t>ХХ</w:t>
      </w:r>
      <w:r w:rsidR="009F67FA" w:rsidRPr="00E81F49">
        <w:t xml:space="preserve"> рис., </w:t>
      </w:r>
      <w:r w:rsidR="009D589B">
        <w:rPr>
          <w:lang w:val="uk-UA"/>
        </w:rPr>
        <w:t>ХХ</w:t>
      </w:r>
      <w:r w:rsidR="009F67FA" w:rsidRPr="00E81F49">
        <w:t xml:space="preserve"> табл., </w:t>
      </w:r>
      <w:r w:rsidR="009D589B">
        <w:rPr>
          <w:lang w:val="uk-UA"/>
        </w:rPr>
        <w:t>ХХ</w:t>
      </w:r>
      <w:r w:rsidR="009F67FA" w:rsidRPr="00E81F49">
        <w:t xml:space="preserve"> источников, </w:t>
      </w:r>
      <w:r w:rsidR="009D589B">
        <w:rPr>
          <w:lang w:val="uk-UA"/>
        </w:rPr>
        <w:t>ХХ</w:t>
      </w:r>
      <w:r w:rsidR="009F67FA" w:rsidRPr="00E81F49">
        <w:t xml:space="preserve"> приложения</w:t>
      </w:r>
    </w:p>
    <w:p w:rsidR="003818BA" w:rsidRPr="00E81F49" w:rsidRDefault="003818BA" w:rsidP="00E81F49">
      <w:pPr>
        <w:pStyle w:val="-"/>
      </w:pPr>
    </w:p>
    <w:p w:rsidR="003818BA" w:rsidRPr="00E81F49" w:rsidRDefault="009F67FA" w:rsidP="00E81F49">
      <w:pPr>
        <w:pStyle w:val="-"/>
      </w:pPr>
      <w:r w:rsidRPr="00E81F49">
        <w:t xml:space="preserve">Ключевые слова: </w:t>
      </w:r>
      <w:r w:rsidR="001D1836">
        <w:t>КЛЮЧЕВОЕ СЛОВО 1</w:t>
      </w:r>
      <w:r w:rsidRPr="00E81F49">
        <w:t xml:space="preserve">, </w:t>
      </w:r>
      <w:r w:rsidR="001D1836">
        <w:t>КЛЮЧЕВОЕ СЛОВО</w:t>
      </w:r>
      <w:r w:rsidR="000D50E1">
        <w:t xml:space="preserve"> </w:t>
      </w:r>
      <w:r w:rsidR="001D1836">
        <w:t>2</w:t>
      </w:r>
      <w:r w:rsidRPr="00E81F49">
        <w:t xml:space="preserve">, … </w:t>
      </w:r>
      <w:r w:rsidR="001D1836">
        <w:t xml:space="preserve">КЛЮЧЕВОЕ СЛОВО </w:t>
      </w:r>
      <w:r w:rsidR="005038DC">
        <w:rPr>
          <w:lang w:val="en-US"/>
        </w:rPr>
        <w:t>N</w:t>
      </w:r>
      <w:r w:rsidR="001D1836">
        <w:t>.</w:t>
      </w:r>
    </w:p>
    <w:p w:rsidR="003818BA" w:rsidRPr="00E81F49" w:rsidRDefault="003818BA" w:rsidP="00E81F49">
      <w:pPr>
        <w:pStyle w:val="-"/>
      </w:pPr>
    </w:p>
    <w:p w:rsidR="009F67FA" w:rsidRPr="00E81F49" w:rsidRDefault="001D1836" w:rsidP="00E81F49">
      <w:pPr>
        <w:pStyle w:val="-"/>
      </w:pPr>
      <w:r>
        <w:t xml:space="preserve">Объект исследований: </w:t>
      </w:r>
      <w:r w:rsidR="009F67FA" w:rsidRPr="00E81F49">
        <w:t>… .</w:t>
      </w:r>
    </w:p>
    <w:p w:rsidR="009F67FA" w:rsidRPr="00E81F49" w:rsidRDefault="009F67FA" w:rsidP="00E81F49">
      <w:pPr>
        <w:pStyle w:val="-"/>
      </w:pPr>
      <w:r w:rsidRPr="00E81F49">
        <w:t xml:space="preserve">Целью </w:t>
      </w:r>
      <w:r w:rsidR="001D1836">
        <w:t>работы:</w:t>
      </w:r>
      <w:r w:rsidRPr="00E81F49">
        <w:t xml:space="preserve"> </w:t>
      </w:r>
      <w:r w:rsidR="001D1836">
        <w:rPr>
          <w:lang w:val="uk-UA"/>
        </w:rPr>
        <w:t>…</w:t>
      </w:r>
      <w:r w:rsidRPr="00E81F49">
        <w:t>.</w:t>
      </w:r>
    </w:p>
    <w:p w:rsidR="009F67FA" w:rsidRPr="00E81F49" w:rsidRDefault="009F67FA" w:rsidP="00E81F49">
      <w:pPr>
        <w:pStyle w:val="-"/>
      </w:pPr>
    </w:p>
    <w:p w:rsidR="003818BA" w:rsidRPr="00E81F49" w:rsidRDefault="003818BA" w:rsidP="00E81F49">
      <w:pPr>
        <w:pStyle w:val="-"/>
      </w:pPr>
      <w:r w:rsidRPr="00E81F49">
        <w:t>Текст реферата на русском языке общим объемом не более одной страницы</w:t>
      </w:r>
      <w:r w:rsidR="00C359F7">
        <w:t>. Текст реферата на русском языке оформляется стилем "ОБЫЧНЫЙ - РУС".</w:t>
      </w:r>
    </w:p>
    <w:p w:rsidR="003818BA" w:rsidRPr="00E81F49" w:rsidRDefault="003818BA" w:rsidP="00F778FC">
      <w:pPr>
        <w:pStyle w:val="a6"/>
      </w:pPr>
      <w:r w:rsidRPr="00E81F49">
        <w:lastRenderedPageBreak/>
        <w:t>РЕФЕРАТ</w:t>
      </w:r>
    </w:p>
    <w:p w:rsidR="003818BA" w:rsidRPr="00E81F49" w:rsidRDefault="00F06756" w:rsidP="00F778FC">
      <w:r>
        <w:t>Пояснювальна записка</w:t>
      </w:r>
      <w:r w:rsidR="009F67FA" w:rsidRPr="00E81F49">
        <w:t xml:space="preserve"> до ДР: </w:t>
      </w:r>
      <w:r w:rsidR="009D589B">
        <w:t>ХХ</w:t>
      </w:r>
      <w:r w:rsidR="009F67FA" w:rsidRPr="00E81F49">
        <w:t xml:space="preserve"> арк., </w:t>
      </w:r>
      <w:r w:rsidR="009D589B">
        <w:t>ХХ</w:t>
      </w:r>
      <w:r w:rsidR="009F67FA" w:rsidRPr="00E81F49">
        <w:t xml:space="preserve"> рис., </w:t>
      </w:r>
      <w:r w:rsidR="009D589B">
        <w:t>ХХ</w:t>
      </w:r>
      <w:r w:rsidR="009F67FA" w:rsidRPr="00E81F49">
        <w:t xml:space="preserve"> табл.,</w:t>
      </w:r>
      <w:r w:rsidR="001D1836">
        <w:t xml:space="preserve"> </w:t>
      </w:r>
      <w:r w:rsidR="009D589B">
        <w:t>ХХ</w:t>
      </w:r>
      <w:r w:rsidR="001D1836">
        <w:t xml:space="preserve"> джерел, </w:t>
      </w:r>
      <w:r w:rsidR="009D589B">
        <w:t>ХХ</w:t>
      </w:r>
      <w:r w:rsidR="001D1836">
        <w:t xml:space="preserve"> додатки</w:t>
      </w:r>
      <w:r w:rsidR="009F67FA" w:rsidRPr="00E81F49">
        <w:t>.</w:t>
      </w:r>
    </w:p>
    <w:p w:rsidR="009F67FA" w:rsidRPr="00E81F49" w:rsidRDefault="009F67FA" w:rsidP="00F778FC"/>
    <w:p w:rsidR="009F67FA" w:rsidRPr="00E81F49" w:rsidRDefault="009F67FA" w:rsidP="00F778FC">
      <w:r w:rsidRPr="00E81F49">
        <w:t xml:space="preserve">Ключові слова: </w:t>
      </w:r>
      <w:r w:rsidR="000D50E1" w:rsidRPr="000D50E1">
        <w:rPr>
          <w:lang w:val="ru-RU"/>
        </w:rPr>
        <w:t>КЛЮЧОВЕ СЛОВО 1, КЛЮЧОВЕ СЛОВ</w:t>
      </w:r>
      <w:r w:rsidR="00EA2946">
        <w:rPr>
          <w:lang w:val="ru-RU"/>
        </w:rPr>
        <w:t>О</w:t>
      </w:r>
      <w:r w:rsidR="000D50E1" w:rsidRPr="000D50E1">
        <w:rPr>
          <w:lang w:val="ru-RU"/>
        </w:rPr>
        <w:t xml:space="preserve"> 2, ... КЛЮЧОВЕ СЛОВ</w:t>
      </w:r>
      <w:r w:rsidR="00EA2946">
        <w:rPr>
          <w:lang w:val="ru-RU"/>
        </w:rPr>
        <w:t>О</w:t>
      </w:r>
      <w:r w:rsidR="000D50E1" w:rsidRPr="000D50E1">
        <w:rPr>
          <w:lang w:val="ru-RU"/>
        </w:rPr>
        <w:t xml:space="preserve"> №.</w:t>
      </w:r>
    </w:p>
    <w:p w:rsidR="001D1836" w:rsidRDefault="001D1836" w:rsidP="00F778FC"/>
    <w:p w:rsidR="009F67FA" w:rsidRPr="00E81F49" w:rsidRDefault="001D1836" w:rsidP="00F778FC">
      <w:r>
        <w:t>Об‘єкт дослідження: …</w:t>
      </w:r>
    </w:p>
    <w:p w:rsidR="009F67FA" w:rsidRPr="00E81F49" w:rsidRDefault="009F67FA" w:rsidP="00F778FC">
      <w:r w:rsidRPr="00E81F49">
        <w:t>Ціль роботи:</w:t>
      </w:r>
      <w:r w:rsidR="001D1836">
        <w:t xml:space="preserve"> …</w:t>
      </w:r>
    </w:p>
    <w:p w:rsidR="009F67FA" w:rsidRPr="00E81F49" w:rsidRDefault="009F67FA" w:rsidP="00F778FC"/>
    <w:p w:rsidR="003818BA" w:rsidRDefault="003818BA" w:rsidP="00F778FC">
      <w:r w:rsidRPr="00E81F49">
        <w:t>Текст реферату на української мові обсягом не більш ніж один аркуш</w:t>
      </w:r>
      <w:r w:rsidR="00C359F7">
        <w:t>. Текст реферату на української мові оформлюється стилем "</w:t>
      </w:r>
      <w:r w:rsidR="00C359F7" w:rsidRPr="001705C5">
        <w:t>ОБЫЧНЫЙ</w:t>
      </w:r>
      <w:r w:rsidR="00C359F7">
        <w:t>"</w:t>
      </w:r>
    </w:p>
    <w:p w:rsidR="00667320" w:rsidRDefault="00667320" w:rsidP="00F778FC"/>
    <w:p w:rsidR="00C55CD2" w:rsidRPr="00C55CD2" w:rsidRDefault="00C55CD2" w:rsidP="00C55CD2">
      <w:pPr>
        <w:pStyle w:val="a6"/>
      </w:pPr>
      <w:r>
        <w:rPr>
          <w:lang w:val="en-US"/>
        </w:rPr>
        <w:lastRenderedPageBreak/>
        <w:t>Abstract</w:t>
      </w:r>
    </w:p>
    <w:p w:rsidR="00C55CD2" w:rsidRPr="00C55CD2" w:rsidRDefault="00C55CD2" w:rsidP="00C55CD2">
      <w:pPr>
        <w:pStyle w:val="-"/>
        <w:rPr>
          <w:lang w:val="en-US"/>
        </w:rPr>
      </w:pPr>
      <w:r>
        <w:rPr>
          <w:lang w:val="uk-UA"/>
        </w:rPr>
        <w:t>Е</w:t>
      </w:r>
      <w:r w:rsidRPr="00C55CD2">
        <w:rPr>
          <w:lang w:val="en-US"/>
        </w:rPr>
        <w:t>xplanatory</w:t>
      </w:r>
      <w:r w:rsidRPr="00C55CD2">
        <w:rPr>
          <w:lang w:val="uk-UA"/>
        </w:rPr>
        <w:t xml:space="preserve"> </w:t>
      </w:r>
      <w:r w:rsidRPr="00C55CD2">
        <w:rPr>
          <w:lang w:val="en-US"/>
        </w:rPr>
        <w:t>note</w:t>
      </w:r>
      <w:r w:rsidRPr="00C55CD2">
        <w:rPr>
          <w:lang w:val="uk-UA"/>
        </w:rPr>
        <w:t xml:space="preserve"> </w:t>
      </w:r>
      <w:r>
        <w:rPr>
          <w:lang w:val="en-US"/>
        </w:rPr>
        <w:t>for</w:t>
      </w:r>
      <w:r w:rsidRPr="00C55CD2">
        <w:rPr>
          <w:lang w:val="uk-UA"/>
        </w:rPr>
        <w:t xml:space="preserve"> </w:t>
      </w:r>
      <w:r>
        <w:rPr>
          <w:lang w:val="en-US"/>
        </w:rPr>
        <w:t>DW</w:t>
      </w:r>
      <w:r w:rsidRPr="00C55CD2">
        <w:rPr>
          <w:lang w:val="uk-UA"/>
        </w:rPr>
        <w:t xml:space="preserve">: </w:t>
      </w:r>
      <w:r>
        <w:rPr>
          <w:lang w:val="uk-UA"/>
        </w:rPr>
        <w:t>ХХ</w:t>
      </w:r>
      <w:r>
        <w:rPr>
          <w:lang w:val="uk-UA"/>
        </w:rPr>
        <w:t xml:space="preserve"> p</w:t>
      </w:r>
      <w:r w:rsidRPr="00C55CD2">
        <w:rPr>
          <w:lang w:val="uk-UA"/>
        </w:rPr>
        <w:t xml:space="preserve">., </w:t>
      </w:r>
      <w:r>
        <w:rPr>
          <w:lang w:val="uk-UA"/>
        </w:rPr>
        <w:t>ХХ</w:t>
      </w:r>
      <w:r w:rsidRPr="00C55CD2">
        <w:rPr>
          <w:lang w:val="uk-UA"/>
        </w:rPr>
        <w:t xml:space="preserve"> </w:t>
      </w:r>
      <w:r>
        <w:rPr>
          <w:lang w:val="en-US"/>
        </w:rPr>
        <w:t>pic</w:t>
      </w:r>
      <w:r w:rsidRPr="00C55CD2">
        <w:rPr>
          <w:lang w:val="uk-UA"/>
        </w:rPr>
        <w:t xml:space="preserve">., </w:t>
      </w:r>
      <w:r>
        <w:rPr>
          <w:lang w:val="uk-UA"/>
        </w:rPr>
        <w:t>ХХ</w:t>
      </w:r>
      <w:r w:rsidRPr="00C55CD2">
        <w:rPr>
          <w:lang w:val="uk-UA"/>
        </w:rPr>
        <w:t xml:space="preserve"> </w:t>
      </w:r>
      <w:r>
        <w:rPr>
          <w:lang w:val="en-US"/>
        </w:rPr>
        <w:t>ch</w:t>
      </w:r>
      <w:r w:rsidRPr="00C55CD2">
        <w:rPr>
          <w:lang w:val="uk-UA"/>
        </w:rPr>
        <w:t xml:space="preserve">., </w:t>
      </w:r>
      <w:r>
        <w:rPr>
          <w:lang w:val="uk-UA"/>
        </w:rPr>
        <w:t>ХХ</w:t>
      </w:r>
      <w:r w:rsidRPr="00C55CD2">
        <w:rPr>
          <w:lang w:val="uk-UA"/>
        </w:rPr>
        <w:t xml:space="preserve"> </w:t>
      </w:r>
      <w:r>
        <w:rPr>
          <w:lang w:val="en-US"/>
        </w:rPr>
        <w:t>sour.</w:t>
      </w:r>
      <w:r w:rsidRPr="00C55CD2">
        <w:rPr>
          <w:lang w:val="uk-UA"/>
        </w:rPr>
        <w:t xml:space="preserve">, </w:t>
      </w:r>
      <w:r>
        <w:rPr>
          <w:lang w:val="uk-UA"/>
        </w:rPr>
        <w:t>ХХ</w:t>
      </w:r>
      <w:r w:rsidRPr="00C55CD2">
        <w:rPr>
          <w:lang w:val="uk-UA"/>
        </w:rPr>
        <w:t xml:space="preserve"> </w:t>
      </w:r>
      <w:r>
        <w:rPr>
          <w:lang w:val="en-US"/>
        </w:rPr>
        <w:t>appl.</w:t>
      </w:r>
    </w:p>
    <w:p w:rsidR="00C55CD2" w:rsidRPr="00C55CD2" w:rsidRDefault="00C55CD2" w:rsidP="00C55CD2">
      <w:pPr>
        <w:pStyle w:val="-"/>
        <w:rPr>
          <w:lang w:val="uk-UA"/>
        </w:rPr>
      </w:pPr>
    </w:p>
    <w:p w:rsidR="00C55CD2" w:rsidRPr="00C55CD2" w:rsidRDefault="00C55CD2" w:rsidP="00C55CD2">
      <w:pPr>
        <w:pStyle w:val="-"/>
        <w:rPr>
          <w:lang w:val="en-US"/>
        </w:rPr>
      </w:pPr>
      <w:r>
        <w:rPr>
          <w:lang w:val="en-US"/>
        </w:rPr>
        <w:t>Keywords</w:t>
      </w:r>
      <w:r w:rsidRPr="00C55CD2">
        <w:rPr>
          <w:lang w:val="en-US"/>
        </w:rPr>
        <w:t xml:space="preserve">: </w:t>
      </w:r>
      <w:r>
        <w:rPr>
          <w:lang w:val="en-US"/>
        </w:rPr>
        <w:t>KEYWORD</w:t>
      </w:r>
      <w:r w:rsidRPr="00C55CD2">
        <w:rPr>
          <w:lang w:val="en-US"/>
        </w:rPr>
        <w:t xml:space="preserve"> 1, </w:t>
      </w:r>
      <w:r>
        <w:rPr>
          <w:lang w:val="en-US"/>
        </w:rPr>
        <w:t>KEYWORD</w:t>
      </w:r>
      <w:r w:rsidRPr="00C55CD2">
        <w:rPr>
          <w:lang w:val="en-US"/>
        </w:rPr>
        <w:t xml:space="preserve"> 2, … </w:t>
      </w:r>
      <w:r>
        <w:rPr>
          <w:lang w:val="en-US"/>
        </w:rPr>
        <w:t>KEYWORD</w:t>
      </w:r>
      <w:r w:rsidRPr="00C55CD2">
        <w:rPr>
          <w:lang w:val="en-US"/>
        </w:rPr>
        <w:t xml:space="preserve"> </w:t>
      </w:r>
      <w:r>
        <w:rPr>
          <w:lang w:val="en-US"/>
        </w:rPr>
        <w:t>N</w:t>
      </w:r>
      <w:r w:rsidRPr="00C55CD2">
        <w:rPr>
          <w:lang w:val="en-US"/>
        </w:rPr>
        <w:t>.</w:t>
      </w:r>
    </w:p>
    <w:p w:rsidR="00C55CD2" w:rsidRPr="00C55CD2" w:rsidRDefault="00C55CD2" w:rsidP="00C55CD2">
      <w:pPr>
        <w:pStyle w:val="-"/>
        <w:rPr>
          <w:lang w:val="en-US"/>
        </w:rPr>
      </w:pPr>
    </w:p>
    <w:p w:rsidR="00C55CD2" w:rsidRPr="00E81F49" w:rsidRDefault="00C55CD2" w:rsidP="00C55CD2">
      <w:pPr>
        <w:pStyle w:val="-"/>
      </w:pPr>
      <w:r>
        <w:rPr>
          <w:lang w:val="en-US"/>
        </w:rPr>
        <w:t>Object of the research</w:t>
      </w:r>
      <w:r>
        <w:t xml:space="preserve">: </w:t>
      </w:r>
      <w:r w:rsidRPr="00E81F49">
        <w:t>… .</w:t>
      </w:r>
    </w:p>
    <w:p w:rsidR="00C55CD2" w:rsidRPr="00E81F49" w:rsidRDefault="00C55CD2" w:rsidP="00C55CD2">
      <w:pPr>
        <w:pStyle w:val="-"/>
      </w:pPr>
      <w:r>
        <w:rPr>
          <w:lang w:val="en-US"/>
        </w:rPr>
        <w:t>Goal of the work</w:t>
      </w:r>
      <w:bookmarkStart w:id="0" w:name="_GoBack"/>
      <w:bookmarkEnd w:id="0"/>
      <w:r>
        <w:t>:</w:t>
      </w:r>
      <w:r w:rsidRPr="00E81F49">
        <w:t xml:space="preserve"> </w:t>
      </w:r>
      <w:r>
        <w:rPr>
          <w:lang w:val="uk-UA"/>
        </w:rPr>
        <w:t>…</w:t>
      </w:r>
      <w:r w:rsidRPr="00E81F49">
        <w:t>.</w:t>
      </w:r>
    </w:p>
    <w:p w:rsidR="00C55CD2" w:rsidRPr="00E81F49" w:rsidRDefault="00C55CD2" w:rsidP="00C55CD2">
      <w:pPr>
        <w:pStyle w:val="-"/>
      </w:pPr>
    </w:p>
    <w:p w:rsidR="00C55CD2" w:rsidRPr="00E81F49" w:rsidRDefault="00C55CD2" w:rsidP="00C55CD2">
      <w:pPr>
        <w:pStyle w:val="-"/>
      </w:pPr>
      <w:r w:rsidRPr="00E81F49">
        <w:t xml:space="preserve">Текст реферата на </w:t>
      </w:r>
      <w:r>
        <w:rPr>
          <w:lang w:val="uk-UA"/>
        </w:rPr>
        <w:t>английском</w:t>
      </w:r>
      <w:r w:rsidRPr="00E81F49">
        <w:t xml:space="preserve"> языке общим объемом не более одной страницы</w:t>
      </w:r>
      <w:r>
        <w:t xml:space="preserve">. Текст реферата на </w:t>
      </w:r>
      <w:r>
        <w:rPr>
          <w:lang w:val="uk-UA"/>
        </w:rPr>
        <w:t>английском</w:t>
      </w:r>
      <w:r>
        <w:t xml:space="preserve"> языке оформляется стилем "ОБЫЧНЫЙ - </w:t>
      </w:r>
      <w:r>
        <w:rPr>
          <w:lang w:val="uk-UA"/>
        </w:rPr>
        <w:t>АНГЛ</w:t>
      </w:r>
      <w:r>
        <w:t>".</w:t>
      </w:r>
    </w:p>
    <w:p w:rsidR="00C55CD2" w:rsidRDefault="00C55CD2" w:rsidP="00F778FC">
      <w:pPr>
        <w:sectPr w:rsidR="00C55CD2" w:rsidSect="0015282D"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20"/>
        </w:sectPr>
      </w:pPr>
    </w:p>
    <w:p w:rsidR="003818BA" w:rsidRPr="00E81F49" w:rsidRDefault="00DC6B01" w:rsidP="00F778FC">
      <w:pPr>
        <w:pStyle w:val="a6"/>
      </w:pPr>
      <w:r>
        <w:lastRenderedPageBreak/>
        <w:t>Зміст</w:t>
      </w:r>
    </w:p>
    <w:p w:rsidR="00AE4B70" w:rsidRPr="00AE4B70" w:rsidRDefault="000557FB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r w:rsidRPr="00AE4B70">
        <w:rPr>
          <w:b w:val="0"/>
          <w:noProof w:val="0"/>
          <w:kern w:val="0"/>
          <w:sz w:val="24"/>
        </w:rPr>
        <w:fldChar w:fldCharType="begin"/>
      </w:r>
      <w:r w:rsidR="003818BA" w:rsidRPr="00AE4B70">
        <w:rPr>
          <w:b w:val="0"/>
          <w:noProof w:val="0"/>
          <w:kern w:val="0"/>
          <w:sz w:val="24"/>
        </w:rPr>
        <w:instrText xml:space="preserve"> TOC \o "1-3" \h \z </w:instrText>
      </w:r>
      <w:r w:rsidRPr="00AE4B70">
        <w:rPr>
          <w:b w:val="0"/>
          <w:noProof w:val="0"/>
          <w:kern w:val="0"/>
          <w:sz w:val="24"/>
        </w:rPr>
        <w:fldChar w:fldCharType="separate"/>
      </w:r>
      <w:hyperlink w:anchor="_Toc39669674" w:history="1">
        <w:r w:rsidR="00AE4B70" w:rsidRPr="00AE4B70">
          <w:rPr>
            <w:rStyle w:val="af5"/>
            <w:b w:val="0"/>
          </w:rPr>
          <w:t>Перелік позначень і скорочень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_Toc39669674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3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75" w:history="1">
        <w:r w:rsidR="00AE4B70" w:rsidRPr="00AE4B70">
          <w:rPr>
            <w:rStyle w:val="af5"/>
            <w:b w:val="0"/>
          </w:rPr>
          <w:t>Вступ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_Toc39669675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4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76" w:history="1">
        <w:r w:rsidR="00AE4B70" w:rsidRPr="00AE4B70">
          <w:rPr>
            <w:rStyle w:val="af5"/>
            <w:b w:val="0"/>
          </w:rPr>
          <w:t>1 Назва першої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_Toc39669676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5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21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77" w:history="1">
        <w:r w:rsidR="00AE4B70" w:rsidRPr="00AE4B70">
          <w:rPr>
            <w:rStyle w:val="af5"/>
            <w:b w:val="0"/>
          </w:rPr>
          <w:t>1.1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Назва першого пункту першої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_Toc39669677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5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3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78" w:history="1">
        <w:r w:rsidR="00AE4B70" w:rsidRPr="00AE4B70">
          <w:rPr>
            <w:rStyle w:val="af5"/>
            <w:b w:val="0"/>
          </w:rPr>
          <w:t>1.1.1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Назва першого підпункту першого пункту першої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_Toc39669678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6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21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79" w:history="1">
        <w:r w:rsidR="00AE4B70" w:rsidRPr="00AE4B70">
          <w:rPr>
            <w:rStyle w:val="af5"/>
            <w:b w:val="0"/>
          </w:rPr>
          <w:t>1.2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Мета і завдання роботи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_Toc39669679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6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0" w:history="1">
        <w:r w:rsidR="00AE4B70" w:rsidRPr="00AE4B70">
          <w:rPr>
            <w:rStyle w:val="af5"/>
            <w:b w:val="0"/>
          </w:rPr>
          <w:t>2 Назва другої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_Toc39669680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7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21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1" w:history="1">
        <w:r w:rsidR="00AE4B70" w:rsidRPr="00AE4B70">
          <w:rPr>
            <w:rStyle w:val="af5"/>
            <w:b w:val="0"/>
          </w:rPr>
          <w:t>2.1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Назва першого пункту другої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_Toc39669681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7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3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2" w:history="1">
        <w:r w:rsidR="00AE4B70" w:rsidRPr="00AE4B70">
          <w:rPr>
            <w:rStyle w:val="af5"/>
            <w:b w:val="0"/>
          </w:rPr>
          <w:t>2.1.1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Назва першого підпункту першого пункту другої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_Toc39669682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7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3" w:history="1">
        <w:r w:rsidR="00AE4B70" w:rsidRPr="00AE4B70">
          <w:rPr>
            <w:rStyle w:val="af5"/>
            <w:b w:val="0"/>
          </w:rPr>
          <w:t>3 Назва третьої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_Toc39669683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8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21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4" w:history="1">
        <w:r w:rsidR="00AE4B70" w:rsidRPr="00AE4B70">
          <w:rPr>
            <w:rStyle w:val="af5"/>
            <w:b w:val="0"/>
          </w:rPr>
          <w:t>3.1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Назва першого пункту третьої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_Toc39669684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8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3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5" w:history="1">
        <w:r w:rsidR="00AE4B70" w:rsidRPr="00AE4B70">
          <w:rPr>
            <w:rStyle w:val="af5"/>
            <w:b w:val="0"/>
          </w:rPr>
          <w:t>3.1.1</w:t>
        </w:r>
        <w:r w:rsidR="00AE4B70" w:rsidRPr="00AE4B70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val="ru-RU"/>
          </w:rPr>
          <w:tab/>
        </w:r>
        <w:r w:rsidR="00AE4B70" w:rsidRPr="00AE4B70">
          <w:rPr>
            <w:rStyle w:val="af5"/>
            <w:b w:val="0"/>
          </w:rPr>
          <w:t>Назва першого підпункту першого пункту третьої глави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_Toc39669685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9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6" w:history="1">
        <w:r w:rsidR="00AE4B70" w:rsidRPr="00AE4B70">
          <w:rPr>
            <w:rStyle w:val="af5"/>
            <w:b w:val="0"/>
          </w:rPr>
          <w:t>4 Економічне обґрунтування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_Toc39669686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10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7" w:history="1">
        <w:r w:rsidR="00AE4B70" w:rsidRPr="00AE4B70">
          <w:rPr>
            <w:rStyle w:val="af5"/>
            <w:b w:val="0"/>
          </w:rPr>
          <w:t>5 Охорона праці і навколишнього середовища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_Toc39669687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11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8" w:history="1">
        <w:r w:rsidR="00AE4B70" w:rsidRPr="00AE4B70">
          <w:rPr>
            <w:rStyle w:val="af5"/>
            <w:b w:val="0"/>
          </w:rPr>
          <w:t>Висновки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_Toc39669688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12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89" w:history="1">
        <w:r w:rsidR="00AE4B70" w:rsidRPr="00AE4B70">
          <w:rPr>
            <w:rStyle w:val="af5"/>
            <w:b w:val="0"/>
          </w:rPr>
          <w:t>Список джерел інформації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_Toc39669689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13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90" w:history="1">
        <w:r w:rsidR="00AE4B70" w:rsidRPr="00AE4B70">
          <w:rPr>
            <w:rStyle w:val="af5"/>
            <w:b w:val="0"/>
          </w:rPr>
          <w:t>Додаток А. Назва додатка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_Toc39669690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14</w:t>
        </w:r>
        <w:r w:rsidR="00AE4B70" w:rsidRPr="00AE4B70">
          <w:rPr>
            <w:b w:val="0"/>
            <w:webHidden/>
          </w:rPr>
          <w:fldChar w:fldCharType="end"/>
        </w:r>
      </w:hyperlink>
    </w:p>
    <w:p w:rsidR="00AE4B70" w:rsidRPr="00AE4B70" w:rsidRDefault="00C55CD2">
      <w:pPr>
        <w:pStyle w:val="10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val="ru-RU"/>
        </w:rPr>
      </w:pPr>
      <w:hyperlink w:anchor="_Toc39669691" w:history="1">
        <w:r w:rsidR="00AE4B70" w:rsidRPr="00AE4B70">
          <w:rPr>
            <w:rStyle w:val="af5"/>
            <w:b w:val="0"/>
          </w:rPr>
          <w:t>Додаток Б. Назва додатка</w:t>
        </w:r>
        <w:r w:rsidR="00AE4B70" w:rsidRPr="00AE4B70">
          <w:rPr>
            <w:b w:val="0"/>
            <w:webHidden/>
          </w:rPr>
          <w:tab/>
        </w:r>
        <w:r w:rsidR="00AE4B70" w:rsidRPr="00AE4B70">
          <w:rPr>
            <w:b w:val="0"/>
            <w:webHidden/>
          </w:rPr>
          <w:fldChar w:fldCharType="begin"/>
        </w:r>
        <w:r w:rsidR="00AE4B70" w:rsidRPr="00AE4B70">
          <w:rPr>
            <w:b w:val="0"/>
            <w:webHidden/>
          </w:rPr>
          <w:instrText xml:space="preserve"> PAGEREF _Toc39669691 \h </w:instrText>
        </w:r>
        <w:r w:rsidR="00AE4B70" w:rsidRPr="00AE4B70">
          <w:rPr>
            <w:b w:val="0"/>
            <w:webHidden/>
          </w:rPr>
        </w:r>
        <w:r w:rsidR="00AE4B70" w:rsidRPr="00AE4B70">
          <w:rPr>
            <w:b w:val="0"/>
            <w:webHidden/>
          </w:rPr>
          <w:fldChar w:fldCharType="separate"/>
        </w:r>
        <w:r w:rsidR="00AE4B70" w:rsidRPr="00AE4B70">
          <w:rPr>
            <w:b w:val="0"/>
            <w:webHidden/>
          </w:rPr>
          <w:t>15</w:t>
        </w:r>
        <w:r w:rsidR="00AE4B70" w:rsidRPr="00AE4B70">
          <w:rPr>
            <w:b w:val="0"/>
            <w:webHidden/>
          </w:rPr>
          <w:fldChar w:fldCharType="end"/>
        </w:r>
      </w:hyperlink>
    </w:p>
    <w:p w:rsidR="003818BA" w:rsidRPr="00AE4B70" w:rsidRDefault="000557FB" w:rsidP="0065385E">
      <w:pPr>
        <w:pStyle w:val="10"/>
        <w:rPr>
          <w:b w:val="0"/>
        </w:rPr>
      </w:pPr>
      <w:r w:rsidRPr="00AE4B70">
        <w:rPr>
          <w:b w:val="0"/>
        </w:rPr>
        <w:fldChar w:fldCharType="end"/>
      </w:r>
    </w:p>
    <w:p w:rsidR="000C302F" w:rsidRPr="00E81F49" w:rsidRDefault="00CF7D61" w:rsidP="00BC3D6B">
      <w:pPr>
        <w:pStyle w:val="a7"/>
      </w:pPr>
      <w:bookmarkStart w:id="1" w:name="_Toc39669674"/>
      <w:r>
        <w:lastRenderedPageBreak/>
        <w:t>Перелік</w:t>
      </w:r>
      <w:r w:rsidR="00E81F49" w:rsidRPr="00E81F49">
        <w:t xml:space="preserve"> </w:t>
      </w:r>
      <w:r w:rsidR="00DC6B01" w:rsidRPr="00B7204D">
        <w:t>позначень і скорочень</w:t>
      </w:r>
      <w:bookmarkEnd w:id="1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68"/>
      </w:tblGrid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  <w:r>
              <w:t>АБВ</w:t>
            </w: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  <w:r>
              <w:t>пояснення скорочення</w:t>
            </w:r>
          </w:p>
        </w:tc>
      </w:tr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  <w:r>
              <w:t>АБВ</w:t>
            </w: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  <w:r>
              <w:t>пояснення скорочення</w:t>
            </w:r>
          </w:p>
        </w:tc>
      </w:tr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  <w:r>
              <w:t>АБВ</w:t>
            </w: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  <w:r>
              <w:t>пояснення скорочення</w:t>
            </w:r>
          </w:p>
        </w:tc>
      </w:tr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  <w:r>
              <w:t>АБВ</w:t>
            </w: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  <w:r>
              <w:t>пояснення скорочення</w:t>
            </w:r>
          </w:p>
        </w:tc>
      </w:tr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</w:p>
        </w:tc>
      </w:tr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</w:p>
        </w:tc>
      </w:tr>
      <w:tr w:rsidR="00FA5BCC" w:rsidTr="00813F74">
        <w:tc>
          <w:tcPr>
            <w:tcW w:w="1384" w:type="dxa"/>
          </w:tcPr>
          <w:p w:rsidR="00FA5BCC" w:rsidRDefault="00FA5BCC" w:rsidP="0065385E">
            <w:pPr>
              <w:pStyle w:val="ae"/>
            </w:pPr>
          </w:p>
        </w:tc>
        <w:tc>
          <w:tcPr>
            <w:tcW w:w="7868" w:type="dxa"/>
          </w:tcPr>
          <w:p w:rsidR="00FA5BCC" w:rsidRDefault="00FA5BCC" w:rsidP="0065385E">
            <w:pPr>
              <w:pStyle w:val="ae"/>
            </w:pPr>
          </w:p>
        </w:tc>
      </w:tr>
    </w:tbl>
    <w:p w:rsidR="00FA5BCC" w:rsidRDefault="00FA5BCC" w:rsidP="000C302F"/>
    <w:p w:rsidR="00404C66" w:rsidRDefault="00404C66" w:rsidP="000C302F">
      <w:r w:rsidRPr="00404C66">
        <w:t>Для літерних позначень встановлено наступний порядок запису: спочатку повинні бути наведені в а</w:t>
      </w:r>
      <w:r>
        <w:t>лфавітному порядку умовні позна</w:t>
      </w:r>
      <w:r w:rsidRPr="00404C66">
        <w:t>чення українського (російського) алфавіту</w:t>
      </w:r>
      <w:r>
        <w:t>, потім – латинського й остан</w:t>
      </w:r>
      <w:r w:rsidRPr="00404C66">
        <w:t>нім – грецького.</w:t>
      </w:r>
    </w:p>
    <w:p w:rsidR="003818BA" w:rsidRPr="00E81F49" w:rsidRDefault="00E81F49" w:rsidP="00BC3D6B">
      <w:pPr>
        <w:pStyle w:val="a7"/>
      </w:pPr>
      <w:bookmarkStart w:id="2" w:name="_Toc39669675"/>
      <w:r w:rsidRPr="00E81F49">
        <w:lastRenderedPageBreak/>
        <w:t>Вступ</w:t>
      </w:r>
      <w:bookmarkEnd w:id="2"/>
    </w:p>
    <w:p w:rsidR="003818BA" w:rsidRDefault="003818BA" w:rsidP="00F778FC">
      <w:r w:rsidRPr="00E81F49">
        <w:t xml:space="preserve">Текст </w:t>
      </w:r>
      <w:r w:rsidR="00E81F49" w:rsidRPr="00E81F49">
        <w:t>вступу</w:t>
      </w:r>
      <w:r w:rsidR="00422AE8">
        <w:t xml:space="preserve"> повинен бути обсягом не більш ніж 2</w:t>
      </w:r>
      <w:r w:rsidR="00B47FB4">
        <w:t xml:space="preserve"> сторінки. У тексті вступу забороняється використовувати формули, рисунки та таблиці.</w:t>
      </w:r>
    </w:p>
    <w:p w:rsidR="001B4176" w:rsidRDefault="001B4176" w:rsidP="00F778FC">
      <w:pPr>
        <w:rPr>
          <w:lang w:val="ru-RU"/>
        </w:rPr>
      </w:pPr>
      <w:r>
        <w:t xml:space="preserve">Загальний текст </w:t>
      </w:r>
      <w:r w:rsidR="00521144">
        <w:t>пояснювальної</w:t>
      </w:r>
      <w:r>
        <w:t xml:space="preserve"> записки оформлюються стилем "</w:t>
      </w:r>
      <w:r>
        <w:rPr>
          <w:lang w:val="ru-RU"/>
        </w:rPr>
        <w:t>ОБЫЧН</w:t>
      </w:r>
      <w:r w:rsidR="00EA2946">
        <w:rPr>
          <w:lang w:val="ru-RU"/>
        </w:rPr>
        <w:t>Ы</w:t>
      </w:r>
      <w:r>
        <w:rPr>
          <w:lang w:val="ru-RU"/>
        </w:rPr>
        <w:t>Й".</w:t>
      </w:r>
    </w:p>
    <w:p w:rsidR="001B4176" w:rsidRPr="001B4176" w:rsidRDefault="001B4176" w:rsidP="001B4176">
      <w:r>
        <w:t>Назви таких структурних елементів як ВСТУП, СПИСОК ДЖЕРЕЛ ІНФОРМАЦІЇ, ВИСНОВКИ, ДОДАТКИ, -</w:t>
      </w:r>
      <w:r w:rsidRPr="001B4176">
        <w:rPr>
          <w:lang w:val="ru-RU"/>
        </w:rPr>
        <w:t xml:space="preserve"> </w:t>
      </w:r>
      <w:r>
        <w:t>оформлюються стилем "</w:t>
      </w:r>
      <w:r>
        <w:rPr>
          <w:lang w:val="ru-RU"/>
        </w:rPr>
        <w:t>ЗАГОЛОВОК БЕЗ НОМЕРА</w:t>
      </w:r>
      <w:r>
        <w:t>".</w:t>
      </w:r>
    </w:p>
    <w:p w:rsidR="003818BA" w:rsidRPr="00E81F49" w:rsidRDefault="003818BA" w:rsidP="00F778FC">
      <w:r w:rsidRPr="00E81F49">
        <w:t xml:space="preserve">Текст </w:t>
      </w:r>
      <w:r w:rsidR="00E81F49" w:rsidRPr="00E81F49">
        <w:t>списку</w:t>
      </w:r>
      <w:r w:rsidRPr="00E81F49">
        <w:t>:</w:t>
      </w:r>
    </w:p>
    <w:p w:rsidR="003818BA" w:rsidRPr="00E81F49" w:rsidRDefault="00E81F49" w:rsidP="001B4176">
      <w:pPr>
        <w:pStyle w:val="a1"/>
      </w:pPr>
      <w:r w:rsidRPr="00E81F49">
        <w:t>Елемент</w:t>
      </w:r>
      <w:r w:rsidR="003818BA" w:rsidRPr="00E81F49">
        <w:t xml:space="preserve"> </w:t>
      </w:r>
      <w:r w:rsidRPr="00E81F49">
        <w:t xml:space="preserve">списку </w:t>
      </w:r>
      <w:r w:rsidR="003818BA" w:rsidRPr="00E81F49">
        <w:t>1</w:t>
      </w:r>
      <w:r w:rsidR="001B4176">
        <w:t>.</w:t>
      </w:r>
      <w:r w:rsidR="001B4176" w:rsidRPr="001B4176">
        <w:t xml:space="preserve"> </w:t>
      </w:r>
      <w:r w:rsidR="001B4176" w:rsidRPr="00E81F49">
        <w:t>Елемент</w:t>
      </w:r>
      <w:r w:rsidR="001B4176">
        <w:t>и нумерованого</w:t>
      </w:r>
      <w:r w:rsidR="001B4176" w:rsidRPr="00E81F49">
        <w:t xml:space="preserve"> списку </w:t>
      </w:r>
      <w:r w:rsidR="00EA2946">
        <w:t>оформл</w:t>
      </w:r>
      <w:r w:rsidR="001B4176" w:rsidRPr="001B4176">
        <w:t>ю</w:t>
      </w:r>
      <w:r w:rsidR="00EA2946">
        <w:t>ю</w:t>
      </w:r>
      <w:r w:rsidR="001B4176" w:rsidRPr="001B4176">
        <w:t>т</w:t>
      </w:r>
      <w:r w:rsidR="00EA2946">
        <w:t>ь</w:t>
      </w:r>
      <w:r w:rsidR="001B4176" w:rsidRPr="001B4176">
        <w:t xml:space="preserve">ся </w:t>
      </w:r>
      <w:r w:rsidR="001B4176">
        <w:t>стилем "НУМЕРОВАННЫЙ СПИСОК"</w:t>
      </w:r>
      <w:r w:rsidR="00335832">
        <w:t>.</w:t>
      </w:r>
    </w:p>
    <w:p w:rsidR="003818BA" w:rsidRPr="00E81F49" w:rsidRDefault="00E81F49" w:rsidP="00F778FC">
      <w:pPr>
        <w:pStyle w:val="a1"/>
      </w:pPr>
      <w:r w:rsidRPr="00E81F49">
        <w:t>Елемент</w:t>
      </w:r>
      <w:r w:rsidR="003818BA" w:rsidRPr="00E81F49">
        <w:t xml:space="preserve"> </w:t>
      </w:r>
      <w:r w:rsidRPr="00E81F49">
        <w:t xml:space="preserve">списку </w:t>
      </w:r>
      <w:r w:rsidR="003818BA" w:rsidRPr="00E81F49">
        <w:t>2</w:t>
      </w:r>
      <w:r w:rsidR="00335832">
        <w:t>.</w:t>
      </w:r>
    </w:p>
    <w:p w:rsidR="003818BA" w:rsidRDefault="00EA2946" w:rsidP="00F778FC">
      <w:pPr>
        <w:pStyle w:val="a1"/>
      </w:pPr>
      <w:r>
        <w:t>Тощо</w:t>
      </w:r>
      <w:r w:rsidR="00335832" w:rsidRPr="00E81F49">
        <w:t>.</w:t>
      </w:r>
    </w:p>
    <w:p w:rsidR="001B4176" w:rsidRPr="00124775" w:rsidRDefault="00613738" w:rsidP="001B4176">
      <w:r>
        <w:t>Для нового списку щоб почати нумерацію з 1) потрібно визвати контекстне меню номера першого елементу списку, та вибрати опцію "</w:t>
      </w:r>
      <w:r w:rsidR="00124775">
        <w:rPr>
          <w:lang w:val="ru-RU"/>
        </w:rPr>
        <w:t>Начать заново с 1".</w:t>
      </w:r>
    </w:p>
    <w:p w:rsidR="00613738" w:rsidRPr="00124775" w:rsidRDefault="00335832" w:rsidP="00124775">
      <w:pPr>
        <w:pStyle w:val="a1"/>
        <w:numPr>
          <w:ilvl w:val="0"/>
          <w:numId w:val="14"/>
        </w:numPr>
      </w:pPr>
      <w:r>
        <w:t>е</w:t>
      </w:r>
      <w:r w:rsidR="00613738" w:rsidRPr="00124775">
        <w:t xml:space="preserve">лемент </w:t>
      </w:r>
      <w:r w:rsidR="00613738" w:rsidRPr="00E81F49">
        <w:t>списку</w:t>
      </w:r>
      <w:r w:rsidR="00613738" w:rsidRPr="00124775">
        <w:t xml:space="preserve"> 1;</w:t>
      </w:r>
    </w:p>
    <w:p w:rsidR="00613738" w:rsidRPr="00E81F49" w:rsidRDefault="00335832" w:rsidP="00613738">
      <w:pPr>
        <w:pStyle w:val="a1"/>
      </w:pPr>
      <w:r>
        <w:t>е</w:t>
      </w:r>
      <w:r w:rsidR="00613738" w:rsidRPr="00E81F49">
        <w:t>лемент списку 2</w:t>
      </w:r>
      <w:r w:rsidR="00124775">
        <w:t>;</w:t>
      </w:r>
    </w:p>
    <w:p w:rsidR="00613738" w:rsidRDefault="00EA2946" w:rsidP="00613738">
      <w:pPr>
        <w:pStyle w:val="a1"/>
      </w:pPr>
      <w:r>
        <w:t>тощо</w:t>
      </w:r>
      <w:r w:rsidR="00613738" w:rsidRPr="00E81F49">
        <w:t>.</w:t>
      </w:r>
    </w:p>
    <w:p w:rsidR="00613738" w:rsidRDefault="00124775" w:rsidP="001B4176">
      <w:r>
        <w:t xml:space="preserve">Елементи списку є частинами речень, тому треба </w:t>
      </w:r>
      <w:r w:rsidRPr="00124775">
        <w:t>дотримуватися правил пунктуації</w:t>
      </w:r>
      <w:r>
        <w:t>.</w:t>
      </w:r>
    </w:p>
    <w:p w:rsidR="00B47FB4" w:rsidRDefault="00B47FB4" w:rsidP="001B4176">
      <w:r>
        <w:t>Елементи маркованого списку оформлюються за допомогою стилю "</w:t>
      </w:r>
      <w:r>
        <w:rPr>
          <w:lang w:val="ru-RU"/>
        </w:rPr>
        <w:t>МАРКИРОВАННЫЙ СПИСОК</w:t>
      </w:r>
      <w:r>
        <w:t>"</w:t>
      </w:r>
    </w:p>
    <w:p w:rsidR="00B47FB4" w:rsidRDefault="00B47FB4" w:rsidP="00B34B23">
      <w:pPr>
        <w:pStyle w:val="a"/>
      </w:pPr>
      <w:r>
        <w:t>елемент маркованого списку</w:t>
      </w:r>
      <w:r w:rsidR="002326AA">
        <w:t xml:space="preserve"> 1</w:t>
      </w:r>
      <w:r>
        <w:t>;</w:t>
      </w:r>
    </w:p>
    <w:p w:rsidR="00B47FB4" w:rsidRDefault="00B47FB4" w:rsidP="00B34B23">
      <w:pPr>
        <w:pStyle w:val="a"/>
      </w:pPr>
      <w:r>
        <w:t>елемент маркованого списку</w:t>
      </w:r>
      <w:r w:rsidR="002326AA">
        <w:t xml:space="preserve"> 2</w:t>
      </w:r>
      <w:r>
        <w:t>.</w:t>
      </w:r>
    </w:p>
    <w:p w:rsidR="00B47FB4" w:rsidRPr="00E81F49" w:rsidRDefault="00B47FB4" w:rsidP="00B47FB4">
      <w:r>
        <w:t>Використання маркованих списків іншого вигляду є недоцільним.</w:t>
      </w:r>
    </w:p>
    <w:p w:rsidR="003818BA" w:rsidRPr="00E81F49" w:rsidRDefault="00E81F49" w:rsidP="00BC3D6B">
      <w:pPr>
        <w:pStyle w:val="1"/>
      </w:pPr>
      <w:bookmarkStart w:id="3" w:name="_Toc39669676"/>
      <w:r>
        <w:lastRenderedPageBreak/>
        <w:t>Назва першої глави</w:t>
      </w:r>
      <w:bookmarkEnd w:id="3"/>
    </w:p>
    <w:p w:rsidR="003818BA" w:rsidRDefault="009B6732" w:rsidP="00F778FC">
      <w:r>
        <w:rPr>
          <w:szCs w:val="28"/>
        </w:rPr>
        <w:t>Обсяг основної частини звіту</w:t>
      </w:r>
      <w:r w:rsidRPr="00B7204D">
        <w:rPr>
          <w:szCs w:val="28"/>
        </w:rPr>
        <w:t xml:space="preserve"> </w:t>
      </w:r>
      <w:r w:rsidR="00D36303">
        <w:t xml:space="preserve">для дипломної роботи </w:t>
      </w:r>
      <w:r w:rsidR="00EA2946">
        <w:t>бакалавра</w:t>
      </w:r>
      <w:r w:rsidR="00D36303">
        <w:t xml:space="preserve"> </w:t>
      </w:r>
      <w:r w:rsidRPr="00B7204D">
        <w:rPr>
          <w:szCs w:val="28"/>
        </w:rPr>
        <w:t>не повинен перебільшувати</w:t>
      </w:r>
      <w:r>
        <w:t xml:space="preserve"> </w:t>
      </w:r>
      <w:r w:rsidR="00EA2946">
        <w:t>6</w:t>
      </w:r>
      <w:r>
        <w:t>0 сторінок.</w:t>
      </w:r>
    </w:p>
    <w:p w:rsidR="006B2D6C" w:rsidRPr="00E81F49" w:rsidRDefault="006B2D6C" w:rsidP="00F778FC">
      <w:r>
        <w:t>Назви глав пояснювальної записки оформлюються стилем "</w:t>
      </w:r>
      <w:r>
        <w:rPr>
          <w:lang w:val="ru-RU"/>
        </w:rPr>
        <w:t>ЗАГОЛОВОК 1</w:t>
      </w:r>
      <w:r>
        <w:t>".</w:t>
      </w:r>
    </w:p>
    <w:p w:rsidR="003818BA" w:rsidRPr="00E81F49" w:rsidRDefault="00E81F49" w:rsidP="00BC3D6B">
      <w:pPr>
        <w:pStyle w:val="2"/>
      </w:pPr>
      <w:bookmarkStart w:id="4" w:name="_Toc39669677"/>
      <w:r>
        <w:t>Назва першого пункту першої глави</w:t>
      </w:r>
      <w:bookmarkEnd w:id="4"/>
    </w:p>
    <w:p w:rsidR="003818BA" w:rsidRDefault="003818BA" w:rsidP="00F778FC">
      <w:r w:rsidRPr="00E81F49">
        <w:t xml:space="preserve">Текст </w:t>
      </w:r>
      <w:r w:rsidR="00E81F49">
        <w:t>першого пункту першої глави</w:t>
      </w:r>
      <w:r w:rsidRPr="00E81F49">
        <w:t>.</w:t>
      </w:r>
    </w:p>
    <w:p w:rsidR="006B2D6C" w:rsidRPr="00E81F49" w:rsidRDefault="006B2D6C" w:rsidP="00F778FC">
      <w:r>
        <w:t>Назви пунктів пояснювальної записки оформлюються стилем "</w:t>
      </w:r>
      <w:r>
        <w:rPr>
          <w:lang w:val="ru-RU"/>
        </w:rPr>
        <w:t>ЗАГОЛОВОК 2</w:t>
      </w:r>
      <w:r>
        <w:t>".</w:t>
      </w:r>
    </w:p>
    <w:p w:rsidR="003818BA" w:rsidRPr="00E81F49" w:rsidRDefault="00E81F49" w:rsidP="00F778FC">
      <w:r>
        <w:t>Посилання на джерело інформації</w:t>
      </w:r>
      <w:r w:rsidR="003818BA" w:rsidRPr="00E81F49">
        <w:t xml:space="preserve"> [</w:t>
      </w:r>
      <w:bookmarkStart w:id="5" w:name="_Ref1296836"/>
      <w:r w:rsidR="003818BA" w:rsidRPr="00E81F49">
        <w:rPr>
          <w:rStyle w:val="af0"/>
        </w:rPr>
        <w:endnoteReference w:id="2"/>
      </w:r>
      <w:bookmarkEnd w:id="5"/>
      <w:r w:rsidR="005419FC">
        <w:t>-</w:t>
      </w:r>
      <w:r w:rsidR="005419FC" w:rsidRPr="00E81F49">
        <w:rPr>
          <w:rStyle w:val="af0"/>
        </w:rPr>
        <w:endnoteReference w:id="3"/>
      </w:r>
      <w:r w:rsidR="003818BA" w:rsidRPr="00E81F49">
        <w:t xml:space="preserve">], </w:t>
      </w:r>
      <w:r>
        <w:t>зроблений з використанням кінцевої зноски</w:t>
      </w:r>
      <w:r w:rsidR="004242B4">
        <w:t xml:space="preserve"> (рекомендований варіант – автоматизація нумерації у разі редагування розташування)</w:t>
      </w:r>
      <w:r>
        <w:t>.</w:t>
      </w:r>
      <w:r w:rsidR="006B2D6C">
        <w:t xml:space="preserve"> </w:t>
      </w:r>
      <w:r w:rsidR="004242B4">
        <w:t>Б</w:t>
      </w:r>
      <w:r w:rsidR="004242B4" w:rsidRPr="00756DA8">
        <w:t>ібліографічні описи джерел інформації розташовують у тому порядку, в якому джерела вперше згадуються в тексті</w:t>
      </w:r>
      <w:r w:rsidR="004242B4">
        <w:t xml:space="preserve">. </w:t>
      </w:r>
      <w:r w:rsidR="006B2D6C">
        <w:t xml:space="preserve">Також у якості списку джерел інформації можна використовувати звичайний список, у разі чого посилання на елементи робиться з використання </w:t>
      </w:r>
      <w:r w:rsidR="006B2D6C" w:rsidRPr="006B2D6C">
        <w:t>перехресних посилань</w:t>
      </w:r>
      <w:r w:rsidR="004C6EDA">
        <w:t xml:space="preserve"> (не рекомендований варіант – автоматизація нумерації у разі редагування розташування відсутня)</w:t>
      </w:r>
      <w:r w:rsidR="004E1492">
        <w:t>.</w:t>
      </w:r>
    </w:p>
    <w:p w:rsidR="003818BA" w:rsidRPr="00E81F49" w:rsidRDefault="003818BA" w:rsidP="009D589B">
      <w:r w:rsidRPr="00E81F49">
        <w:t>Рисунок,</w:t>
      </w:r>
      <w:r w:rsidR="00E81F49">
        <w:t xml:space="preserve"> який </w:t>
      </w:r>
      <w:r w:rsidR="009D589B">
        <w:t>вставлений</w:t>
      </w:r>
      <w:r w:rsidR="00E81F49">
        <w:t xml:space="preserve"> з графічного файлу або створений з використання </w:t>
      </w:r>
      <w:r w:rsidR="006B2D6C">
        <w:t xml:space="preserve">графічного полотна. Також можливо використання </w:t>
      </w:r>
      <w:r w:rsidR="00E81F49">
        <w:t xml:space="preserve">об'єкту </w:t>
      </w:r>
      <w:r w:rsidRPr="00E81F49">
        <w:t>"Рисунок Microsoft Word"</w:t>
      </w:r>
      <w:r w:rsidR="006B2D6C">
        <w:t xml:space="preserve"> (для версій ніж 2003</w:t>
      </w:r>
      <w:r w:rsidR="004E1492">
        <w:t xml:space="preserve"> - див. </w:t>
      </w:r>
      <w:r w:rsidR="000557FB">
        <w:fldChar w:fldCharType="begin"/>
      </w:r>
      <w:r w:rsidR="004E1492">
        <w:instrText xml:space="preserve"> REF  _Ref168844261 \h \p </w:instrText>
      </w:r>
      <w:r w:rsidR="000557FB">
        <w:fldChar w:fldCharType="separate"/>
      </w:r>
      <w:r w:rsidR="001705C5">
        <w:t>нижче</w:t>
      </w:r>
      <w:r w:rsidR="000557FB">
        <w:fldChar w:fldCharType="end"/>
      </w:r>
      <w:r w:rsidR="006B2D6C">
        <w:t>)</w:t>
      </w:r>
      <w:r w:rsidRPr="00E81F49">
        <w:t>.</w:t>
      </w:r>
      <w:r w:rsidR="004E1492">
        <w:t xml:space="preserve"> Рисунок повинен займати окремий абзац</w:t>
      </w:r>
      <w:r w:rsidR="00521144">
        <w:t xml:space="preserve"> без використання </w:t>
      </w:r>
      <w:r w:rsidR="00521144" w:rsidRPr="00521144">
        <w:t>обтікання текстом</w:t>
      </w:r>
      <w:r w:rsidR="00521144">
        <w:t xml:space="preserve"> або рамки</w:t>
      </w:r>
      <w:r w:rsidR="004E1492">
        <w:t>. Цій абзац треба оформлювати з використанням стилю "РИСУНОК".</w:t>
      </w:r>
    </w:p>
    <w:bookmarkStart w:id="6" w:name="_MON_1083527201"/>
    <w:bookmarkEnd w:id="6"/>
    <w:p w:rsidR="003818BA" w:rsidRPr="00E81F49" w:rsidRDefault="003818BA" w:rsidP="00CA32F4">
      <w:pPr>
        <w:pStyle w:val="a8"/>
      </w:pPr>
      <w:r w:rsidRPr="00E81F49">
        <w:object w:dxaOrig="451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06.5pt" o:ole="">
            <v:imagedata r:id="rId11" o:title=""/>
          </v:shape>
          <o:OLEObject Type="Embed" ProgID="Word.Picture.8" ShapeID="_x0000_i1025" DrawAspect="Content" ObjectID="_1668431475" r:id="rId12"/>
        </w:object>
      </w:r>
    </w:p>
    <w:p w:rsidR="003818BA" w:rsidRPr="00E81F49" w:rsidRDefault="003818BA" w:rsidP="000C302F">
      <w:pPr>
        <w:pStyle w:val="ac"/>
      </w:pPr>
      <w:bookmarkStart w:id="7" w:name="_Ref168844261"/>
      <w:r w:rsidRPr="00E81F49">
        <w:t xml:space="preserve">Рисунок </w:t>
      </w:r>
      <w:r w:rsidR="000557FB" w:rsidRPr="00E81F49">
        <w:fldChar w:fldCharType="begin"/>
      </w:r>
      <w:r w:rsidRPr="00E81F49">
        <w:instrText xml:space="preserve"> STYLEREF 1 \s </w:instrText>
      </w:r>
      <w:r w:rsidR="000557FB" w:rsidRPr="00E81F49">
        <w:fldChar w:fldCharType="separate"/>
      </w:r>
      <w:r w:rsidR="001705C5">
        <w:rPr>
          <w:noProof/>
        </w:rPr>
        <w:t>1</w:t>
      </w:r>
      <w:r w:rsidR="000557FB" w:rsidRPr="00E81F49">
        <w:fldChar w:fldCharType="end"/>
      </w:r>
      <w:r w:rsidRPr="00E81F49">
        <w:t>.</w:t>
      </w:r>
      <w:r w:rsidR="000557FB" w:rsidRPr="00E81F49">
        <w:fldChar w:fldCharType="begin"/>
      </w:r>
      <w:r w:rsidRPr="00E81F49">
        <w:instrText xml:space="preserve"> SEQ Рисунок \* ARABIC \s 1 </w:instrText>
      </w:r>
      <w:r w:rsidR="000557FB" w:rsidRPr="00E81F49">
        <w:fldChar w:fldCharType="separate"/>
      </w:r>
      <w:r w:rsidR="001705C5">
        <w:rPr>
          <w:noProof/>
        </w:rPr>
        <w:t>1</w:t>
      </w:r>
      <w:r w:rsidR="000557FB" w:rsidRPr="00E81F49">
        <w:fldChar w:fldCharType="end"/>
      </w:r>
      <w:bookmarkEnd w:id="7"/>
      <w:r w:rsidR="00EA2946">
        <w:t xml:space="preserve"> –</w:t>
      </w:r>
      <w:r w:rsidR="00E6423F" w:rsidRPr="00E81F49">
        <w:t xml:space="preserve"> </w:t>
      </w:r>
      <w:r w:rsidR="00E81F49">
        <w:t>Назва</w:t>
      </w:r>
      <w:r w:rsidRPr="00E81F49">
        <w:t xml:space="preserve"> рисунка</w:t>
      </w:r>
    </w:p>
    <w:p w:rsidR="004E1492" w:rsidRPr="00521144" w:rsidRDefault="004E1492" w:rsidP="00F778FC">
      <w:pPr>
        <w:rPr>
          <w:lang w:val="ru-RU"/>
        </w:rPr>
      </w:pPr>
      <w:r>
        <w:t>Назва рисунку створюється з використанням опції "</w:t>
      </w:r>
      <w:r>
        <w:rPr>
          <w:lang w:val="ru-RU"/>
        </w:rPr>
        <w:t>Вставить название</w:t>
      </w:r>
      <w:r>
        <w:t>"</w:t>
      </w:r>
      <w:r>
        <w:rPr>
          <w:lang w:val="ru-RU"/>
        </w:rPr>
        <w:t xml:space="preserve"> контекстного меню рисунку</w:t>
      </w:r>
      <w:r w:rsidR="00521144">
        <w:rPr>
          <w:lang w:val="ru-RU"/>
        </w:rPr>
        <w:t xml:space="preserve">, </w:t>
      </w:r>
      <w:r w:rsidR="00521144">
        <w:t>повинна займати окремий абзац без обтікання текстом або рамки та оформлюватися стилем "</w:t>
      </w:r>
      <w:r w:rsidR="00521144">
        <w:rPr>
          <w:lang w:val="ru-RU"/>
        </w:rPr>
        <w:t>Название рисунка</w:t>
      </w:r>
      <w:r w:rsidR="00521144">
        <w:t>"</w:t>
      </w:r>
      <w:r w:rsidR="00521144">
        <w:rPr>
          <w:lang w:val="ru-RU"/>
        </w:rPr>
        <w:t>.</w:t>
      </w:r>
    </w:p>
    <w:p w:rsidR="003818BA" w:rsidRDefault="00E81F49" w:rsidP="00F778FC">
      <w:r>
        <w:t>Посилання</w:t>
      </w:r>
      <w:r w:rsidR="003818BA" w:rsidRPr="00E81F49">
        <w:t xml:space="preserve"> на</w:t>
      </w:r>
      <w:r w:rsidR="00171864" w:rsidRPr="00E81F49">
        <w:t xml:space="preserve"> </w:t>
      </w:r>
      <w:r w:rsidR="000557FB" w:rsidRPr="00E81F49">
        <w:fldChar w:fldCharType="begin"/>
      </w:r>
      <w:r w:rsidR="00171864" w:rsidRPr="00E81F49">
        <w:instrText xml:space="preserve"> REF _Ref168844261 \h </w:instrText>
      </w:r>
      <w:r w:rsidR="000557FB" w:rsidRPr="00E81F49">
        <w:fldChar w:fldCharType="separate"/>
      </w:r>
      <w:r w:rsidR="001705C5" w:rsidRPr="00E81F49">
        <w:t>Рис</w:t>
      </w:r>
      <w:r w:rsidR="00EA2946">
        <w:t>.</w:t>
      </w:r>
      <w:r w:rsidR="00D67816">
        <w:t> </w:t>
      </w:r>
      <w:r w:rsidR="001705C5">
        <w:rPr>
          <w:noProof/>
        </w:rPr>
        <w:t>1</w:t>
      </w:r>
      <w:r w:rsidR="001705C5" w:rsidRPr="00E81F49">
        <w:t>.</w:t>
      </w:r>
      <w:r w:rsidR="001705C5">
        <w:rPr>
          <w:noProof/>
        </w:rPr>
        <w:t>1</w:t>
      </w:r>
      <w:r w:rsidR="000557FB" w:rsidRPr="00E81F49">
        <w:fldChar w:fldCharType="end"/>
      </w:r>
      <w:r w:rsidR="004E1492">
        <w:t>, яке зроблено з використанням</w:t>
      </w:r>
      <w:r w:rsidR="004E1492" w:rsidRPr="004E1492">
        <w:t xml:space="preserve"> </w:t>
      </w:r>
      <w:r w:rsidR="004E1492" w:rsidRPr="006B2D6C">
        <w:t>перехресних посилань</w:t>
      </w:r>
      <w:r w:rsidR="003818BA" w:rsidRPr="00E81F49">
        <w:t>.</w:t>
      </w:r>
    </w:p>
    <w:p w:rsidR="00F44459" w:rsidRPr="00E81F49" w:rsidRDefault="00F44459" w:rsidP="00F778FC">
      <w:r w:rsidRPr="00F44459">
        <w:t xml:space="preserve">Номер </w:t>
      </w:r>
      <w:r>
        <w:t>рисунку</w:t>
      </w:r>
      <w:r w:rsidRPr="00F44459">
        <w:t xml:space="preserve"> складається з номера розділу і номера </w:t>
      </w:r>
      <w:r>
        <w:t>рисунку</w:t>
      </w:r>
      <w:r w:rsidRPr="00F44459">
        <w:t xml:space="preserve"> в розділі</w:t>
      </w:r>
      <w:r>
        <w:t>.</w:t>
      </w:r>
    </w:p>
    <w:p w:rsidR="003818BA" w:rsidRDefault="001B4176" w:rsidP="00B34B23">
      <w:pPr>
        <w:pStyle w:val="3"/>
      </w:pPr>
      <w:bookmarkStart w:id="8" w:name="_Toc39669678"/>
      <w:r>
        <w:t>Назва першого підпункту першого пункту першої глави</w:t>
      </w:r>
      <w:bookmarkEnd w:id="8"/>
    </w:p>
    <w:p w:rsidR="00521144" w:rsidRDefault="00521144" w:rsidP="00521144">
      <w:r>
        <w:t>Назви підпунктів пояснювальної записки оформлюються стилем "</w:t>
      </w:r>
      <w:r>
        <w:rPr>
          <w:lang w:val="ru-RU"/>
        </w:rPr>
        <w:t>ЗАГОЛОВОК 3</w:t>
      </w:r>
      <w:r>
        <w:t>".</w:t>
      </w:r>
    </w:p>
    <w:p w:rsidR="00B34B23" w:rsidRPr="00E81F49" w:rsidRDefault="00B34B23" w:rsidP="00B45A69">
      <w:pPr>
        <w:pStyle w:val="4"/>
      </w:pPr>
      <w:r>
        <w:t>Назва</w:t>
      </w:r>
    </w:p>
    <w:p w:rsidR="00521144" w:rsidRDefault="008D666C" w:rsidP="00BC3D6B">
      <w:pPr>
        <w:pStyle w:val="2"/>
      </w:pPr>
      <w:bookmarkStart w:id="9" w:name="_Toc39669679"/>
      <w:r w:rsidRPr="008D666C">
        <w:t>Мета і завдання роботи</w:t>
      </w:r>
      <w:bookmarkEnd w:id="9"/>
    </w:p>
    <w:p w:rsidR="008D666C" w:rsidRDefault="008D666C" w:rsidP="008D666C">
      <w:r w:rsidRPr="008D666C">
        <w:t>Останнім пунктом першого розділу необхідно робити даний пункт з метою конкретного зазначення мети і завдань дипломної роботи</w:t>
      </w:r>
      <w:r>
        <w:t>.</w:t>
      </w:r>
      <w:r w:rsidRPr="008D666C">
        <w:t xml:space="preserve"> </w:t>
      </w:r>
      <w:r>
        <w:t xml:space="preserve">У загальному випадку вміст даного пункту має виглядати </w:t>
      </w:r>
      <w:r w:rsidR="00C359F7" w:rsidRPr="00C359F7">
        <w:t>який наведено нижче</w:t>
      </w:r>
      <w:r>
        <w:t>.</w:t>
      </w:r>
    </w:p>
    <w:p w:rsidR="008D666C" w:rsidRDefault="008D666C" w:rsidP="008D666C">
      <w:r>
        <w:t xml:space="preserve">Виходячи </w:t>
      </w:r>
      <w:r w:rsidRPr="008D666C">
        <w:t xml:space="preserve">зі сказаного вище </w:t>
      </w:r>
      <w:r>
        <w:t>метою даної дипломної роботи є ... відповідно до теми роботи.</w:t>
      </w:r>
    </w:p>
    <w:p w:rsidR="008D666C" w:rsidRDefault="008D666C" w:rsidP="008D666C">
      <w:r>
        <w:t>Для досягнення поставленої мети дипломної роботи необхідно вирішити наступні задачі:</w:t>
      </w:r>
    </w:p>
    <w:p w:rsidR="008D666C" w:rsidRPr="008D666C" w:rsidRDefault="008D666C" w:rsidP="008D666C">
      <w:pPr>
        <w:pStyle w:val="a1"/>
        <w:numPr>
          <w:ilvl w:val="0"/>
          <w:numId w:val="15"/>
        </w:numPr>
      </w:pPr>
      <w:r>
        <w:t>задача</w:t>
      </w:r>
      <w:r w:rsidRPr="008D666C">
        <w:t xml:space="preserve"> 1;</w:t>
      </w:r>
    </w:p>
    <w:p w:rsidR="008D666C" w:rsidRPr="00E81F49" w:rsidRDefault="008D666C" w:rsidP="008D666C">
      <w:pPr>
        <w:pStyle w:val="a1"/>
      </w:pPr>
      <w:r>
        <w:t>задача</w:t>
      </w:r>
      <w:r w:rsidRPr="00E81F49">
        <w:t xml:space="preserve"> 2</w:t>
      </w:r>
      <w:r>
        <w:t>;</w:t>
      </w:r>
    </w:p>
    <w:p w:rsidR="008D666C" w:rsidRDefault="00EA2946" w:rsidP="00BE51C0">
      <w:pPr>
        <w:pStyle w:val="a1"/>
      </w:pPr>
      <w:r>
        <w:t>тощо</w:t>
      </w:r>
      <w:r w:rsidR="008D666C" w:rsidRPr="00E81F49">
        <w:t>.</w:t>
      </w:r>
    </w:p>
    <w:p w:rsidR="003818BA" w:rsidRPr="00E81F49" w:rsidRDefault="001B4176" w:rsidP="00BC3D6B">
      <w:pPr>
        <w:pStyle w:val="1"/>
      </w:pPr>
      <w:bookmarkStart w:id="10" w:name="_Toc39669680"/>
      <w:r>
        <w:lastRenderedPageBreak/>
        <w:t>Назва другої глави</w:t>
      </w:r>
      <w:bookmarkEnd w:id="10"/>
    </w:p>
    <w:p w:rsidR="003818BA" w:rsidRPr="00E81F49" w:rsidRDefault="003818BA" w:rsidP="00F778FC">
      <w:r w:rsidRPr="00E81F49">
        <w:t xml:space="preserve">Текст </w:t>
      </w:r>
      <w:r w:rsidR="001B4176">
        <w:t>другої глави</w:t>
      </w:r>
      <w:r w:rsidRPr="00E81F49">
        <w:t>.</w:t>
      </w:r>
    </w:p>
    <w:p w:rsidR="003818BA" w:rsidRPr="00E81F49" w:rsidRDefault="001B4176" w:rsidP="00BC3D6B">
      <w:pPr>
        <w:pStyle w:val="2"/>
      </w:pPr>
      <w:bookmarkStart w:id="11" w:name="_Toc39669681"/>
      <w:r>
        <w:t>Назва першого пункту другої глави</w:t>
      </w:r>
      <w:bookmarkEnd w:id="11"/>
    </w:p>
    <w:p w:rsidR="003818BA" w:rsidRPr="00E81F49" w:rsidRDefault="003818BA" w:rsidP="00F778FC">
      <w:r w:rsidRPr="00E81F49">
        <w:t xml:space="preserve">Текст </w:t>
      </w:r>
      <w:r w:rsidR="001B4176">
        <w:t>першого пункту другої глави</w:t>
      </w:r>
    </w:p>
    <w:p w:rsidR="003818BA" w:rsidRPr="00E81F49" w:rsidRDefault="003818BA" w:rsidP="00F778FC">
      <w:r w:rsidRPr="00E81F49">
        <w:t xml:space="preserve">Формула, </w:t>
      </w:r>
      <w:r w:rsidR="001B4176">
        <w:t>рівняння</w:t>
      </w:r>
      <w:r w:rsidRPr="00E81F49">
        <w:t xml:space="preserve">, система </w:t>
      </w:r>
      <w:r w:rsidR="001B4176">
        <w:t xml:space="preserve">рівнянь або </w:t>
      </w:r>
      <w:r w:rsidR="001B4176" w:rsidRPr="001B4176">
        <w:t>виражен</w:t>
      </w:r>
      <w:r w:rsidR="00894C37">
        <w:t>ь</w:t>
      </w:r>
      <w:r w:rsidR="00894C37" w:rsidRPr="00894C37">
        <w:t xml:space="preserve"> </w:t>
      </w:r>
      <w:r w:rsidR="00894C37">
        <w:t>з номером, що зроблена з</w:t>
      </w:r>
      <w:r w:rsidR="00894C37" w:rsidRPr="00F44459">
        <w:t xml:space="preserve"> використанням об'єкта "</w:t>
      </w:r>
      <w:r w:rsidR="00894C37">
        <w:rPr>
          <w:lang w:val="en-US"/>
        </w:rPr>
        <w:t>Microsoft</w:t>
      </w:r>
      <w:r w:rsidR="00894C37" w:rsidRPr="00F44459">
        <w:t xml:space="preserve"> </w:t>
      </w:r>
      <w:r w:rsidR="00894C37">
        <w:rPr>
          <w:lang w:val="en-US"/>
        </w:rPr>
        <w:t>Equation</w:t>
      </w:r>
      <w:r w:rsidR="00894C37" w:rsidRPr="00F44459">
        <w:t xml:space="preserve"> </w:t>
      </w:r>
      <w:r w:rsidR="00E3075F">
        <w:rPr>
          <w:lang w:val="en-US"/>
        </w:rPr>
        <w:t>Tools</w:t>
      </w:r>
      <w:r w:rsidR="00894C37" w:rsidRPr="00F44459">
        <w:t>"</w:t>
      </w:r>
      <w:r w:rsidR="001B4176">
        <w:t>:</w:t>
      </w:r>
    </w:p>
    <w:p w:rsidR="003818BA" w:rsidRPr="00E81F49" w:rsidRDefault="003818BA" w:rsidP="00386B4F">
      <w:pPr>
        <w:pStyle w:val="ad"/>
        <w:rPr>
          <w:lang w:val="uk-UA"/>
        </w:rPr>
      </w:pPr>
      <w:r w:rsidRPr="00E81F49">
        <w:rPr>
          <w:lang w:val="uk-UA"/>
        </w:rPr>
        <w:tab/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dn</m:t>
            </m:r>
          </m:num>
          <m:den>
            <m:r>
              <w:rPr>
                <w:rFonts w:ascii="Cambria Math" w:hAnsi="Cambria Math"/>
                <w:lang w:val="uk-UA"/>
              </w:rPr>
              <m:t>dt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Δ</m:t>
            </m:r>
          </m:num>
          <m:den>
            <m:r>
              <w:rPr>
                <w:rFonts w:ascii="Cambria Math" w:hAnsi="Cambria Math"/>
                <w:lang w:val="uk-UA"/>
              </w:rPr>
              <m:t>l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ρn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*</m:t>
                </m:r>
              </m:sup>
            </m:sSup>
          </m:den>
        </m:f>
      </m:oMath>
      <w:r w:rsidRPr="00E81F49">
        <w:rPr>
          <w:lang w:val="uk-UA"/>
        </w:rPr>
        <w:t>,</w:t>
      </w:r>
      <w:r w:rsidRPr="00E81F49">
        <w:rPr>
          <w:lang w:val="uk-UA"/>
        </w:rPr>
        <w:tab/>
        <w:t>(2.1)</w:t>
      </w:r>
    </w:p>
    <w:p w:rsidR="003818BA" w:rsidRDefault="00C95EE5" w:rsidP="00F778FC">
      <w:pPr>
        <w:pStyle w:val="ae"/>
      </w:pPr>
      <w:r w:rsidRPr="00C95EE5">
        <w:t>текст продовження абзацу з формулою, наприклад, де</w:t>
      </w:r>
      <w:r w:rsidR="00E3075F" w:rsidRPr="00E3075F">
        <w:rPr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l</m:t>
            </m:r>
          </m:e>
          <m:sup>
            <m:r>
              <w:rPr>
                <w:rFonts w:ascii="Cambria Math" w:hAnsi="Cambria Math"/>
                <w:lang w:val="ru-RU"/>
              </w:rPr>
              <m:t>*</m:t>
            </m:r>
          </m:sup>
        </m:s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еф</m:t>
                </m:r>
              </m:sub>
            </m:sSub>
          </m:den>
        </m:f>
      </m:oMath>
      <w:r w:rsidRPr="00C95EE5">
        <w:t xml:space="preserve"> </w:t>
      </w:r>
      <w:r w:rsidR="00E3075F">
        <w:t>–</w:t>
      </w:r>
      <w:r w:rsidR="003818BA" w:rsidRPr="00E81F49">
        <w:t xml:space="preserve"> </w:t>
      </w:r>
      <w:r w:rsidRPr="00C95EE5">
        <w:t>середнє ефективний час життя нейтронів в реакторі</w:t>
      </w:r>
      <w:r w:rsidR="003818BA" w:rsidRPr="00E81F49">
        <w:t xml:space="preserve"> </w:t>
      </w:r>
      <w:r w:rsidR="00EA2946">
        <w:t>тощо</w:t>
      </w:r>
      <w:r w:rsidR="00DB5198">
        <w:t xml:space="preserve">, </w:t>
      </w:r>
      <w:r w:rsidR="00EA2946">
        <w:t>оформлю</w:t>
      </w:r>
      <w:r w:rsidR="00DB5198" w:rsidRPr="00F44459">
        <w:t>ється</w:t>
      </w:r>
      <w:r w:rsidR="00DB5198">
        <w:t xml:space="preserve"> стилем "</w:t>
      </w:r>
      <w:r w:rsidR="00DB5198">
        <w:rPr>
          <w:lang w:val="ru-RU"/>
        </w:rPr>
        <w:t>ОБЫЧНЫЙ БЕЗ ОТСТУПА</w:t>
      </w:r>
      <w:r w:rsidR="00DB5198">
        <w:t>"</w:t>
      </w:r>
    </w:p>
    <w:p w:rsidR="00C95EE5" w:rsidRDefault="00F44459" w:rsidP="00C95EE5">
      <w:r w:rsidRPr="00F44459">
        <w:t>Абзац з формулою оформляється стилем "</w:t>
      </w:r>
      <w:r w:rsidR="00EA2946">
        <w:rPr>
          <w:lang w:val="ru-RU"/>
        </w:rPr>
        <w:t>ФОРМ</w:t>
      </w:r>
      <w:r>
        <w:rPr>
          <w:lang w:val="ru-RU"/>
        </w:rPr>
        <w:t>УЛА</w:t>
      </w:r>
      <w:r w:rsidRPr="00F44459">
        <w:t>" до початку вставки формули. На початку абзацу ставиться знак табуляції (курсор переміститься в центр рядка) після чого вставляється формула з використанням об'єкта "</w:t>
      </w:r>
      <w:r>
        <w:rPr>
          <w:lang w:val="en-US"/>
        </w:rPr>
        <w:t>Microsoft</w:t>
      </w:r>
      <w:r w:rsidRPr="00F44459">
        <w:t xml:space="preserve"> </w:t>
      </w:r>
      <w:r>
        <w:rPr>
          <w:lang w:val="en-US"/>
        </w:rPr>
        <w:t>Equation</w:t>
      </w:r>
      <w:r w:rsidRPr="00F44459">
        <w:t xml:space="preserve"> </w:t>
      </w:r>
      <w:r w:rsidR="00E3075F">
        <w:rPr>
          <w:lang w:val="en-US"/>
        </w:rPr>
        <w:t>Tools</w:t>
      </w:r>
      <w:r w:rsidRPr="00F44459">
        <w:t>". Після формули ставиться ще один знак табуляції (курсор переміститься в кінець рядка), де в круглих дужках вводиться номер формули.</w:t>
      </w:r>
    </w:p>
    <w:p w:rsidR="00F44459" w:rsidRDefault="00F44459" w:rsidP="00C95EE5">
      <w:r w:rsidRPr="00F44459">
        <w:t>Номер формули складається з номера розділу і номера формули в розділі</w:t>
      </w:r>
      <w:r>
        <w:t>.</w:t>
      </w:r>
    </w:p>
    <w:p w:rsidR="00B52B55" w:rsidRPr="00B52B55" w:rsidRDefault="00B52B55" w:rsidP="00C95EE5"/>
    <w:p w:rsidR="003818BA" w:rsidRDefault="00521144" w:rsidP="00B34B23">
      <w:pPr>
        <w:pStyle w:val="3"/>
      </w:pPr>
      <w:bookmarkStart w:id="12" w:name="_Toc39669682"/>
      <w:r>
        <w:t>Назва першого підпункту першого пункту другої глави</w:t>
      </w:r>
      <w:bookmarkEnd w:id="12"/>
    </w:p>
    <w:p w:rsidR="00340899" w:rsidRPr="00340899" w:rsidRDefault="00340899" w:rsidP="00340899">
      <w:pPr>
        <w:rPr>
          <w:lang w:val="en-US"/>
        </w:rPr>
      </w:pPr>
      <w:r w:rsidRPr="00756DA8">
        <w:t>Якщо у тексті або таблиці необхідно пояснити окремі дані, то їх допускається оформляти виносками</w:t>
      </w:r>
      <w:r>
        <w:rPr>
          <w:rStyle w:val="afc"/>
        </w:rPr>
        <w:footnoteReference w:id="2"/>
      </w:r>
      <w:r>
        <w:t>, які додаються з допомогою інструментарію "</w:t>
      </w:r>
      <w:r>
        <w:rPr>
          <w:lang w:val="ru-RU"/>
        </w:rPr>
        <w:t>ВСТАВИТЬ СНОСКУ</w:t>
      </w:r>
      <w:r>
        <w:t>".</w:t>
      </w:r>
    </w:p>
    <w:p w:rsidR="003818BA" w:rsidRPr="00E81F49" w:rsidRDefault="005D1710" w:rsidP="00BC3D6B">
      <w:pPr>
        <w:pStyle w:val="1"/>
      </w:pPr>
      <w:bookmarkStart w:id="13" w:name="_Toc39669683"/>
      <w:r w:rsidRPr="005D1710">
        <w:lastRenderedPageBreak/>
        <w:t>Назва третьої глави</w:t>
      </w:r>
      <w:bookmarkEnd w:id="13"/>
      <w:r w:rsidRPr="005D1710">
        <w:t xml:space="preserve"> </w:t>
      </w:r>
    </w:p>
    <w:p w:rsidR="003818BA" w:rsidRPr="00E81F49" w:rsidRDefault="003818BA" w:rsidP="00F778FC">
      <w:r w:rsidRPr="00E81F49">
        <w:t xml:space="preserve">Текст </w:t>
      </w:r>
      <w:r w:rsidR="005D1710">
        <w:t>третьої глави</w:t>
      </w:r>
      <w:r w:rsidRPr="00E81F49">
        <w:t>.</w:t>
      </w:r>
    </w:p>
    <w:p w:rsidR="003818BA" w:rsidRPr="00E81F49" w:rsidRDefault="00F21F2E" w:rsidP="00BC3D6B">
      <w:pPr>
        <w:pStyle w:val="2"/>
      </w:pPr>
      <w:bookmarkStart w:id="14" w:name="_Toc39669684"/>
      <w:r>
        <w:t>Назва першого пункту третьої глави</w:t>
      </w:r>
      <w:bookmarkEnd w:id="14"/>
    </w:p>
    <w:p w:rsidR="003818BA" w:rsidRDefault="003818BA" w:rsidP="00F778FC">
      <w:r w:rsidRPr="00E81F49">
        <w:t xml:space="preserve">Текст </w:t>
      </w:r>
      <w:r w:rsidR="00F21F2E">
        <w:t>першого пункту третьої глави</w:t>
      </w:r>
      <w:r w:rsidRPr="00E81F49">
        <w:t>.</w:t>
      </w:r>
    </w:p>
    <w:p w:rsidR="003818BA" w:rsidRPr="00E81F49" w:rsidRDefault="00C95EE5" w:rsidP="00F778FC">
      <w:r w:rsidRPr="00C95EE5">
        <w:t>Зовнішній вигляд оформлення графічних результатів роботи</w:t>
      </w:r>
      <w:r w:rsidR="00DB5198">
        <w:t xml:space="preserve"> приведено на рисунку нижче.</w:t>
      </w:r>
      <w:r w:rsidR="00021C22">
        <w:t xml:space="preserve"> На рисунку з графіком повинно міститеся назва та шкала осей, додаткова маркерна сітка (за необхідністю, легенда (пояснювання) ліній графіку</w:t>
      </w:r>
      <w:r w:rsidR="00B52B55">
        <w:t>, інші помітки (за необхідністю)</w:t>
      </w:r>
      <w:r w:rsidR="00021C22">
        <w:t>. Ліні</w:t>
      </w:r>
      <w:r w:rsidR="002326AA">
        <w:t>ї графіка слід робити одним кольо</w:t>
      </w:r>
      <w:r w:rsidR="00021C22">
        <w:t>ром (бажано чорним або іншим темним – синій, темно зелений, коричневий) але різного типу (сполошна, пунктирна, штрих-пунктирна). У разі необхідності можна використовувати маркери точок – зірки, хрестики, квадрати, круги</w:t>
      </w:r>
      <w:r w:rsidR="00D67816">
        <w:t>, трикутники тощо</w:t>
      </w:r>
      <w:r w:rsidR="00B52B55">
        <w:t>.</w:t>
      </w:r>
    </w:p>
    <w:p w:rsidR="003818BA" w:rsidRPr="00DB5198" w:rsidRDefault="00613738" w:rsidP="00CA32F4">
      <w:pPr>
        <w:pStyle w:val="a8"/>
      </w:pPr>
      <w:r>
        <w:rPr>
          <w:noProof/>
          <w:lang w:val="ru-RU"/>
        </w:rPr>
        <w:drawing>
          <wp:inline distT="0" distB="0" distL="0" distR="0">
            <wp:extent cx="4629150" cy="3400425"/>
            <wp:effectExtent l="0" t="0" r="0" b="9525"/>
            <wp:docPr id="4" name="Рисунок 4" descr="Мощность-Ки-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щность-Ки-Р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BA" w:rsidRPr="00E81F49" w:rsidRDefault="003818BA" w:rsidP="000C302F">
      <w:pPr>
        <w:pStyle w:val="ac"/>
      </w:pPr>
      <w:bookmarkStart w:id="15" w:name="_Ref1630920"/>
      <w:r w:rsidRPr="00E81F49">
        <w:t xml:space="preserve">Рисунок </w:t>
      </w:r>
      <w:r w:rsidR="000557FB" w:rsidRPr="00E81F49">
        <w:fldChar w:fldCharType="begin"/>
      </w:r>
      <w:r w:rsidRPr="00E81F49">
        <w:instrText xml:space="preserve"> STYLEREF 1 \s </w:instrText>
      </w:r>
      <w:r w:rsidR="000557FB" w:rsidRPr="00E81F49">
        <w:fldChar w:fldCharType="separate"/>
      </w:r>
      <w:r w:rsidR="001705C5">
        <w:rPr>
          <w:noProof/>
        </w:rPr>
        <w:t>3</w:t>
      </w:r>
      <w:r w:rsidR="000557FB" w:rsidRPr="00E81F49">
        <w:fldChar w:fldCharType="end"/>
      </w:r>
      <w:r w:rsidRPr="00E81F49">
        <w:t>.</w:t>
      </w:r>
      <w:r w:rsidR="000557FB" w:rsidRPr="00E81F49">
        <w:fldChar w:fldCharType="begin"/>
      </w:r>
      <w:r w:rsidRPr="00E81F49">
        <w:instrText xml:space="preserve"> SEQ Рисунок \* ARABIC \s 1 </w:instrText>
      </w:r>
      <w:r w:rsidR="000557FB" w:rsidRPr="00E81F49">
        <w:fldChar w:fldCharType="separate"/>
      </w:r>
      <w:r w:rsidR="001705C5">
        <w:rPr>
          <w:noProof/>
        </w:rPr>
        <w:t>1</w:t>
      </w:r>
      <w:r w:rsidR="000557FB" w:rsidRPr="00E81F49">
        <w:fldChar w:fldCharType="end"/>
      </w:r>
      <w:bookmarkEnd w:id="15"/>
      <w:r w:rsidR="00D67816">
        <w:t xml:space="preserve"> –</w:t>
      </w:r>
      <w:r w:rsidRPr="00E81F49">
        <w:t xml:space="preserve"> </w:t>
      </w:r>
      <w:r w:rsidR="00C95EE5">
        <w:t>Н</w:t>
      </w:r>
      <w:r w:rsidR="00C95EE5" w:rsidRPr="00C95EE5">
        <w:t>азва графіка</w:t>
      </w:r>
    </w:p>
    <w:p w:rsidR="003818BA" w:rsidRDefault="00F21F2E" w:rsidP="00B34B23">
      <w:pPr>
        <w:pStyle w:val="3"/>
      </w:pPr>
      <w:bookmarkStart w:id="16" w:name="_Toc39669685"/>
      <w:r>
        <w:lastRenderedPageBreak/>
        <w:t>Назва першого підпункту першого пункту третьої глави</w:t>
      </w:r>
      <w:bookmarkEnd w:id="16"/>
    </w:p>
    <w:p w:rsidR="00894C37" w:rsidRDefault="00894C37" w:rsidP="00894C37">
      <w:r>
        <w:t xml:space="preserve">Приклад оформлення таблиці. </w:t>
      </w:r>
      <w:r w:rsidRPr="00150065">
        <w:t>Таблиці оформляють стилем "</w:t>
      </w:r>
      <w:r>
        <w:rPr>
          <w:lang w:val="ru-RU"/>
        </w:rPr>
        <w:t>СЕТКА ТАБЛИЦЫ</w:t>
      </w:r>
      <w:r w:rsidRPr="00150065">
        <w:t xml:space="preserve">". Таблиця розміщується по центру сторінки не залежно від ширини таблиці </w:t>
      </w:r>
      <w:r>
        <w:t>–</w:t>
      </w:r>
      <w:r w:rsidRPr="00150065">
        <w:t xml:space="preserve"> контекстне меню таблиці </w:t>
      </w:r>
      <w:r w:rsidRPr="00150065">
        <w:rPr>
          <w:lang w:val="en-US"/>
        </w:rPr>
        <w:sym w:font="Wingdings" w:char="F0E0"/>
      </w:r>
      <w:r>
        <w:t xml:space="preserve"> О</w:t>
      </w:r>
      <w:r w:rsidRPr="00150065">
        <w:t>пція "</w:t>
      </w:r>
      <w:r>
        <w:rPr>
          <w:lang w:val="ru-RU"/>
        </w:rPr>
        <w:t>Свойства таблицы</w:t>
      </w:r>
      <w:r w:rsidRPr="00150065">
        <w:t xml:space="preserve">" </w:t>
      </w:r>
      <w:r w:rsidRPr="00150065">
        <w:rPr>
          <w:lang w:val="en-US"/>
        </w:rPr>
        <w:sym w:font="Wingdings" w:char="F0E0"/>
      </w:r>
      <w:r w:rsidRPr="00150065">
        <w:t xml:space="preserve"> Вкладка "</w:t>
      </w:r>
      <w:r>
        <w:rPr>
          <w:lang w:val="ru-RU"/>
        </w:rPr>
        <w:t>Таблица</w:t>
      </w:r>
      <w:r w:rsidRPr="00150065">
        <w:t xml:space="preserve">" </w:t>
      </w:r>
      <w:r w:rsidRPr="00150065">
        <w:rPr>
          <w:lang w:val="en-US"/>
        </w:rPr>
        <w:sym w:font="Wingdings" w:char="F0E0"/>
      </w:r>
      <w:r w:rsidRPr="00150065">
        <w:t xml:space="preserve"> Вирівнювання "</w:t>
      </w:r>
      <w:r>
        <w:rPr>
          <w:lang w:val="ru-RU"/>
        </w:rPr>
        <w:t>по центру</w:t>
      </w:r>
      <w:r w:rsidRPr="00150065">
        <w:t>"</w:t>
      </w:r>
      <w:r>
        <w:t>.</w:t>
      </w:r>
    </w:p>
    <w:p w:rsidR="00894C37" w:rsidRPr="00521144" w:rsidRDefault="00894C37" w:rsidP="00894C37">
      <w:pPr>
        <w:rPr>
          <w:lang w:val="ru-RU"/>
        </w:rPr>
      </w:pPr>
      <w:r>
        <w:t xml:space="preserve">Назва </w:t>
      </w:r>
      <w:r w:rsidRPr="00D06556">
        <w:t xml:space="preserve">таблиці </w:t>
      </w:r>
      <w:r>
        <w:t>створюється з використанням опції "</w:t>
      </w:r>
      <w:r>
        <w:rPr>
          <w:lang w:val="ru-RU"/>
        </w:rPr>
        <w:t>Вставить название</w:t>
      </w:r>
      <w:r>
        <w:t>"</w:t>
      </w:r>
      <w:r>
        <w:rPr>
          <w:lang w:val="ru-RU"/>
        </w:rPr>
        <w:t xml:space="preserve"> контекстного меню </w:t>
      </w:r>
      <w:r w:rsidRPr="00D06556">
        <w:t>таблиці</w:t>
      </w:r>
      <w:r>
        <w:rPr>
          <w:lang w:val="ru-RU"/>
        </w:rPr>
        <w:t xml:space="preserve">, </w:t>
      </w:r>
      <w:r>
        <w:t>повинна займати окремий абзац без обтікання текстом або рамки та оформлюватися стилем "</w:t>
      </w:r>
      <w:r>
        <w:rPr>
          <w:lang w:val="ru-RU"/>
        </w:rPr>
        <w:t>НАЗВАНИЕ ТАБЛИЦЫ</w:t>
      </w:r>
      <w:r>
        <w:t>"</w:t>
      </w:r>
      <w:r>
        <w:rPr>
          <w:lang w:val="ru-RU"/>
        </w:rPr>
        <w:t>.</w:t>
      </w:r>
    </w:p>
    <w:p w:rsidR="00894C37" w:rsidRPr="00E81F49" w:rsidRDefault="00894C37" w:rsidP="00894C37">
      <w:pPr>
        <w:pStyle w:val="af2"/>
      </w:pPr>
      <w:bookmarkStart w:id="17" w:name="_Ref614181"/>
      <w:r w:rsidRPr="00E81F49">
        <w:t xml:space="preserve">Таблиця </w:t>
      </w:r>
      <w:r w:rsidR="000557FB" w:rsidRPr="00E81F49">
        <w:fldChar w:fldCharType="begin"/>
      </w:r>
      <w:r w:rsidRPr="00E81F49">
        <w:instrText xml:space="preserve"> STYLEREF 1 \s </w:instrText>
      </w:r>
      <w:r w:rsidR="000557FB" w:rsidRPr="00E81F49">
        <w:fldChar w:fldCharType="separate"/>
      </w:r>
      <w:r w:rsidR="001705C5">
        <w:rPr>
          <w:noProof/>
        </w:rPr>
        <w:t>3</w:t>
      </w:r>
      <w:r w:rsidR="000557FB" w:rsidRPr="00E81F49">
        <w:fldChar w:fldCharType="end"/>
      </w:r>
      <w:r w:rsidRPr="00E81F49">
        <w:t>.</w:t>
      </w:r>
      <w:r w:rsidR="000557FB" w:rsidRPr="00E81F49">
        <w:fldChar w:fldCharType="begin"/>
      </w:r>
      <w:r>
        <w:instrText xml:space="preserve"> SEQ Таблиця</w:instrText>
      </w:r>
      <w:r w:rsidRPr="00E81F49">
        <w:instrText xml:space="preserve"> \* ARABIC \s 1 </w:instrText>
      </w:r>
      <w:r w:rsidR="000557FB" w:rsidRPr="00E81F49">
        <w:fldChar w:fldCharType="separate"/>
      </w:r>
      <w:r w:rsidR="001705C5">
        <w:rPr>
          <w:noProof/>
        </w:rPr>
        <w:t>1</w:t>
      </w:r>
      <w:r w:rsidR="000557FB" w:rsidRPr="00E81F49">
        <w:fldChar w:fldCharType="end"/>
      </w:r>
      <w:bookmarkEnd w:id="17"/>
      <w:r w:rsidRPr="00E81F49">
        <w:t xml:space="preserve"> – </w:t>
      </w:r>
      <w:r>
        <w:t>Н</w:t>
      </w:r>
      <w:r w:rsidRPr="00150065">
        <w:t>азва таблиці</w:t>
      </w:r>
    </w:p>
    <w:tbl>
      <w:tblPr>
        <w:tblStyle w:val="af6"/>
        <w:tblW w:w="0" w:type="auto"/>
        <w:tblLayout w:type="fixed"/>
        <w:tblLook w:val="0620" w:firstRow="1" w:lastRow="0" w:firstColumn="0" w:lastColumn="0" w:noHBand="1" w:noVBand="1"/>
      </w:tblPr>
      <w:tblGrid>
        <w:gridCol w:w="2127"/>
        <w:gridCol w:w="1559"/>
        <w:gridCol w:w="1985"/>
        <w:gridCol w:w="2126"/>
        <w:gridCol w:w="1559"/>
      </w:tblGrid>
      <w:tr w:rsidR="00894C37" w:rsidRPr="00E81F49" w:rsidTr="00B34B23">
        <w:tc>
          <w:tcPr>
            <w:tcW w:w="2127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985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2126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</w:tr>
      <w:tr w:rsidR="00894C37" w:rsidRPr="00E81F49" w:rsidTr="00B34B23">
        <w:tc>
          <w:tcPr>
            <w:tcW w:w="2127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985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2126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</w:tr>
      <w:tr w:rsidR="00894C37" w:rsidRPr="00E81F49" w:rsidTr="00B34B23">
        <w:trPr>
          <w:trHeight w:val="307"/>
        </w:trPr>
        <w:tc>
          <w:tcPr>
            <w:tcW w:w="2127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985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2126" w:type="dxa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</w:tr>
      <w:tr w:rsidR="00894C37" w:rsidRPr="00E81F49" w:rsidTr="00B34B23">
        <w:tc>
          <w:tcPr>
            <w:tcW w:w="7797" w:type="dxa"/>
            <w:gridSpan w:val="4"/>
          </w:tcPr>
          <w:p w:rsidR="00894C37" w:rsidRPr="00E81F49" w:rsidRDefault="00894C37" w:rsidP="00B34B23">
            <w:pPr>
              <w:pStyle w:val="af1"/>
            </w:pPr>
          </w:p>
        </w:tc>
        <w:tc>
          <w:tcPr>
            <w:tcW w:w="1559" w:type="dxa"/>
          </w:tcPr>
          <w:p w:rsidR="00894C37" w:rsidRPr="00E81F49" w:rsidRDefault="00894C37" w:rsidP="00B34B23">
            <w:pPr>
              <w:pStyle w:val="af1"/>
            </w:pPr>
          </w:p>
        </w:tc>
      </w:tr>
    </w:tbl>
    <w:p w:rsidR="00894C37" w:rsidRDefault="00894C37" w:rsidP="00894C37"/>
    <w:p w:rsidR="00894C37" w:rsidRPr="00AC7465" w:rsidRDefault="00894C37" w:rsidP="00894C37">
      <w:pPr>
        <w:rPr>
          <w:lang w:val="ru-RU"/>
        </w:rPr>
      </w:pPr>
      <w:r w:rsidRPr="00C359F7">
        <w:t>Для відокремлення таблиці від подальшого тексту слід після таблиці залишити один порожній абзац</w:t>
      </w:r>
      <w:r w:rsidR="00AC7465">
        <w:rPr>
          <w:lang w:val="ru-RU"/>
        </w:rPr>
        <w:t xml:space="preserve"> </w:t>
      </w:r>
      <w:r w:rsidR="00AC7465" w:rsidRPr="00AC7465">
        <w:rPr>
          <w:lang w:val="ru-RU"/>
        </w:rPr>
        <w:t>[</w:t>
      </w:r>
      <w:r w:rsidR="00EA4E73" w:rsidRPr="00E81F49">
        <w:rPr>
          <w:rStyle w:val="af0"/>
        </w:rPr>
        <w:endnoteReference w:id="4"/>
      </w:r>
      <w:r w:rsidR="00EA4E73">
        <w:rPr>
          <w:lang w:val="ru-RU"/>
        </w:rPr>
        <w:t>-</w:t>
      </w:r>
      <w:r w:rsidR="00EA4E73" w:rsidRPr="00E81F49">
        <w:rPr>
          <w:rStyle w:val="af0"/>
        </w:rPr>
        <w:endnoteReference w:id="5"/>
      </w:r>
      <w:r w:rsidR="00AC7465" w:rsidRPr="00AC7465">
        <w:rPr>
          <w:lang w:val="ru-RU"/>
        </w:rPr>
        <w:t>]</w:t>
      </w:r>
      <w:r>
        <w:t>.</w:t>
      </w:r>
      <w:r w:rsidR="00AC7465">
        <w:rPr>
          <w:lang w:val="ru-RU"/>
        </w:rPr>
        <w:t xml:space="preserve"> </w:t>
      </w:r>
    </w:p>
    <w:p w:rsidR="003818BA" w:rsidRPr="00E81F49" w:rsidRDefault="00F92973" w:rsidP="00BC3D6B">
      <w:pPr>
        <w:pStyle w:val="1"/>
      </w:pPr>
      <w:bookmarkStart w:id="18" w:name="_Toc39669686"/>
      <w:r>
        <w:lastRenderedPageBreak/>
        <w:t>Економічне</w:t>
      </w:r>
      <w:r w:rsidR="00335832">
        <w:t xml:space="preserve"> </w:t>
      </w:r>
      <w:r>
        <w:t>обґрунтування</w:t>
      </w:r>
      <w:bookmarkEnd w:id="18"/>
    </w:p>
    <w:p w:rsidR="004A6CC2" w:rsidRDefault="004A6CC2" w:rsidP="004A6CC2">
      <w:r w:rsidRPr="00B7204D">
        <w:rPr>
          <w:szCs w:val="28"/>
        </w:rPr>
        <w:t xml:space="preserve">Обсяг частини </w:t>
      </w:r>
      <w:r w:rsidRPr="00063AC0">
        <w:t>"</w:t>
      </w:r>
      <w:r>
        <w:t>Е</w:t>
      </w:r>
      <w:r w:rsidR="00F92973">
        <w:t>КОНОМІЧНЕ</w:t>
      </w:r>
      <w:r>
        <w:t xml:space="preserve"> </w:t>
      </w:r>
      <w:r w:rsidR="00F92973">
        <w:t>ОБҐРУНТУВАННЯ</w:t>
      </w:r>
      <w:r>
        <w:rPr>
          <w:szCs w:val="28"/>
        </w:rPr>
        <w:t>"</w:t>
      </w:r>
      <w:r w:rsidRPr="00B7204D">
        <w:rPr>
          <w:szCs w:val="28"/>
        </w:rPr>
        <w:t xml:space="preserve"> не повинен перебільшувати</w:t>
      </w:r>
      <w:r>
        <w:t xml:space="preserve"> </w:t>
      </w:r>
      <w:r w:rsidR="005419FC">
        <w:t>5–7</w:t>
      </w:r>
      <w:r>
        <w:t xml:space="preserve"> сторінок для дипломної роботи бакалавра.</w:t>
      </w:r>
    </w:p>
    <w:p w:rsidR="003818BA" w:rsidRPr="00E81F49" w:rsidRDefault="00063AC0" w:rsidP="00BC3D6B">
      <w:pPr>
        <w:pStyle w:val="1"/>
      </w:pPr>
      <w:bookmarkStart w:id="19" w:name="_Toc39669687"/>
      <w:r w:rsidRPr="00063AC0">
        <w:lastRenderedPageBreak/>
        <w:t>Охорона праці і навколишнього середовища</w:t>
      </w:r>
      <w:bookmarkEnd w:id="19"/>
    </w:p>
    <w:p w:rsidR="00093309" w:rsidRPr="00351EDC" w:rsidRDefault="00E3075F" w:rsidP="00093309">
      <w:pPr>
        <w:rPr>
          <w:szCs w:val="26"/>
        </w:rPr>
      </w:pPr>
      <w:bookmarkStart w:id="20" w:name="_Toc321239813"/>
      <w:r w:rsidRPr="00B7204D">
        <w:rPr>
          <w:szCs w:val="28"/>
        </w:rPr>
        <w:t xml:space="preserve">Обсяг частини </w:t>
      </w:r>
      <w:r w:rsidRPr="00063AC0">
        <w:t>"</w:t>
      </w:r>
      <w:r>
        <w:t>ОХОРОНА ПРАЦІ І НАВКОЛОШНЬОГО СЕРЕДОВИЩЕ</w:t>
      </w:r>
      <w:r>
        <w:rPr>
          <w:szCs w:val="28"/>
        </w:rPr>
        <w:t>"</w:t>
      </w:r>
      <w:r w:rsidRPr="00B7204D">
        <w:rPr>
          <w:szCs w:val="28"/>
        </w:rPr>
        <w:t xml:space="preserve"> не повинен перебільшувати</w:t>
      </w:r>
      <w:r>
        <w:t xml:space="preserve"> 5</w:t>
      </w:r>
      <w:r w:rsidR="005419FC">
        <w:t>–7</w:t>
      </w:r>
      <w:r>
        <w:t xml:space="preserve"> сторінок для дипломної роботи бакалавра.</w:t>
      </w:r>
    </w:p>
    <w:p w:rsidR="00093309" w:rsidRPr="00351EDC" w:rsidRDefault="00093309" w:rsidP="00093309"/>
    <w:p w:rsidR="003818BA" w:rsidRPr="00E81F49" w:rsidRDefault="00523474" w:rsidP="00BC3D6B">
      <w:pPr>
        <w:pStyle w:val="a7"/>
      </w:pPr>
      <w:bookmarkStart w:id="21" w:name="_Toc39669688"/>
      <w:bookmarkEnd w:id="20"/>
      <w:r>
        <w:lastRenderedPageBreak/>
        <w:t>Висновки</w:t>
      </w:r>
      <w:bookmarkEnd w:id="21"/>
    </w:p>
    <w:p w:rsidR="003818BA" w:rsidRDefault="00CB5337" w:rsidP="00F778FC">
      <w:r>
        <w:t>Зміст та структура висновків роботи</w:t>
      </w:r>
      <w:r w:rsidR="009A34CD">
        <w:t>, як правило,</w:t>
      </w:r>
      <w:r>
        <w:t xml:space="preserve"> повинні відповідати змісту та структурі пункту першої глави "Мета та завдання роботи"</w:t>
      </w:r>
      <w:r w:rsidR="000C48D3">
        <w:t>,</w:t>
      </w:r>
      <w:r w:rsidR="002326AA">
        <w:t xml:space="preserve"> але у більш деталізованому та конкретизованому вигляді.</w:t>
      </w:r>
    </w:p>
    <w:p w:rsidR="00BE0453" w:rsidRPr="00E81F49" w:rsidRDefault="00BE0453" w:rsidP="00F778FC">
      <w:r>
        <w:t>У висновк</w:t>
      </w:r>
      <w:r w:rsidR="000C48D3">
        <w:t>ах</w:t>
      </w:r>
      <w:r>
        <w:t xml:space="preserve"> повинні бути приведені стислі висновки за результатами виконаної роботи і пропозиції по ї</w:t>
      </w:r>
      <w:r w:rsidR="000C48D3">
        <w:t>х</w:t>
      </w:r>
      <w:r>
        <w:t xml:space="preserve"> використанню, а також дана оцінка техніко-економічної ефективності наукового результату роботи </w:t>
      </w:r>
      <w:r w:rsidR="000C48D3">
        <w:t>та</w:t>
      </w:r>
      <w:r>
        <w:t xml:space="preserve"> її впровадження.</w:t>
      </w:r>
    </w:p>
    <w:p w:rsidR="000731AD" w:rsidRPr="00E81F49" w:rsidRDefault="00523474" w:rsidP="00BC3D6B">
      <w:pPr>
        <w:pStyle w:val="a7"/>
        <w:sectPr w:rsidR="000731AD" w:rsidRPr="00E81F49" w:rsidSect="00667320">
          <w:headerReference w:type="default" r:id="rId14"/>
          <w:endnotePr>
            <w:numFmt w:val="decimal"/>
          </w:endnotePr>
          <w:pgSz w:w="11906" w:h="16838" w:code="9"/>
          <w:pgMar w:top="1134" w:right="851" w:bottom="1134" w:left="1418" w:header="567" w:footer="567" w:gutter="0"/>
          <w:pgNumType w:start="2"/>
          <w:cols w:space="720"/>
        </w:sectPr>
      </w:pPr>
      <w:bookmarkStart w:id="22" w:name="_Toc39669689"/>
      <w:r>
        <w:lastRenderedPageBreak/>
        <w:t>С</w:t>
      </w:r>
      <w:r w:rsidR="003818BA" w:rsidRPr="00E81F49">
        <w:t xml:space="preserve">писок </w:t>
      </w:r>
      <w:r>
        <w:t>джерел інформації</w:t>
      </w:r>
      <w:bookmarkEnd w:id="22"/>
    </w:p>
    <w:p w:rsidR="003818BA" w:rsidRDefault="00BC3D6B" w:rsidP="0065385E">
      <w:pPr>
        <w:pStyle w:val="a0"/>
      </w:pPr>
      <w:r>
        <w:lastRenderedPageBreak/>
        <w:br/>
      </w:r>
      <w:bookmarkStart w:id="23" w:name="_Toc39669690"/>
      <w:r w:rsidR="00CB5337">
        <w:t>Назва додатка</w:t>
      </w:r>
      <w:bookmarkEnd w:id="23"/>
    </w:p>
    <w:p w:rsidR="00CB5337" w:rsidRDefault="00CB5337" w:rsidP="00CB5337">
      <w:r>
        <w:t>Назва додатка оформлюється стилем "</w:t>
      </w:r>
      <w:r>
        <w:rPr>
          <w:lang w:val="ru-RU"/>
        </w:rPr>
        <w:t>ЗАГОЛОВОК ПРИЛОЖЕНИЯ</w:t>
      </w:r>
      <w:r>
        <w:t>".</w:t>
      </w:r>
    </w:p>
    <w:p w:rsidR="00346D86" w:rsidRPr="008A3DCF" w:rsidRDefault="00346D86" w:rsidP="00346D86">
      <w:pPr>
        <w:rPr>
          <w:lang w:val="ru-RU"/>
        </w:rPr>
      </w:pPr>
      <w:r>
        <w:t>Загальний текст</w:t>
      </w:r>
      <w:r w:rsidR="00CB5337">
        <w:t>, рисунки та таблиці</w:t>
      </w:r>
      <w:r>
        <w:t xml:space="preserve"> додатку оформлюється </w:t>
      </w:r>
      <w:r w:rsidR="008A3DCF" w:rsidRPr="008A3DCF">
        <w:t xml:space="preserve">так само як і </w:t>
      </w:r>
      <w:r w:rsidR="00CB5337">
        <w:t>в пояснювальної записці</w:t>
      </w:r>
      <w:r w:rsidR="008A3DCF" w:rsidRPr="008A3DCF">
        <w:rPr>
          <w:lang w:val="ru-RU"/>
        </w:rPr>
        <w:t>.</w:t>
      </w:r>
    </w:p>
    <w:p w:rsidR="00346D86" w:rsidRPr="00346D86" w:rsidRDefault="00346D86" w:rsidP="00346D86">
      <w:pPr>
        <w:pStyle w:val="af9"/>
      </w:pPr>
      <w:r w:rsidRPr="00346D86">
        <w:t>&lt;Window x:Class="WpfApplication1.MainWindow"</w:t>
      </w:r>
    </w:p>
    <w:p w:rsidR="00346D86" w:rsidRPr="00346D86" w:rsidRDefault="00346D86" w:rsidP="00346D86">
      <w:pPr>
        <w:pStyle w:val="af9"/>
      </w:pPr>
      <w:r w:rsidRPr="00346D86">
        <w:t xml:space="preserve">        xmlns="http://schemas.microsoft.com/winfx/2006/xaml/presentation"</w:t>
      </w:r>
    </w:p>
    <w:p w:rsidR="00346D86" w:rsidRPr="00346D86" w:rsidRDefault="00346D86" w:rsidP="00346D86">
      <w:pPr>
        <w:pStyle w:val="af9"/>
      </w:pPr>
      <w:r w:rsidRPr="00346D86">
        <w:t xml:space="preserve">        xmlns:x="http://schemas.microsoft.com/winfx/2006/xaml"</w:t>
      </w:r>
    </w:p>
    <w:p w:rsidR="00346D86" w:rsidRPr="00346D86" w:rsidRDefault="00346D86" w:rsidP="00346D86">
      <w:pPr>
        <w:pStyle w:val="af9"/>
      </w:pPr>
      <w:r w:rsidRPr="00346D86">
        <w:t xml:space="preserve">        Title="MainWindow" Height="350" Width="525"&gt;</w:t>
      </w:r>
    </w:p>
    <w:p w:rsidR="00346D86" w:rsidRPr="00346D86" w:rsidRDefault="00346D86" w:rsidP="00346D86">
      <w:pPr>
        <w:pStyle w:val="af9"/>
      </w:pPr>
      <w:r w:rsidRPr="00346D86">
        <w:t xml:space="preserve">    &lt;Grid&gt;</w:t>
      </w:r>
    </w:p>
    <w:p w:rsidR="00346D86" w:rsidRPr="00896654" w:rsidRDefault="00896654" w:rsidP="00346D86">
      <w:r>
        <w:t>Для оформлення програмного коду слід використовувати стиль"</w:t>
      </w:r>
      <w:r>
        <w:rPr>
          <w:lang w:val="ru-RU"/>
        </w:rPr>
        <w:t>ТЕКСТ ПРОГРАММЫ</w:t>
      </w:r>
      <w:r>
        <w:t>"</w:t>
      </w:r>
      <w:r w:rsidR="00021C22">
        <w:t>.</w:t>
      </w:r>
    </w:p>
    <w:p w:rsidR="00B152D2" w:rsidRDefault="00BC3D6B" w:rsidP="0065385E">
      <w:pPr>
        <w:pStyle w:val="a0"/>
      </w:pPr>
      <w:r>
        <w:lastRenderedPageBreak/>
        <w:br/>
      </w:r>
      <w:bookmarkStart w:id="24" w:name="_Toc39669691"/>
      <w:r w:rsidR="00CB5337">
        <w:t>Назва додатка</w:t>
      </w:r>
      <w:bookmarkEnd w:id="24"/>
    </w:p>
    <w:p w:rsidR="00CA32F4" w:rsidRPr="00DB5198" w:rsidRDefault="00CA32F4" w:rsidP="00CA32F4">
      <w:pPr>
        <w:pStyle w:val="a8"/>
      </w:pPr>
      <w:r>
        <w:rPr>
          <w:noProof/>
          <w:lang w:val="ru-RU"/>
        </w:rPr>
        <w:drawing>
          <wp:inline distT="0" distB="0" distL="0" distR="0">
            <wp:extent cx="4629150" cy="3400425"/>
            <wp:effectExtent l="0" t="0" r="0" b="9525"/>
            <wp:docPr id="1" name="Рисунок 1" descr="Мощность-Ки-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щность-Ки-Р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F4" w:rsidRPr="00E81F49" w:rsidRDefault="00CA32F4" w:rsidP="00CA32F4">
      <w:pPr>
        <w:pStyle w:val="ac"/>
      </w:pPr>
      <w:r w:rsidRPr="00E81F49">
        <w:t xml:space="preserve">Рисунок </w:t>
      </w:r>
      <w:r w:rsidR="000557FB">
        <w:fldChar w:fldCharType="begin"/>
      </w:r>
      <w:r>
        <w:instrText xml:space="preserve"> STYLEREF  \s "Заголовок приложения" \t </w:instrText>
      </w:r>
      <w:r w:rsidR="000557FB">
        <w:fldChar w:fldCharType="separate"/>
      </w:r>
      <w:r w:rsidR="001705C5">
        <w:rPr>
          <w:noProof/>
        </w:rPr>
        <w:t>Б</w:t>
      </w:r>
      <w:r w:rsidR="000557FB">
        <w:fldChar w:fldCharType="end"/>
      </w:r>
      <w:r w:rsidRPr="00E81F49">
        <w:t>.</w:t>
      </w:r>
      <w:r w:rsidR="000557FB" w:rsidRPr="00E81F49">
        <w:fldChar w:fldCharType="begin"/>
      </w:r>
      <w:r w:rsidRPr="00E81F49">
        <w:instrText xml:space="preserve"> SEQ </w:instrText>
      </w:r>
      <w:r>
        <w:instrText>З</w:instrText>
      </w:r>
      <w:r w:rsidRPr="00E81F49">
        <w:instrText xml:space="preserve"> \* ARABIC \s 1 </w:instrText>
      </w:r>
      <w:r w:rsidR="000557FB" w:rsidRPr="00E81F49">
        <w:fldChar w:fldCharType="separate"/>
      </w:r>
      <w:r w:rsidR="001705C5">
        <w:rPr>
          <w:noProof/>
        </w:rPr>
        <w:t>1</w:t>
      </w:r>
      <w:r w:rsidR="000557FB" w:rsidRPr="00E81F49">
        <w:fldChar w:fldCharType="end"/>
      </w:r>
      <w:r w:rsidRPr="00E81F49">
        <w:t xml:space="preserve"> - </w:t>
      </w:r>
      <w:r>
        <w:t>Н</w:t>
      </w:r>
      <w:r w:rsidRPr="00C95EE5">
        <w:t>азва графіка</w:t>
      </w:r>
    </w:p>
    <w:p w:rsidR="001B2577" w:rsidRDefault="001B2577" w:rsidP="001B2577">
      <w:pPr>
        <w:pStyle w:val="af2"/>
      </w:pPr>
      <w:r>
        <w:t xml:space="preserve">Таблиця </w:t>
      </w:r>
      <w:r w:rsidR="000557FB">
        <w:fldChar w:fldCharType="begin"/>
      </w:r>
      <w:r>
        <w:instrText xml:space="preserve"> STYLEREF  \s "Заголовок приложения" \t </w:instrText>
      </w:r>
      <w:r w:rsidR="000557FB">
        <w:fldChar w:fldCharType="separate"/>
      </w:r>
      <w:r w:rsidR="001705C5">
        <w:rPr>
          <w:noProof/>
        </w:rPr>
        <w:t>Б</w:t>
      </w:r>
      <w:r w:rsidR="000557FB">
        <w:fldChar w:fldCharType="end"/>
      </w:r>
      <w:r>
        <w:t>.</w:t>
      </w:r>
      <w:r w:rsidR="000557FB">
        <w:fldChar w:fldCharType="begin"/>
      </w:r>
      <w:r>
        <w:instrText xml:space="preserve"> SEQ Таблиця \* ARABIC \s 1 </w:instrText>
      </w:r>
      <w:r w:rsidR="000557FB">
        <w:fldChar w:fldCharType="separate"/>
      </w:r>
      <w:r w:rsidR="001705C5">
        <w:rPr>
          <w:noProof/>
        </w:rPr>
        <w:t>1</w:t>
      </w:r>
      <w:r w:rsidR="000557FB">
        <w:fldChar w:fldCharType="end"/>
      </w:r>
      <w:r>
        <w:t xml:space="preserve"> – Назва таблиці.</w:t>
      </w:r>
    </w:p>
    <w:tbl>
      <w:tblPr>
        <w:tblStyle w:val="af6"/>
        <w:tblW w:w="0" w:type="auto"/>
        <w:tblLayout w:type="fixed"/>
        <w:tblLook w:val="0620" w:firstRow="1" w:lastRow="0" w:firstColumn="0" w:lastColumn="0" w:noHBand="1" w:noVBand="1"/>
      </w:tblPr>
      <w:tblGrid>
        <w:gridCol w:w="2127"/>
        <w:gridCol w:w="1559"/>
        <w:gridCol w:w="1985"/>
        <w:gridCol w:w="2126"/>
        <w:gridCol w:w="1559"/>
      </w:tblGrid>
      <w:tr w:rsidR="001B2577" w:rsidTr="001B25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</w:tr>
      <w:tr w:rsidR="001B2577" w:rsidTr="001B25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</w:tr>
      <w:tr w:rsidR="001B2577" w:rsidTr="001B2577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</w:tr>
      <w:tr w:rsidR="001B2577" w:rsidTr="001B2577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7" w:rsidRDefault="001B2577">
            <w:pPr>
              <w:pStyle w:val="af1"/>
            </w:pPr>
          </w:p>
        </w:tc>
      </w:tr>
    </w:tbl>
    <w:p w:rsidR="009021DB" w:rsidRDefault="009021DB" w:rsidP="00CA32F4">
      <w:pPr>
        <w:sectPr w:rsidR="009021DB" w:rsidSect="00B152D2">
          <w:headerReference w:type="even" r:id="rId15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20"/>
        </w:sectPr>
      </w:pPr>
    </w:p>
    <w:tbl>
      <w:tblPr>
        <w:tblW w:w="10404" w:type="dxa"/>
        <w:tblLayout w:type="fixed"/>
        <w:tblLook w:val="01E0" w:firstRow="1" w:lastRow="1" w:firstColumn="1" w:lastColumn="1" w:noHBand="0" w:noVBand="0"/>
      </w:tblPr>
      <w:tblGrid>
        <w:gridCol w:w="1668"/>
        <w:gridCol w:w="130"/>
        <w:gridCol w:w="153"/>
        <w:gridCol w:w="131"/>
        <w:gridCol w:w="153"/>
        <w:gridCol w:w="850"/>
        <w:gridCol w:w="425"/>
        <w:gridCol w:w="993"/>
        <w:gridCol w:w="283"/>
        <w:gridCol w:w="142"/>
        <w:gridCol w:w="326"/>
        <w:gridCol w:w="950"/>
        <w:gridCol w:w="65"/>
        <w:gridCol w:w="4117"/>
        <w:gridCol w:w="18"/>
      </w:tblGrid>
      <w:tr w:rsidR="009021DB" w:rsidRPr="00E81F49" w:rsidTr="00BC04AE">
        <w:trPr>
          <w:trHeight w:hRule="exact" w:val="397"/>
        </w:trPr>
        <w:tc>
          <w:tcPr>
            <w:tcW w:w="10404" w:type="dxa"/>
            <w:gridSpan w:val="15"/>
            <w:vAlign w:val="center"/>
          </w:tcPr>
          <w:p w:rsidR="009021DB" w:rsidRPr="00E81F49" w:rsidRDefault="009021DB" w:rsidP="009021DB">
            <w:pPr>
              <w:pStyle w:val="22"/>
            </w:pPr>
            <w:r w:rsidRPr="00E81F49">
              <w:lastRenderedPageBreak/>
              <w:t>Міністерство освіти і науки України</w:t>
            </w:r>
          </w:p>
        </w:tc>
      </w:tr>
      <w:tr w:rsidR="009021DB" w:rsidRPr="00E81F49" w:rsidTr="00BC04AE">
        <w:trPr>
          <w:trHeight w:hRule="exact" w:val="1134"/>
        </w:trPr>
        <w:tc>
          <w:tcPr>
            <w:tcW w:w="10404" w:type="dxa"/>
            <w:gridSpan w:val="15"/>
            <w:vAlign w:val="center"/>
          </w:tcPr>
          <w:p w:rsidR="009021DB" w:rsidRPr="00E81F49" w:rsidRDefault="009021DB" w:rsidP="009021DB">
            <w:pPr>
              <w:pStyle w:val="11"/>
            </w:pPr>
            <w:r w:rsidRPr="00E81F49">
              <w:t>НАЦІОНАЛЬНИЙ ТЕХНІЧНИЙ УНІВЕРСИТЕТ</w:t>
            </w:r>
          </w:p>
          <w:p w:rsidR="009021DB" w:rsidRPr="00E81F49" w:rsidRDefault="009021DB" w:rsidP="009021DB">
            <w:pPr>
              <w:pStyle w:val="11"/>
            </w:pPr>
            <w:r w:rsidRPr="00E81F49">
              <w:t>"ХАРКІВСЬКИЙ ПОЛІТЕХНІЧНИЙ ІНСТИТУТ"</w:t>
            </w:r>
          </w:p>
        </w:tc>
      </w:tr>
      <w:tr w:rsidR="009021DB" w:rsidRPr="00017D7F" w:rsidTr="00BC04AE">
        <w:trPr>
          <w:trHeight w:hRule="exact" w:val="567"/>
        </w:trPr>
        <w:tc>
          <w:tcPr>
            <w:tcW w:w="3085" w:type="dxa"/>
            <w:gridSpan w:val="6"/>
            <w:vAlign w:val="bottom"/>
          </w:tcPr>
          <w:p w:rsidR="009021DB" w:rsidRPr="00E81F49" w:rsidRDefault="009021DB" w:rsidP="009021DB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425" w:type="dxa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6894" w:type="dxa"/>
            <w:gridSpan w:val="8"/>
            <w:vAlign w:val="bottom"/>
          </w:tcPr>
          <w:p w:rsidR="009021DB" w:rsidRPr="00017D7F" w:rsidRDefault="009021DB" w:rsidP="009021DB">
            <w:pPr>
              <w:pStyle w:val="13"/>
            </w:pPr>
            <w:r w:rsidRPr="00F06756">
              <w:t>Комп</w:t>
            </w:r>
            <w:r>
              <w:t>’</w:t>
            </w:r>
            <w:r w:rsidRPr="00F06756">
              <w:t>ютерних</w:t>
            </w:r>
            <w:r>
              <w:t xml:space="preserve"> наук і програмної інженерії</w:t>
            </w:r>
          </w:p>
        </w:tc>
      </w:tr>
      <w:tr w:rsidR="009021DB" w:rsidRPr="00E81F49" w:rsidTr="00BC04AE">
        <w:trPr>
          <w:trHeight w:hRule="exact" w:val="567"/>
        </w:trPr>
        <w:tc>
          <w:tcPr>
            <w:tcW w:w="4928" w:type="dxa"/>
            <w:gridSpan w:val="10"/>
            <w:vAlign w:val="bottom"/>
          </w:tcPr>
          <w:p w:rsidR="009021DB" w:rsidRPr="00E81F49" w:rsidRDefault="009021DB" w:rsidP="009021DB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</w:tc>
        <w:tc>
          <w:tcPr>
            <w:tcW w:w="326" w:type="dxa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5150" w:type="dxa"/>
            <w:gridSpan w:val="4"/>
            <w:vAlign w:val="bottom"/>
          </w:tcPr>
          <w:p w:rsidR="009021DB" w:rsidRPr="00E81F49" w:rsidRDefault="009021DB" w:rsidP="009021DB">
            <w:pPr>
              <w:pStyle w:val="13"/>
            </w:pPr>
            <w:r>
              <w:t>САІТ</w:t>
            </w:r>
          </w:p>
        </w:tc>
      </w:tr>
      <w:tr w:rsidR="009021DB" w:rsidTr="00BC04AE">
        <w:trPr>
          <w:trHeight w:hRule="exact" w:val="567"/>
        </w:trPr>
        <w:tc>
          <w:tcPr>
            <w:tcW w:w="4928" w:type="dxa"/>
            <w:gridSpan w:val="10"/>
            <w:vAlign w:val="bottom"/>
          </w:tcPr>
          <w:p w:rsidR="009021DB" w:rsidRPr="00E81F49" w:rsidRDefault="009021DB" w:rsidP="009021DB">
            <w:pPr>
              <w:pStyle w:val="13"/>
            </w:pPr>
            <w:r>
              <w:t>Спеціальність</w:t>
            </w:r>
          </w:p>
        </w:tc>
        <w:tc>
          <w:tcPr>
            <w:tcW w:w="326" w:type="dxa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5150" w:type="dxa"/>
            <w:gridSpan w:val="4"/>
            <w:vAlign w:val="bottom"/>
          </w:tcPr>
          <w:p w:rsidR="009021DB" w:rsidRDefault="009021DB" w:rsidP="009021DB">
            <w:pPr>
              <w:pStyle w:val="13"/>
            </w:pPr>
          </w:p>
        </w:tc>
      </w:tr>
      <w:tr w:rsidR="009021DB" w:rsidRPr="00E81F49" w:rsidTr="00BC04AE">
        <w:trPr>
          <w:trHeight w:hRule="exact" w:val="567"/>
        </w:trPr>
        <w:tc>
          <w:tcPr>
            <w:tcW w:w="4503" w:type="dxa"/>
            <w:gridSpan w:val="8"/>
            <w:vAlign w:val="bottom"/>
          </w:tcPr>
          <w:p w:rsidR="009021DB" w:rsidRPr="00E81F49" w:rsidRDefault="009021DB" w:rsidP="009021DB">
            <w:pPr>
              <w:pStyle w:val="13"/>
            </w:pPr>
            <w:r>
              <w:t>Освітня програма</w:t>
            </w:r>
          </w:p>
        </w:tc>
        <w:tc>
          <w:tcPr>
            <w:tcW w:w="283" w:type="dxa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5618" w:type="dxa"/>
            <w:gridSpan w:val="6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</w:tr>
      <w:tr w:rsidR="009021DB" w:rsidRPr="00E81F49" w:rsidTr="00B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11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1DB" w:rsidRPr="00E81F49" w:rsidRDefault="009021DB" w:rsidP="009021DB">
            <w:pPr>
              <w:pStyle w:val="13"/>
            </w:pPr>
          </w:p>
        </w:tc>
      </w:tr>
      <w:tr w:rsidR="009021DB" w:rsidRPr="00E81F49" w:rsidTr="00B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1DB" w:rsidRPr="00E81F49" w:rsidRDefault="009021DB" w:rsidP="009021DB">
            <w:pPr>
              <w:pStyle w:val="13"/>
            </w:pPr>
          </w:p>
        </w:tc>
      </w:tr>
      <w:tr w:rsidR="009021DB" w:rsidRPr="00E81F49" w:rsidTr="00B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11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1DB" w:rsidRPr="00E81F49" w:rsidRDefault="009021DB" w:rsidP="009021DB">
            <w:pPr>
              <w:pStyle w:val="141"/>
            </w:pPr>
          </w:p>
        </w:tc>
      </w:tr>
      <w:tr w:rsidR="009021DB" w:rsidRPr="00E81F49" w:rsidTr="00B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81"/>
            </w:pPr>
          </w:p>
        </w:tc>
      </w:tr>
      <w:tr w:rsidR="009021DB" w:rsidRPr="00E81F49" w:rsidTr="00B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11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1DB" w:rsidRPr="00E81F49" w:rsidRDefault="009021DB" w:rsidP="009021DB">
            <w:pPr>
              <w:pStyle w:val="11"/>
            </w:pPr>
          </w:p>
        </w:tc>
      </w:tr>
      <w:tr w:rsidR="009021DB" w:rsidRPr="00E81F49" w:rsidTr="00B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1DB" w:rsidRPr="00E81F49" w:rsidRDefault="009021DB" w:rsidP="009021DB">
            <w:pPr>
              <w:pStyle w:val="81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851"/>
        </w:trPr>
        <w:tc>
          <w:tcPr>
            <w:tcW w:w="10386" w:type="dxa"/>
            <w:gridSpan w:val="14"/>
            <w:vAlign w:val="bottom"/>
          </w:tcPr>
          <w:p w:rsidR="009021DB" w:rsidRPr="00E81F49" w:rsidRDefault="00A3294C" w:rsidP="00812DC8">
            <w:pPr>
              <w:pStyle w:val="12"/>
            </w:pPr>
            <w:r>
              <w:t>Ілюстративні матері</w:t>
            </w:r>
            <w:r w:rsidR="00812DC8">
              <w:t>А</w:t>
            </w:r>
            <w:r>
              <w:t>ли</w:t>
            </w:r>
          </w:p>
        </w:tc>
      </w:tr>
      <w:tr w:rsidR="009021DB" w:rsidRPr="00E81F49" w:rsidTr="00BC04AE">
        <w:trPr>
          <w:gridAfter w:val="1"/>
          <w:wAfter w:w="18" w:type="dxa"/>
          <w:trHeight w:hRule="exact" w:val="737"/>
        </w:trPr>
        <w:tc>
          <w:tcPr>
            <w:tcW w:w="10386" w:type="dxa"/>
            <w:gridSpan w:val="14"/>
            <w:vAlign w:val="bottom"/>
          </w:tcPr>
          <w:p w:rsidR="009021DB" w:rsidRPr="00E81F49" w:rsidRDefault="009021DB" w:rsidP="009021DB">
            <w:pPr>
              <w:pStyle w:val="130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680"/>
        </w:trPr>
        <w:tc>
          <w:tcPr>
            <w:tcW w:w="1798" w:type="dxa"/>
            <w:gridSpan w:val="2"/>
            <w:vAlign w:val="bottom"/>
          </w:tcPr>
          <w:p w:rsidR="009021DB" w:rsidRPr="00E81F49" w:rsidRDefault="009021DB" w:rsidP="009021DB">
            <w:pPr>
              <w:pStyle w:val="13"/>
            </w:pPr>
            <w:r w:rsidRPr="00E81F49">
              <w:t>Тема роботи</w:t>
            </w:r>
          </w:p>
        </w:tc>
        <w:tc>
          <w:tcPr>
            <w:tcW w:w="284" w:type="dxa"/>
            <w:gridSpan w:val="2"/>
            <w:vAlign w:val="bottom"/>
          </w:tcPr>
          <w:p w:rsidR="009021DB" w:rsidRPr="00E81F49" w:rsidRDefault="009021DB" w:rsidP="009021DB">
            <w:pPr>
              <w:pStyle w:val="11"/>
            </w:pPr>
          </w:p>
        </w:tc>
        <w:tc>
          <w:tcPr>
            <w:tcW w:w="8304" w:type="dxa"/>
            <w:gridSpan w:val="10"/>
            <w:tcBorders>
              <w:bottom w:val="single" w:sz="4" w:space="0" w:color="auto"/>
            </w:tcBorders>
            <w:vAlign w:val="bottom"/>
          </w:tcPr>
          <w:p w:rsidR="009021DB" w:rsidRPr="00E81F49" w:rsidRDefault="009021DB" w:rsidP="009021DB">
            <w:pPr>
              <w:pStyle w:val="11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454"/>
        </w:trPr>
        <w:tc>
          <w:tcPr>
            <w:tcW w:w="10386" w:type="dxa"/>
            <w:gridSpan w:val="14"/>
            <w:tcBorders>
              <w:bottom w:val="single" w:sz="4" w:space="0" w:color="auto"/>
            </w:tcBorders>
            <w:vAlign w:val="bottom"/>
          </w:tcPr>
          <w:p w:rsidR="009021DB" w:rsidRPr="00E81F49" w:rsidRDefault="009021DB" w:rsidP="009021DB">
            <w:pPr>
              <w:pStyle w:val="11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454"/>
        </w:trPr>
        <w:tc>
          <w:tcPr>
            <w:tcW w:w="103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1DB" w:rsidRPr="00E81F49" w:rsidRDefault="009021DB" w:rsidP="009021DB">
            <w:pPr>
              <w:pStyle w:val="11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1134"/>
        </w:trPr>
        <w:tc>
          <w:tcPr>
            <w:tcW w:w="1951" w:type="dxa"/>
            <w:gridSpan w:val="3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284" w:type="dxa"/>
            <w:gridSpan w:val="2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4034" w:type="dxa"/>
            <w:gridSpan w:val="8"/>
            <w:shd w:val="clear" w:color="auto" w:fill="auto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4117" w:type="dxa"/>
            <w:shd w:val="clear" w:color="auto" w:fill="auto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284"/>
        </w:trPr>
        <w:tc>
          <w:tcPr>
            <w:tcW w:w="1951" w:type="dxa"/>
            <w:gridSpan w:val="3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284" w:type="dxa"/>
            <w:gridSpan w:val="2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4034" w:type="dxa"/>
            <w:gridSpan w:val="8"/>
            <w:shd w:val="clear" w:color="auto" w:fill="auto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4117" w:type="dxa"/>
            <w:shd w:val="clear" w:color="auto" w:fill="auto"/>
          </w:tcPr>
          <w:p w:rsidR="009021DB" w:rsidRPr="00E81F49" w:rsidRDefault="009021DB" w:rsidP="009021DB">
            <w:pPr>
              <w:pStyle w:val="81"/>
            </w:pPr>
          </w:p>
        </w:tc>
      </w:tr>
      <w:tr w:rsidR="009021DB" w:rsidRPr="00E81F49" w:rsidTr="00BC04AE">
        <w:trPr>
          <w:gridAfter w:val="1"/>
          <w:wAfter w:w="18" w:type="dxa"/>
          <w:trHeight w:hRule="exact" w:val="964"/>
        </w:trPr>
        <w:tc>
          <w:tcPr>
            <w:tcW w:w="1668" w:type="dxa"/>
            <w:vAlign w:val="bottom"/>
          </w:tcPr>
          <w:p w:rsidR="009021DB" w:rsidRPr="00E81F49" w:rsidRDefault="009021DB" w:rsidP="009021DB">
            <w:pPr>
              <w:pStyle w:val="13"/>
            </w:pPr>
            <w:r w:rsidRPr="00E81F49">
              <w:t>Виконавець</w:t>
            </w:r>
          </w:p>
        </w:tc>
        <w:tc>
          <w:tcPr>
            <w:tcW w:w="283" w:type="dxa"/>
            <w:gridSpan w:val="2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8435" w:type="dxa"/>
            <w:gridSpan w:val="11"/>
            <w:tcBorders>
              <w:bottom w:val="single" w:sz="4" w:space="0" w:color="auto"/>
            </w:tcBorders>
            <w:vAlign w:val="bottom"/>
          </w:tcPr>
          <w:p w:rsidR="009021DB" w:rsidRPr="00E81F49" w:rsidRDefault="009021DB" w:rsidP="009021DB">
            <w:pPr>
              <w:pStyle w:val="13"/>
            </w:pPr>
          </w:p>
        </w:tc>
      </w:tr>
      <w:tr w:rsidR="009021DB" w:rsidRPr="00E81F49" w:rsidTr="00BC04AE">
        <w:trPr>
          <w:gridAfter w:val="1"/>
          <w:wAfter w:w="18" w:type="dxa"/>
          <w:trHeight w:val="180"/>
        </w:trPr>
        <w:tc>
          <w:tcPr>
            <w:tcW w:w="1668" w:type="dxa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283" w:type="dxa"/>
            <w:gridSpan w:val="2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8435" w:type="dxa"/>
            <w:gridSpan w:val="11"/>
            <w:tcBorders>
              <w:top w:val="single" w:sz="4" w:space="0" w:color="auto"/>
            </w:tcBorders>
          </w:tcPr>
          <w:p w:rsidR="009021DB" w:rsidRPr="00E81F49" w:rsidRDefault="009021DB" w:rsidP="009021DB">
            <w:pPr>
              <w:pStyle w:val="81"/>
            </w:pPr>
            <w:r>
              <w:t>(Прізвище, ім’я та по-батькові</w:t>
            </w:r>
            <w:r w:rsidRPr="00E81F49">
              <w:t>)</w:t>
            </w:r>
          </w:p>
        </w:tc>
      </w:tr>
      <w:tr w:rsidR="009021DB" w:rsidRPr="00E81F49" w:rsidTr="00BC04AE">
        <w:trPr>
          <w:gridAfter w:val="1"/>
          <w:wAfter w:w="18" w:type="dxa"/>
          <w:trHeight w:hRule="exact" w:val="964"/>
        </w:trPr>
        <w:tc>
          <w:tcPr>
            <w:tcW w:w="1668" w:type="dxa"/>
            <w:vAlign w:val="bottom"/>
          </w:tcPr>
          <w:p w:rsidR="009021DB" w:rsidRPr="00E81F49" w:rsidRDefault="009021DB" w:rsidP="009021DB">
            <w:pPr>
              <w:pStyle w:val="13"/>
            </w:pPr>
            <w:r w:rsidRPr="00E81F49">
              <w:t>Керівник</w:t>
            </w:r>
          </w:p>
        </w:tc>
        <w:tc>
          <w:tcPr>
            <w:tcW w:w="283" w:type="dxa"/>
            <w:gridSpan w:val="2"/>
            <w:vAlign w:val="bottom"/>
          </w:tcPr>
          <w:p w:rsidR="009021DB" w:rsidRPr="00E81F49" w:rsidRDefault="009021DB" w:rsidP="009021DB">
            <w:pPr>
              <w:pStyle w:val="13"/>
            </w:pPr>
          </w:p>
        </w:tc>
        <w:tc>
          <w:tcPr>
            <w:tcW w:w="8435" w:type="dxa"/>
            <w:gridSpan w:val="11"/>
            <w:tcBorders>
              <w:bottom w:val="single" w:sz="4" w:space="0" w:color="auto"/>
            </w:tcBorders>
            <w:vAlign w:val="bottom"/>
          </w:tcPr>
          <w:p w:rsidR="009021DB" w:rsidRPr="00E81F49" w:rsidRDefault="009021DB" w:rsidP="009021DB">
            <w:pPr>
              <w:pStyle w:val="13"/>
            </w:pPr>
          </w:p>
        </w:tc>
      </w:tr>
      <w:tr w:rsidR="009021DB" w:rsidRPr="00E81F49" w:rsidTr="00BC04AE">
        <w:trPr>
          <w:gridAfter w:val="1"/>
          <w:wAfter w:w="18" w:type="dxa"/>
          <w:trHeight w:val="180"/>
        </w:trPr>
        <w:tc>
          <w:tcPr>
            <w:tcW w:w="1668" w:type="dxa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283" w:type="dxa"/>
            <w:gridSpan w:val="2"/>
          </w:tcPr>
          <w:p w:rsidR="009021DB" w:rsidRPr="00E81F49" w:rsidRDefault="009021DB" w:rsidP="009021DB">
            <w:pPr>
              <w:pStyle w:val="81"/>
            </w:pPr>
          </w:p>
        </w:tc>
        <w:tc>
          <w:tcPr>
            <w:tcW w:w="8435" w:type="dxa"/>
            <w:gridSpan w:val="11"/>
            <w:tcBorders>
              <w:top w:val="single" w:sz="4" w:space="0" w:color="auto"/>
            </w:tcBorders>
          </w:tcPr>
          <w:p w:rsidR="009021DB" w:rsidRPr="00E81F49" w:rsidRDefault="009021DB" w:rsidP="009021DB">
            <w:pPr>
              <w:pStyle w:val="81"/>
            </w:pPr>
            <w:r>
              <w:t>(П</w:t>
            </w:r>
            <w:r w:rsidRPr="00E81F49">
              <w:t xml:space="preserve">осада, </w:t>
            </w:r>
            <w:r>
              <w:t>прізвище, ім’я та по-батькові</w:t>
            </w:r>
            <w:r w:rsidRPr="00E81F49">
              <w:t>)</w:t>
            </w:r>
          </w:p>
        </w:tc>
      </w:tr>
      <w:tr w:rsidR="009021DB" w:rsidRPr="00E81F49" w:rsidTr="00BC04AE">
        <w:trPr>
          <w:gridAfter w:val="1"/>
          <w:wAfter w:w="18" w:type="dxa"/>
          <w:trHeight w:hRule="exact" w:val="964"/>
        </w:trPr>
        <w:tc>
          <w:tcPr>
            <w:tcW w:w="10386" w:type="dxa"/>
            <w:gridSpan w:val="14"/>
            <w:vAlign w:val="bottom"/>
          </w:tcPr>
          <w:p w:rsidR="009021DB" w:rsidRPr="00E81F49" w:rsidRDefault="009021DB" w:rsidP="009021DB">
            <w:pPr>
              <w:pStyle w:val="22"/>
            </w:pPr>
            <w:r w:rsidRPr="00E81F49">
              <w:t>Харків 20</w:t>
            </w:r>
            <w:r>
              <w:t>20</w:t>
            </w:r>
          </w:p>
        </w:tc>
      </w:tr>
    </w:tbl>
    <w:p w:rsidR="001D1836" w:rsidRDefault="001D1836" w:rsidP="00CA32F4"/>
    <w:p w:rsidR="00BC04AE" w:rsidRDefault="00BC04AE" w:rsidP="00CA32F4">
      <w:r>
        <w:rPr>
          <w:noProof/>
          <w:lang w:val="ru-RU"/>
        </w:rPr>
        <w:lastRenderedPageBreak/>
        <w:drawing>
          <wp:inline distT="0" distB="0" distL="0" distR="0" wp14:anchorId="177731D8">
            <wp:extent cx="6096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4AE" w:rsidRDefault="00BC04AE" w:rsidP="00CA32F4"/>
    <w:p w:rsidR="00BC04AE" w:rsidRPr="00E81F49" w:rsidRDefault="00BC04AE" w:rsidP="00CA32F4">
      <w:r>
        <w:rPr>
          <w:noProof/>
          <w:lang w:val="ru-RU"/>
        </w:rPr>
        <w:drawing>
          <wp:inline distT="0" distB="0" distL="0" distR="0" wp14:anchorId="72D7E79F">
            <wp:extent cx="6096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04AE" w:rsidRPr="00E81F49" w:rsidSect="00B152D2">
      <w:headerReference w:type="default" r:id="rId18"/>
      <w:endnotePr>
        <w:numFmt w:val="decimal"/>
      </w:endnotePr>
      <w:pgSz w:w="11906" w:h="16838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5F" w:rsidRDefault="00E3075F" w:rsidP="00D36303">
      <w:pPr>
        <w:pStyle w:val="afa"/>
      </w:pPr>
    </w:p>
  </w:endnote>
  <w:endnote w:type="continuationSeparator" w:id="0">
    <w:p w:rsidR="00E3075F" w:rsidRDefault="00E3075F" w:rsidP="00D36303">
      <w:pPr>
        <w:pStyle w:val="afa"/>
      </w:pPr>
    </w:p>
  </w:endnote>
  <w:endnote w:type="continuationNotice" w:id="1">
    <w:p w:rsidR="00E3075F" w:rsidRDefault="00E3075F" w:rsidP="00D36303">
      <w:pPr>
        <w:pStyle w:val="afa"/>
      </w:pPr>
    </w:p>
  </w:endnote>
  <w:endnote w:id="2">
    <w:p w:rsidR="00E3075F" w:rsidRPr="00EA4E73" w:rsidRDefault="00E3075F" w:rsidP="00F778FC">
      <w:pPr>
        <w:pStyle w:val="af"/>
        <w:rPr>
          <w:lang w:val="uk-UA"/>
        </w:rPr>
      </w:pPr>
      <w:r>
        <w:rPr>
          <w:rStyle w:val="af0"/>
        </w:rPr>
        <w:endnoteRef/>
      </w:r>
      <w:r>
        <w:tab/>
      </w:r>
      <w:r w:rsidRPr="00EA4E73">
        <w:rPr>
          <w:snapToGrid w:val="0"/>
          <w:lang w:val="uk-UA"/>
        </w:rPr>
        <w:t>Прізвище І.Б. Назва літературного джерела. Місто: Видавництво, рік. ХХХ с.</w:t>
      </w:r>
    </w:p>
  </w:endnote>
  <w:endnote w:id="3">
    <w:p w:rsidR="005419FC" w:rsidRPr="00EA4E73" w:rsidRDefault="005419FC" w:rsidP="005419FC">
      <w:pPr>
        <w:pStyle w:val="af"/>
        <w:rPr>
          <w:lang w:val="uk-UA"/>
        </w:rPr>
      </w:pPr>
      <w:r>
        <w:rPr>
          <w:rStyle w:val="af0"/>
        </w:rPr>
        <w:endnoteRef/>
      </w:r>
      <w:r>
        <w:tab/>
      </w:r>
      <w:r w:rsidRPr="00EA4E73">
        <w:rPr>
          <w:snapToGrid w:val="0"/>
          <w:lang w:val="uk-UA"/>
        </w:rPr>
        <w:t>Прізвище</w:t>
      </w:r>
      <w:r>
        <w:rPr>
          <w:snapToGrid w:val="0"/>
          <w:lang w:val="uk-UA"/>
        </w:rPr>
        <w:t>1</w:t>
      </w:r>
      <w:r w:rsidRPr="00EA4E73">
        <w:rPr>
          <w:snapToGrid w:val="0"/>
          <w:lang w:val="uk-UA"/>
        </w:rPr>
        <w:t xml:space="preserve"> І.Б.</w:t>
      </w:r>
      <w:r>
        <w:rPr>
          <w:snapToGrid w:val="0"/>
          <w:lang w:val="uk-UA"/>
        </w:rPr>
        <w:t>,</w:t>
      </w:r>
      <w:r w:rsidRPr="00EA4E73">
        <w:rPr>
          <w:snapToGrid w:val="0"/>
          <w:lang w:val="uk-UA"/>
        </w:rPr>
        <w:t xml:space="preserve"> Прізвище</w:t>
      </w:r>
      <w:r>
        <w:rPr>
          <w:snapToGrid w:val="0"/>
          <w:lang w:val="uk-UA"/>
        </w:rPr>
        <w:t>2</w:t>
      </w:r>
      <w:r w:rsidRPr="00EA4E73">
        <w:rPr>
          <w:snapToGrid w:val="0"/>
          <w:lang w:val="uk-UA"/>
        </w:rPr>
        <w:t xml:space="preserve"> І.Б.</w:t>
      </w:r>
      <w:r>
        <w:rPr>
          <w:snapToGrid w:val="0"/>
          <w:lang w:val="uk-UA"/>
        </w:rPr>
        <w:t xml:space="preserve"> </w:t>
      </w:r>
      <w:r w:rsidRPr="00EA4E73">
        <w:rPr>
          <w:snapToGrid w:val="0"/>
          <w:lang w:val="uk-UA"/>
        </w:rPr>
        <w:t>Назва літературного джерела. Місто: Видавництво, рік. ХХХ с.</w:t>
      </w:r>
      <w:r>
        <w:rPr>
          <w:snapToGrid w:val="0"/>
          <w:lang w:val="uk-UA"/>
        </w:rPr>
        <w:t xml:space="preserve"> </w:t>
      </w:r>
      <w:r w:rsidRPr="005419FC">
        <w:rPr>
          <w:snapToGrid w:val="0"/>
          <w:lang w:val="uk-UA"/>
        </w:rPr>
        <w:t>URI: http://</w:t>
      </w:r>
      <w:r>
        <w:rPr>
          <w:snapToGrid w:val="0"/>
          <w:lang w:val="en-US"/>
        </w:rPr>
        <w:t>www</w:t>
      </w:r>
      <w:r w:rsidRPr="005419FC">
        <w:rPr>
          <w:snapToGrid w:val="0"/>
          <w:lang w:val="uk-UA"/>
        </w:rPr>
        <w:t>.</w:t>
      </w:r>
      <w:r>
        <w:rPr>
          <w:snapToGrid w:val="0"/>
          <w:lang w:val="en-US"/>
        </w:rPr>
        <w:t>qqq</w:t>
      </w:r>
      <w:r w:rsidRPr="005419FC">
        <w:rPr>
          <w:snapToGrid w:val="0"/>
          <w:lang w:val="uk-UA"/>
        </w:rPr>
        <w:t>.</w:t>
      </w:r>
      <w:r>
        <w:rPr>
          <w:snapToGrid w:val="0"/>
          <w:lang w:val="en-US"/>
        </w:rPr>
        <w:t>qqqqq</w:t>
      </w:r>
      <w:r w:rsidRPr="005419FC">
        <w:rPr>
          <w:snapToGrid w:val="0"/>
          <w:lang w:val="uk-UA"/>
        </w:rPr>
        <w:t>.</w:t>
      </w:r>
      <w:r>
        <w:rPr>
          <w:snapToGrid w:val="0"/>
          <w:lang w:val="en-US"/>
        </w:rPr>
        <w:t>qq</w:t>
      </w:r>
      <w:r w:rsidRPr="005419FC">
        <w:rPr>
          <w:snapToGrid w:val="0"/>
          <w:lang w:val="uk-UA"/>
        </w:rPr>
        <w:t>/</w:t>
      </w:r>
      <w:r>
        <w:rPr>
          <w:snapToGrid w:val="0"/>
          <w:lang w:val="en-US"/>
        </w:rPr>
        <w:t>qqqqq</w:t>
      </w:r>
      <w:r w:rsidRPr="005419FC">
        <w:rPr>
          <w:snapToGrid w:val="0"/>
          <w:lang w:val="uk-UA"/>
        </w:rPr>
        <w:t>/</w:t>
      </w:r>
      <w:r>
        <w:rPr>
          <w:snapToGrid w:val="0"/>
          <w:lang w:val="en-US"/>
        </w:rPr>
        <w:t>qqqq</w:t>
      </w:r>
      <w:r w:rsidRPr="005419FC">
        <w:rPr>
          <w:snapToGrid w:val="0"/>
          <w:lang w:val="uk-UA"/>
        </w:rPr>
        <w:t>/</w:t>
      </w:r>
      <w:r>
        <w:rPr>
          <w:snapToGrid w:val="0"/>
          <w:lang w:val="en-US"/>
        </w:rPr>
        <w:t>XXX</w:t>
      </w:r>
      <w:r w:rsidRPr="005419FC">
        <w:rPr>
          <w:snapToGrid w:val="0"/>
          <w:lang w:val="uk-UA"/>
        </w:rPr>
        <w:t xml:space="preserve"> (дата </w:t>
      </w:r>
      <w:r>
        <w:rPr>
          <w:snapToGrid w:val="0"/>
          <w:lang w:val="uk-UA"/>
        </w:rPr>
        <w:t>звернення</w:t>
      </w:r>
      <w:r w:rsidRPr="005419FC">
        <w:rPr>
          <w:snapToGrid w:val="0"/>
          <w:lang w:val="uk-UA"/>
        </w:rPr>
        <w:t>: 25.</w:t>
      </w:r>
      <w:r>
        <w:rPr>
          <w:snapToGrid w:val="0"/>
          <w:lang w:val="uk-UA"/>
        </w:rPr>
        <w:t>0</w:t>
      </w:r>
      <w:r w:rsidRPr="005419FC">
        <w:rPr>
          <w:snapToGrid w:val="0"/>
          <w:lang w:val="uk-UA"/>
        </w:rPr>
        <w:t>2.20</w:t>
      </w:r>
      <w:r>
        <w:rPr>
          <w:snapToGrid w:val="0"/>
          <w:lang w:val="uk-UA"/>
        </w:rPr>
        <w:t>20</w:t>
      </w:r>
      <w:r w:rsidRPr="005419FC">
        <w:rPr>
          <w:snapToGrid w:val="0"/>
          <w:lang w:val="uk-UA"/>
        </w:rPr>
        <w:t>).</w:t>
      </w:r>
    </w:p>
  </w:endnote>
  <w:endnote w:id="4">
    <w:p w:rsidR="00E3075F" w:rsidRPr="00EA4E73" w:rsidRDefault="00E3075F" w:rsidP="00EA4E73">
      <w:pPr>
        <w:pStyle w:val="af"/>
        <w:rPr>
          <w:lang w:val="uk-UA"/>
        </w:rPr>
      </w:pPr>
      <w:r>
        <w:rPr>
          <w:rStyle w:val="af0"/>
        </w:rPr>
        <w:endnoteRef/>
      </w:r>
      <w:r>
        <w:tab/>
      </w:r>
      <w:r w:rsidRPr="00EA4E73">
        <w:rPr>
          <w:snapToGrid w:val="0"/>
          <w:lang w:val="uk-UA"/>
        </w:rPr>
        <w:t xml:space="preserve">Прізвище І.Б. Назва </w:t>
      </w:r>
      <w:r>
        <w:rPr>
          <w:snapToGrid w:val="0"/>
          <w:lang w:val="uk-UA"/>
        </w:rPr>
        <w:t>статті. Назва журналу</w:t>
      </w:r>
      <w:r w:rsidRPr="00EA4E73">
        <w:rPr>
          <w:snapToGrid w:val="0"/>
          <w:lang w:val="uk-UA"/>
        </w:rPr>
        <w:t xml:space="preserve">.: Видавництво, рік. </w:t>
      </w:r>
      <w:r>
        <w:rPr>
          <w:snapToGrid w:val="0"/>
          <w:lang w:val="uk-UA"/>
        </w:rPr>
        <w:t>Т. ХХХ, № ХХХ. С. ХХХ–ХХХ</w:t>
      </w:r>
      <w:r w:rsidRPr="00EA4E73">
        <w:rPr>
          <w:snapToGrid w:val="0"/>
          <w:lang w:val="uk-UA"/>
        </w:rPr>
        <w:t>.</w:t>
      </w:r>
    </w:p>
  </w:endnote>
  <w:endnote w:id="5">
    <w:p w:rsidR="00E3075F" w:rsidRPr="005419FC" w:rsidRDefault="00E3075F" w:rsidP="00EA4E73">
      <w:pPr>
        <w:pStyle w:val="af"/>
      </w:pPr>
      <w:r>
        <w:rPr>
          <w:rStyle w:val="af0"/>
        </w:rPr>
        <w:endnoteRef/>
      </w:r>
      <w:r>
        <w:tab/>
      </w:r>
      <w:r w:rsidRPr="00EA4E73">
        <w:rPr>
          <w:snapToGrid w:val="0"/>
          <w:lang w:val="uk-UA"/>
        </w:rPr>
        <w:t xml:space="preserve">Прізвище І.Б. Назва </w:t>
      </w:r>
      <w:r>
        <w:rPr>
          <w:snapToGrid w:val="0"/>
          <w:lang w:val="uk-UA"/>
        </w:rPr>
        <w:t xml:space="preserve">тез </w:t>
      </w:r>
      <w:r w:rsidR="005419FC">
        <w:rPr>
          <w:snapToGrid w:val="0"/>
          <w:lang w:val="uk-UA"/>
        </w:rPr>
        <w:t>доповіді</w:t>
      </w:r>
      <w:r w:rsidRPr="00EA4E73">
        <w:rPr>
          <w:snapToGrid w:val="0"/>
          <w:lang w:val="uk-UA"/>
        </w:rPr>
        <w:t xml:space="preserve">. </w:t>
      </w:r>
      <w:r>
        <w:rPr>
          <w:snapToGrid w:val="0"/>
          <w:lang w:val="uk-UA"/>
        </w:rPr>
        <w:t>Труди конференції «Назва конференції». Місто</w:t>
      </w:r>
      <w:r w:rsidRPr="00EA4E73">
        <w:rPr>
          <w:snapToGrid w:val="0"/>
          <w:lang w:val="uk-UA"/>
        </w:rPr>
        <w:t xml:space="preserve">: Видавництво, рік. </w:t>
      </w:r>
      <w:r>
        <w:rPr>
          <w:snapToGrid w:val="0"/>
          <w:lang w:val="uk-UA"/>
        </w:rPr>
        <w:t>С. ХХХ–ХХХ</w:t>
      </w:r>
      <w:r w:rsidRPr="00EA4E73">
        <w:rPr>
          <w:snapToGrid w:val="0"/>
          <w:lang w:val="uk-UA"/>
        </w:rPr>
        <w:t>.</w:t>
      </w:r>
      <w:r w:rsidR="005419FC" w:rsidRPr="005419FC">
        <w:rPr>
          <w:snapToGrid w:val="0"/>
          <w:lang w:val="uk-UA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5F" w:rsidRDefault="00E3075F" w:rsidP="00F778FC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E3075F" w:rsidRDefault="00E3075F" w:rsidP="00F778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5F" w:rsidRPr="00D36303" w:rsidRDefault="00E3075F" w:rsidP="00D36303">
      <w:pPr>
        <w:pStyle w:val="afa"/>
      </w:pPr>
      <w:r>
        <w:separator/>
      </w:r>
    </w:p>
  </w:footnote>
  <w:footnote w:type="continuationSeparator" w:id="0">
    <w:p w:rsidR="00E3075F" w:rsidRDefault="00E3075F" w:rsidP="00D36303">
      <w:pPr>
        <w:pStyle w:val="afa"/>
      </w:pPr>
    </w:p>
  </w:footnote>
  <w:footnote w:type="continuationNotice" w:id="1">
    <w:p w:rsidR="00E3075F" w:rsidRPr="00340899" w:rsidRDefault="00E3075F" w:rsidP="00D36303">
      <w:pPr>
        <w:pStyle w:val="afa"/>
      </w:pPr>
    </w:p>
  </w:footnote>
  <w:footnote w:id="2">
    <w:p w:rsidR="00E3075F" w:rsidRDefault="00E3075F" w:rsidP="00D36303">
      <w:pPr>
        <w:pStyle w:val="afa"/>
      </w:pPr>
      <w:r>
        <w:rPr>
          <w:rStyle w:val="afc"/>
        </w:rPr>
        <w:footnoteRef/>
      </w:r>
      <w:r>
        <w:t xml:space="preserve"> Приклад виноски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5F" w:rsidRDefault="00E3075F" w:rsidP="000C302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75F" w:rsidRDefault="00E3075F" w:rsidP="000C302F">
    <w:pPr>
      <w:pStyle w:val="ab"/>
      <w:ind w:right="360"/>
      <w:rPr>
        <w:rStyle w:val="aa"/>
      </w:rPr>
    </w:pPr>
  </w:p>
  <w:p w:rsidR="00E3075F" w:rsidRDefault="00E3075F" w:rsidP="00F778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5F" w:rsidRDefault="00E3075F" w:rsidP="00B152D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E3075F" w:rsidRDefault="00E3075F" w:rsidP="000C302F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5F" w:rsidRDefault="00E3075F" w:rsidP="00B152D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CD2">
      <w:rPr>
        <w:rStyle w:val="aa"/>
        <w:noProof/>
      </w:rPr>
      <w:t>3</w:t>
    </w:r>
    <w:r>
      <w:rPr>
        <w:rStyle w:val="aa"/>
      </w:rPr>
      <w:fldChar w:fldCharType="end"/>
    </w:r>
  </w:p>
  <w:p w:rsidR="00E3075F" w:rsidRDefault="00E3075F" w:rsidP="000C302F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5F" w:rsidRDefault="00E3075F" w:rsidP="00B152D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75F" w:rsidRDefault="00E3075F" w:rsidP="00B152D2">
    <w:pPr>
      <w:ind w:right="360"/>
    </w:pPr>
  </w:p>
  <w:p w:rsidR="00E3075F" w:rsidRDefault="00E3075F"/>
  <w:p w:rsidR="00E3075F" w:rsidRDefault="00E307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8" w:rsidRDefault="00812DC8" w:rsidP="00B152D2">
    <w:pPr>
      <w:pStyle w:val="ab"/>
      <w:framePr w:wrap="around" w:vAnchor="text" w:hAnchor="margin" w:xAlign="right" w:y="1"/>
      <w:rPr>
        <w:rStyle w:val="aa"/>
      </w:rPr>
    </w:pPr>
  </w:p>
  <w:p w:rsidR="00812DC8" w:rsidRDefault="00812DC8" w:rsidP="000C302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4C2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6F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8A8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849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285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26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05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F8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8FE5F62"/>
    <w:lvl w:ilvl="0">
      <w:start w:val="1"/>
      <w:numFmt w:val="bullet"/>
      <w:pStyle w:val="a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4A33C8"/>
    <w:multiLevelType w:val="multilevel"/>
    <w:tmpl w:val="2F4A85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407D28"/>
    <w:multiLevelType w:val="multilevel"/>
    <w:tmpl w:val="C9DC909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B76059"/>
    <w:multiLevelType w:val="multilevel"/>
    <w:tmpl w:val="973EBEAE"/>
    <w:lvl w:ilvl="0">
      <w:start w:val="1"/>
      <w:numFmt w:val="russianUpper"/>
      <w:pStyle w:val="a0"/>
      <w:suff w:val="space"/>
      <w:lvlText w:val="Додаток %1."/>
      <w:lvlJc w:val="left"/>
      <w:pPr>
        <w:ind w:left="0" w:firstLine="0"/>
      </w:pPr>
      <w:rPr>
        <w:rFonts w:hint="default"/>
        <w:b w:val="0"/>
        <w:i w:val="0"/>
        <w:caps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2B6719"/>
    <w:multiLevelType w:val="multilevel"/>
    <w:tmpl w:val="6D386B7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8363DA4"/>
    <w:multiLevelType w:val="hybridMultilevel"/>
    <w:tmpl w:val="5E16F6D4"/>
    <w:lvl w:ilvl="0" w:tplc="FBCC4AC8">
      <w:start w:val="1"/>
      <w:numFmt w:val="decimal"/>
      <w:pStyle w:val="a1"/>
      <w:lvlText w:val="%1)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45825D2A"/>
    <w:multiLevelType w:val="multilevel"/>
    <w:tmpl w:val="FBC443B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502207"/>
    <w:multiLevelType w:val="multilevel"/>
    <w:tmpl w:val="9CA85D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2B7620"/>
    <w:multiLevelType w:val="multilevel"/>
    <w:tmpl w:val="BC66195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5892672"/>
    <w:multiLevelType w:val="multilevel"/>
    <w:tmpl w:val="10D2B3A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.%1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sz w:val="28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32C63CF"/>
    <w:multiLevelType w:val="hybridMultilevel"/>
    <w:tmpl w:val="418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64FBD"/>
    <w:multiLevelType w:val="singleLevel"/>
    <w:tmpl w:val="72FC96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5"/>
  </w:num>
  <w:num w:numId="5">
    <w:abstractNumId w:val="16"/>
  </w:num>
  <w:num w:numId="6">
    <w:abstractNumId w:val="19"/>
  </w:num>
  <w:num w:numId="7">
    <w:abstractNumId w:val="17"/>
  </w:num>
  <w:num w:numId="8">
    <w:abstractNumId w:val="12"/>
  </w:num>
  <w:num w:numId="9">
    <w:abstractNumId w:val="14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2"/>
    <w:rsid w:val="00017D7F"/>
    <w:rsid w:val="00021C22"/>
    <w:rsid w:val="000557FB"/>
    <w:rsid w:val="00063AC0"/>
    <w:rsid w:val="000656B0"/>
    <w:rsid w:val="00070CD7"/>
    <w:rsid w:val="000731AD"/>
    <w:rsid w:val="00093309"/>
    <w:rsid w:val="000C302F"/>
    <w:rsid w:val="000C48D3"/>
    <w:rsid w:val="000D50E1"/>
    <w:rsid w:val="000E1005"/>
    <w:rsid w:val="000E78A2"/>
    <w:rsid w:val="00124775"/>
    <w:rsid w:val="00126E3E"/>
    <w:rsid w:val="00150065"/>
    <w:rsid w:val="0015282D"/>
    <w:rsid w:val="001705C5"/>
    <w:rsid w:val="00171864"/>
    <w:rsid w:val="001B2577"/>
    <w:rsid w:val="001B3AB3"/>
    <w:rsid w:val="001B4176"/>
    <w:rsid w:val="001D1836"/>
    <w:rsid w:val="00211E3F"/>
    <w:rsid w:val="002326AA"/>
    <w:rsid w:val="00275E66"/>
    <w:rsid w:val="00300D05"/>
    <w:rsid w:val="00305F81"/>
    <w:rsid w:val="00306BCD"/>
    <w:rsid w:val="0031790E"/>
    <w:rsid w:val="0033222B"/>
    <w:rsid w:val="00335832"/>
    <w:rsid w:val="00340899"/>
    <w:rsid w:val="00346D86"/>
    <w:rsid w:val="00354D9E"/>
    <w:rsid w:val="00356D8B"/>
    <w:rsid w:val="003620E3"/>
    <w:rsid w:val="00366B2B"/>
    <w:rsid w:val="00375C58"/>
    <w:rsid w:val="003810C0"/>
    <w:rsid w:val="003818BA"/>
    <w:rsid w:val="00386B4F"/>
    <w:rsid w:val="003A5F6D"/>
    <w:rsid w:val="003E1A45"/>
    <w:rsid w:val="003F6ADA"/>
    <w:rsid w:val="00404C66"/>
    <w:rsid w:val="004062BC"/>
    <w:rsid w:val="00422AE8"/>
    <w:rsid w:val="004242B4"/>
    <w:rsid w:val="0042450E"/>
    <w:rsid w:val="00450C18"/>
    <w:rsid w:val="00484B4B"/>
    <w:rsid w:val="004A6CC2"/>
    <w:rsid w:val="004B4794"/>
    <w:rsid w:val="004C6EDA"/>
    <w:rsid w:val="004E1492"/>
    <w:rsid w:val="005038DC"/>
    <w:rsid w:val="00513FA7"/>
    <w:rsid w:val="00521144"/>
    <w:rsid w:val="00523474"/>
    <w:rsid w:val="005337E4"/>
    <w:rsid w:val="005419FC"/>
    <w:rsid w:val="00582CCB"/>
    <w:rsid w:val="005B1052"/>
    <w:rsid w:val="005B5FA0"/>
    <w:rsid w:val="005C692B"/>
    <w:rsid w:val="005D1710"/>
    <w:rsid w:val="00603710"/>
    <w:rsid w:val="00613738"/>
    <w:rsid w:val="0065385E"/>
    <w:rsid w:val="006668D8"/>
    <w:rsid w:val="00667320"/>
    <w:rsid w:val="006B2D6C"/>
    <w:rsid w:val="006C1A1A"/>
    <w:rsid w:val="007025E1"/>
    <w:rsid w:val="00730BD7"/>
    <w:rsid w:val="0073351C"/>
    <w:rsid w:val="007656CC"/>
    <w:rsid w:val="007A522C"/>
    <w:rsid w:val="007C2A15"/>
    <w:rsid w:val="00812DC8"/>
    <w:rsid w:val="00813F74"/>
    <w:rsid w:val="00814931"/>
    <w:rsid w:val="008205D9"/>
    <w:rsid w:val="008570AE"/>
    <w:rsid w:val="00880F78"/>
    <w:rsid w:val="00883FCA"/>
    <w:rsid w:val="00891726"/>
    <w:rsid w:val="00894C37"/>
    <w:rsid w:val="00896654"/>
    <w:rsid w:val="008A3DCF"/>
    <w:rsid w:val="008B422A"/>
    <w:rsid w:val="008D666C"/>
    <w:rsid w:val="009021DB"/>
    <w:rsid w:val="00915DF3"/>
    <w:rsid w:val="00931827"/>
    <w:rsid w:val="00957B44"/>
    <w:rsid w:val="009A34CD"/>
    <w:rsid w:val="009B6732"/>
    <w:rsid w:val="009C20B9"/>
    <w:rsid w:val="009D589B"/>
    <w:rsid w:val="009F67FA"/>
    <w:rsid w:val="00A178D7"/>
    <w:rsid w:val="00A3294C"/>
    <w:rsid w:val="00A977FF"/>
    <w:rsid w:val="00AC7465"/>
    <w:rsid w:val="00AE4B70"/>
    <w:rsid w:val="00B07978"/>
    <w:rsid w:val="00B152D2"/>
    <w:rsid w:val="00B212C3"/>
    <w:rsid w:val="00B22379"/>
    <w:rsid w:val="00B34B23"/>
    <w:rsid w:val="00B45A69"/>
    <w:rsid w:val="00B47FB4"/>
    <w:rsid w:val="00B52B55"/>
    <w:rsid w:val="00BC04AE"/>
    <w:rsid w:val="00BC3D6B"/>
    <w:rsid w:val="00BE0453"/>
    <w:rsid w:val="00BE51C0"/>
    <w:rsid w:val="00C027F3"/>
    <w:rsid w:val="00C359F7"/>
    <w:rsid w:val="00C55CD2"/>
    <w:rsid w:val="00C66171"/>
    <w:rsid w:val="00C95EE5"/>
    <w:rsid w:val="00CA32F4"/>
    <w:rsid w:val="00CA3407"/>
    <w:rsid w:val="00CA6F6D"/>
    <w:rsid w:val="00CB40BF"/>
    <w:rsid w:val="00CB5337"/>
    <w:rsid w:val="00CF043D"/>
    <w:rsid w:val="00CF6D39"/>
    <w:rsid w:val="00CF7D61"/>
    <w:rsid w:val="00D056F8"/>
    <w:rsid w:val="00D06556"/>
    <w:rsid w:val="00D36303"/>
    <w:rsid w:val="00D3790E"/>
    <w:rsid w:val="00D578A0"/>
    <w:rsid w:val="00D67816"/>
    <w:rsid w:val="00DB5198"/>
    <w:rsid w:val="00DC1455"/>
    <w:rsid w:val="00DC6B01"/>
    <w:rsid w:val="00E12039"/>
    <w:rsid w:val="00E1751C"/>
    <w:rsid w:val="00E3075F"/>
    <w:rsid w:val="00E6423F"/>
    <w:rsid w:val="00E733F8"/>
    <w:rsid w:val="00E81F49"/>
    <w:rsid w:val="00EA2946"/>
    <w:rsid w:val="00EA4E73"/>
    <w:rsid w:val="00ED1959"/>
    <w:rsid w:val="00EF1BDE"/>
    <w:rsid w:val="00F02A1F"/>
    <w:rsid w:val="00F06756"/>
    <w:rsid w:val="00F146B7"/>
    <w:rsid w:val="00F21F2E"/>
    <w:rsid w:val="00F35E79"/>
    <w:rsid w:val="00F40D3B"/>
    <w:rsid w:val="00F44459"/>
    <w:rsid w:val="00F778FC"/>
    <w:rsid w:val="00F92973"/>
    <w:rsid w:val="00F9327F"/>
    <w:rsid w:val="00FA5BCC"/>
    <w:rsid w:val="00FD7F53"/>
    <w:rsid w:val="00FE10E1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5F2B62C-9A3B-413D-B960-92D9E870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915DF3"/>
    <w:pPr>
      <w:spacing w:line="360" w:lineRule="auto"/>
      <w:ind w:firstLine="851"/>
      <w:jc w:val="both"/>
    </w:pPr>
    <w:rPr>
      <w:snapToGrid w:val="0"/>
      <w:color w:val="000000"/>
      <w:sz w:val="28"/>
      <w:lang w:val="uk-UA"/>
    </w:rPr>
  </w:style>
  <w:style w:type="paragraph" w:styleId="1">
    <w:name w:val="heading 1"/>
    <w:next w:val="a2"/>
    <w:autoRedefine/>
    <w:qFormat/>
    <w:rsid w:val="009D589B"/>
    <w:pPr>
      <w:keepNext/>
      <w:keepLines/>
      <w:pageBreakBefore/>
      <w:numPr>
        <w:numId w:val="7"/>
      </w:numPr>
      <w:suppressAutoHyphens/>
      <w:spacing w:after="480" w:line="360" w:lineRule="auto"/>
      <w:jc w:val="center"/>
      <w:outlineLvl w:val="0"/>
    </w:pPr>
    <w:rPr>
      <w:b/>
      <w:caps/>
      <w:sz w:val="28"/>
      <w:lang w:val="uk-UA"/>
    </w:rPr>
  </w:style>
  <w:style w:type="paragraph" w:styleId="2">
    <w:name w:val="heading 2"/>
    <w:basedOn w:val="1"/>
    <w:next w:val="a2"/>
    <w:link w:val="20"/>
    <w:autoRedefine/>
    <w:qFormat/>
    <w:rsid w:val="00BC04AE"/>
    <w:pPr>
      <w:pageBreakBefore w:val="0"/>
      <w:numPr>
        <w:ilvl w:val="1"/>
      </w:numPr>
      <w:spacing w:before="420" w:after="120"/>
      <w:jc w:val="both"/>
      <w:outlineLvl w:val="1"/>
    </w:pPr>
    <w:rPr>
      <w:caps w:val="0"/>
    </w:rPr>
  </w:style>
  <w:style w:type="paragraph" w:styleId="3">
    <w:name w:val="heading 3"/>
    <w:basedOn w:val="2"/>
    <w:next w:val="a2"/>
    <w:autoRedefine/>
    <w:qFormat/>
    <w:rsid w:val="009D589B"/>
    <w:pPr>
      <w:numPr>
        <w:ilvl w:val="2"/>
      </w:numPr>
      <w:spacing w:before="120"/>
      <w:outlineLvl w:val="2"/>
    </w:pPr>
    <w:rPr>
      <w:szCs w:val="28"/>
    </w:rPr>
  </w:style>
  <w:style w:type="paragraph" w:styleId="4">
    <w:name w:val="heading 4"/>
    <w:basedOn w:val="3"/>
    <w:next w:val="a2"/>
    <w:autoRedefine/>
    <w:qFormat/>
    <w:rsid w:val="00B45A69"/>
    <w:pPr>
      <w:numPr>
        <w:ilvl w:val="3"/>
      </w:numPr>
      <w:tabs>
        <w:tab w:val="clear" w:pos="864"/>
        <w:tab w:val="left" w:pos="1985"/>
      </w:tabs>
      <w:ind w:left="0" w:firstLine="851"/>
      <w:outlineLvl w:val="3"/>
    </w:pPr>
  </w:style>
  <w:style w:type="paragraph" w:styleId="5">
    <w:name w:val="heading 5"/>
    <w:basedOn w:val="a2"/>
    <w:next w:val="a2"/>
    <w:qFormat/>
    <w:rsid w:val="00211E3F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211E3F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211E3F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rsid w:val="00211E3F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rsid w:val="00211E3F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autoRedefine/>
    <w:qFormat/>
    <w:rsid w:val="000731AD"/>
    <w:pPr>
      <w:keepNext/>
      <w:keepLines/>
      <w:pageBreakBefore/>
      <w:suppressAutoHyphens/>
      <w:spacing w:after="600"/>
      <w:ind w:firstLine="0"/>
      <w:jc w:val="center"/>
    </w:pPr>
    <w:rPr>
      <w:caps/>
      <w:snapToGrid/>
      <w:kern w:val="28"/>
    </w:rPr>
  </w:style>
  <w:style w:type="paragraph" w:customStyle="1" w:styleId="a7">
    <w:name w:val="Заголовок без номера"/>
    <w:basedOn w:val="1"/>
    <w:next w:val="a2"/>
    <w:autoRedefine/>
    <w:rsid w:val="00E81F49"/>
    <w:pPr>
      <w:numPr>
        <w:numId w:val="0"/>
      </w:numPr>
    </w:pPr>
    <w:rPr>
      <w:kern w:val="28"/>
    </w:rPr>
  </w:style>
  <w:style w:type="paragraph" w:customStyle="1" w:styleId="a8">
    <w:name w:val="Рисунок"/>
    <w:next w:val="a2"/>
    <w:autoRedefine/>
    <w:rsid w:val="00A178D7"/>
    <w:pPr>
      <w:keepNext/>
      <w:suppressAutoHyphens/>
      <w:spacing w:before="240" w:after="240" w:line="360" w:lineRule="auto"/>
      <w:contextualSpacing/>
      <w:jc w:val="center"/>
    </w:pPr>
    <w:rPr>
      <w:sz w:val="28"/>
      <w:lang w:val="uk-UA"/>
    </w:rPr>
  </w:style>
  <w:style w:type="paragraph" w:styleId="a1">
    <w:name w:val="List Number"/>
    <w:basedOn w:val="a2"/>
    <w:rsid w:val="00F9327F"/>
    <w:pPr>
      <w:numPr>
        <w:numId w:val="2"/>
      </w:numPr>
    </w:pPr>
    <w:rPr>
      <w:snapToGrid/>
    </w:rPr>
  </w:style>
  <w:style w:type="paragraph" w:styleId="a9">
    <w:name w:val="footer"/>
    <w:basedOn w:val="a2"/>
    <w:rsid w:val="003A5F6D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3A5F6D"/>
  </w:style>
  <w:style w:type="paragraph" w:styleId="ab">
    <w:name w:val="header"/>
    <w:basedOn w:val="a2"/>
    <w:rsid w:val="003A5F6D"/>
    <w:pPr>
      <w:tabs>
        <w:tab w:val="center" w:pos="4153"/>
        <w:tab w:val="right" w:pos="8306"/>
      </w:tabs>
    </w:pPr>
  </w:style>
  <w:style w:type="paragraph" w:customStyle="1" w:styleId="ac">
    <w:name w:val="Название рисунка"/>
    <w:next w:val="a2"/>
    <w:autoRedefine/>
    <w:rsid w:val="00CA32F4"/>
    <w:pPr>
      <w:keepLines/>
      <w:suppressAutoHyphens/>
      <w:spacing w:after="240" w:line="360" w:lineRule="auto"/>
      <w:jc w:val="center"/>
    </w:pPr>
    <w:rPr>
      <w:sz w:val="28"/>
      <w:lang w:val="uk-UA"/>
    </w:rPr>
  </w:style>
  <w:style w:type="paragraph" w:customStyle="1" w:styleId="ad">
    <w:name w:val="Формула"/>
    <w:next w:val="a2"/>
    <w:autoRedefine/>
    <w:rsid w:val="00386B4F"/>
    <w:pPr>
      <w:tabs>
        <w:tab w:val="center" w:pos="4820"/>
        <w:tab w:val="right" w:pos="10206"/>
      </w:tabs>
      <w:spacing w:before="420" w:after="420" w:line="360" w:lineRule="auto"/>
      <w:contextualSpacing/>
    </w:pPr>
    <w:rPr>
      <w:noProof/>
      <w:sz w:val="28"/>
    </w:rPr>
  </w:style>
  <w:style w:type="paragraph" w:customStyle="1" w:styleId="ae">
    <w:name w:val="Обычный без отступа"/>
    <w:basedOn w:val="a2"/>
    <w:next w:val="a2"/>
    <w:autoRedefine/>
    <w:rsid w:val="003A5F6D"/>
    <w:pPr>
      <w:ind w:firstLine="0"/>
    </w:pPr>
  </w:style>
  <w:style w:type="paragraph" w:styleId="10">
    <w:name w:val="toc 1"/>
    <w:basedOn w:val="1"/>
    <w:next w:val="a2"/>
    <w:autoRedefine/>
    <w:uiPriority w:val="39"/>
    <w:rsid w:val="0065385E"/>
    <w:pPr>
      <w:keepNext w:val="0"/>
      <w:pageBreakBefore w:val="0"/>
      <w:numPr>
        <w:numId w:val="0"/>
      </w:numPr>
      <w:tabs>
        <w:tab w:val="right" w:leader="dot" w:pos="10206"/>
      </w:tabs>
      <w:spacing w:after="0"/>
      <w:ind w:right="425"/>
      <w:jc w:val="left"/>
      <w:outlineLvl w:val="9"/>
    </w:pPr>
    <w:rPr>
      <w:caps w:val="0"/>
      <w:noProof/>
      <w:kern w:val="28"/>
    </w:rPr>
  </w:style>
  <w:style w:type="paragraph" w:styleId="21">
    <w:name w:val="toc 2"/>
    <w:basedOn w:val="10"/>
    <w:next w:val="a2"/>
    <w:autoRedefine/>
    <w:uiPriority w:val="39"/>
    <w:rsid w:val="00300D05"/>
    <w:pPr>
      <w:tabs>
        <w:tab w:val="left" w:pos="993"/>
        <w:tab w:val="left" w:pos="1560"/>
      </w:tabs>
      <w:ind w:left="992" w:hanging="567"/>
    </w:pPr>
    <w:rPr>
      <w:szCs w:val="28"/>
    </w:rPr>
  </w:style>
  <w:style w:type="paragraph" w:styleId="30">
    <w:name w:val="toc 3"/>
    <w:basedOn w:val="21"/>
    <w:next w:val="a2"/>
    <w:autoRedefine/>
    <w:uiPriority w:val="39"/>
    <w:rsid w:val="000731AD"/>
    <w:pPr>
      <w:tabs>
        <w:tab w:val="clear" w:pos="1560"/>
        <w:tab w:val="left" w:pos="1559"/>
      </w:tabs>
      <w:ind w:left="1560" w:hanging="709"/>
    </w:pPr>
  </w:style>
  <w:style w:type="paragraph" w:styleId="40">
    <w:name w:val="toc 4"/>
    <w:basedOn w:val="a2"/>
    <w:next w:val="a2"/>
    <w:autoRedefine/>
    <w:semiHidden/>
    <w:rsid w:val="003A5F6D"/>
    <w:pPr>
      <w:ind w:left="840"/>
    </w:pPr>
  </w:style>
  <w:style w:type="paragraph" w:styleId="50">
    <w:name w:val="toc 5"/>
    <w:basedOn w:val="a2"/>
    <w:next w:val="a2"/>
    <w:autoRedefine/>
    <w:semiHidden/>
    <w:rsid w:val="003A5F6D"/>
    <w:pPr>
      <w:ind w:left="1120"/>
    </w:pPr>
  </w:style>
  <w:style w:type="paragraph" w:styleId="60">
    <w:name w:val="toc 6"/>
    <w:basedOn w:val="a2"/>
    <w:next w:val="a2"/>
    <w:autoRedefine/>
    <w:semiHidden/>
    <w:rsid w:val="003A5F6D"/>
    <w:pPr>
      <w:ind w:left="1400"/>
    </w:pPr>
  </w:style>
  <w:style w:type="paragraph" w:styleId="70">
    <w:name w:val="toc 7"/>
    <w:basedOn w:val="a2"/>
    <w:next w:val="a2"/>
    <w:autoRedefine/>
    <w:semiHidden/>
    <w:rsid w:val="003A5F6D"/>
    <w:pPr>
      <w:ind w:left="1680"/>
    </w:pPr>
  </w:style>
  <w:style w:type="paragraph" w:styleId="80">
    <w:name w:val="toc 8"/>
    <w:basedOn w:val="a2"/>
    <w:next w:val="a2"/>
    <w:autoRedefine/>
    <w:semiHidden/>
    <w:rsid w:val="003A5F6D"/>
    <w:pPr>
      <w:ind w:left="1960"/>
    </w:pPr>
  </w:style>
  <w:style w:type="paragraph" w:styleId="90">
    <w:name w:val="toc 9"/>
    <w:basedOn w:val="a2"/>
    <w:next w:val="a2"/>
    <w:autoRedefine/>
    <w:semiHidden/>
    <w:rsid w:val="003A5F6D"/>
    <w:pPr>
      <w:ind w:left="2240"/>
    </w:pPr>
  </w:style>
  <w:style w:type="paragraph" w:styleId="af">
    <w:name w:val="endnote text"/>
    <w:basedOn w:val="a2"/>
    <w:autoRedefine/>
    <w:semiHidden/>
    <w:rsid w:val="003A5F6D"/>
    <w:pPr>
      <w:ind w:left="425" w:hanging="425"/>
    </w:pPr>
    <w:rPr>
      <w:snapToGrid/>
      <w:lang w:val="ru-RU"/>
    </w:rPr>
  </w:style>
  <w:style w:type="character" w:styleId="af0">
    <w:name w:val="endnote reference"/>
    <w:basedOn w:val="a3"/>
    <w:semiHidden/>
    <w:rsid w:val="003A5F6D"/>
    <w:rPr>
      <w:rFonts w:ascii="Times New Roman" w:hAnsi="Times New Roman"/>
      <w:sz w:val="28"/>
      <w:vertAlign w:val="baseline"/>
    </w:rPr>
  </w:style>
  <w:style w:type="paragraph" w:customStyle="1" w:styleId="af1">
    <w:name w:val="Текст таблицы"/>
    <w:basedOn w:val="a2"/>
    <w:rsid w:val="00F778FC"/>
    <w:pPr>
      <w:spacing w:line="240" w:lineRule="auto"/>
      <w:ind w:firstLine="0"/>
      <w:jc w:val="center"/>
    </w:pPr>
    <w:rPr>
      <w:snapToGrid/>
    </w:rPr>
  </w:style>
  <w:style w:type="paragraph" w:customStyle="1" w:styleId="af2">
    <w:name w:val="Название таблицы"/>
    <w:next w:val="af1"/>
    <w:autoRedefine/>
    <w:rsid w:val="001B2577"/>
    <w:pPr>
      <w:keepNext/>
      <w:keepLines/>
      <w:suppressAutoHyphens/>
      <w:spacing w:before="420" w:after="140" w:line="360" w:lineRule="auto"/>
      <w:ind w:left="1418" w:hanging="1418"/>
    </w:pPr>
    <w:rPr>
      <w:sz w:val="28"/>
      <w:lang w:val="uk-UA"/>
    </w:rPr>
  </w:style>
  <w:style w:type="paragraph" w:styleId="af3">
    <w:name w:val="caption"/>
    <w:basedOn w:val="a2"/>
    <w:next w:val="a2"/>
    <w:qFormat/>
    <w:rsid w:val="003A5F6D"/>
    <w:pPr>
      <w:spacing w:before="120" w:after="120" w:line="240" w:lineRule="auto"/>
      <w:ind w:firstLine="0"/>
      <w:jc w:val="left"/>
    </w:pPr>
    <w:rPr>
      <w:b/>
      <w:snapToGrid/>
      <w:sz w:val="20"/>
    </w:rPr>
  </w:style>
  <w:style w:type="character" w:styleId="af4">
    <w:name w:val="FollowedHyperlink"/>
    <w:basedOn w:val="a3"/>
    <w:rsid w:val="003A5F6D"/>
    <w:rPr>
      <w:color w:val="800080"/>
      <w:u w:val="single"/>
    </w:rPr>
  </w:style>
  <w:style w:type="character" w:styleId="af5">
    <w:name w:val="Hyperlink"/>
    <w:basedOn w:val="a3"/>
    <w:uiPriority w:val="99"/>
    <w:rsid w:val="003A5F6D"/>
    <w:rPr>
      <w:color w:val="0000FF"/>
      <w:u w:val="single"/>
    </w:rPr>
  </w:style>
  <w:style w:type="paragraph" w:customStyle="1" w:styleId="a0">
    <w:name w:val="Заголовок приложения"/>
    <w:basedOn w:val="a7"/>
    <w:next w:val="a2"/>
    <w:autoRedefine/>
    <w:rsid w:val="0065385E"/>
    <w:pPr>
      <w:numPr>
        <w:numId w:val="1"/>
      </w:numPr>
    </w:pPr>
  </w:style>
  <w:style w:type="paragraph" w:customStyle="1" w:styleId="11">
    <w:name w:val="Т1"/>
    <w:rsid w:val="000E1005"/>
    <w:pPr>
      <w:jc w:val="center"/>
    </w:pPr>
    <w:rPr>
      <w:caps/>
      <w:sz w:val="28"/>
      <w:szCs w:val="28"/>
      <w:lang w:val="uk-UA"/>
    </w:rPr>
  </w:style>
  <w:style w:type="paragraph" w:customStyle="1" w:styleId="-">
    <w:name w:val="Обычный - рус"/>
    <w:basedOn w:val="a2"/>
    <w:next w:val="a2"/>
    <w:autoRedefine/>
    <w:rsid w:val="00E81F49"/>
    <w:rPr>
      <w:lang w:val="ru-RU"/>
    </w:rPr>
  </w:style>
  <w:style w:type="paragraph" w:customStyle="1" w:styleId="13">
    <w:name w:val="Стиль 13"/>
    <w:rsid w:val="00915DF3"/>
    <w:rPr>
      <w:sz w:val="26"/>
      <w:szCs w:val="28"/>
      <w:lang w:val="uk-UA"/>
    </w:rPr>
  </w:style>
  <w:style w:type="paragraph" w:customStyle="1" w:styleId="81">
    <w:name w:val="Стиль 8"/>
    <w:rsid w:val="000E1005"/>
    <w:pPr>
      <w:jc w:val="center"/>
    </w:pPr>
    <w:rPr>
      <w:sz w:val="16"/>
      <w:szCs w:val="18"/>
      <w:lang w:val="uk-UA"/>
    </w:rPr>
  </w:style>
  <w:style w:type="paragraph" w:customStyle="1" w:styleId="14">
    <w:name w:val="Стиль14Жпр"/>
    <w:basedOn w:val="13"/>
    <w:rsid w:val="00582CCB"/>
    <w:pPr>
      <w:spacing w:after="120"/>
      <w:jc w:val="right"/>
    </w:pPr>
    <w:rPr>
      <w:b/>
    </w:rPr>
  </w:style>
  <w:style w:type="paragraph" w:customStyle="1" w:styleId="12">
    <w:name w:val="Т1Ж"/>
    <w:basedOn w:val="11"/>
    <w:rsid w:val="000E1005"/>
    <w:rPr>
      <w:b/>
    </w:rPr>
  </w:style>
  <w:style w:type="table" w:styleId="af6">
    <w:name w:val="Table Grid"/>
    <w:basedOn w:val="a4"/>
    <w:rsid w:val="006668D8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</w:style>
  <w:style w:type="paragraph" w:customStyle="1" w:styleId="22">
    <w:name w:val="Т2"/>
    <w:basedOn w:val="11"/>
    <w:rsid w:val="000E1005"/>
    <w:rPr>
      <w:caps w:val="0"/>
    </w:rPr>
  </w:style>
  <w:style w:type="paragraph" w:customStyle="1" w:styleId="140">
    <w:name w:val="Стиль 14Пр"/>
    <w:basedOn w:val="13"/>
    <w:rsid w:val="000E1005"/>
    <w:pPr>
      <w:jc w:val="right"/>
    </w:pPr>
  </w:style>
  <w:style w:type="paragraph" w:customStyle="1" w:styleId="15">
    <w:name w:val="Т1Жстр"/>
    <w:basedOn w:val="12"/>
    <w:rsid w:val="005337E4"/>
    <w:rPr>
      <w:caps w:val="0"/>
    </w:rPr>
  </w:style>
  <w:style w:type="paragraph" w:customStyle="1" w:styleId="120">
    <w:name w:val="Стиль 12"/>
    <w:rsid w:val="00070CD7"/>
    <w:rPr>
      <w:sz w:val="24"/>
      <w:szCs w:val="28"/>
      <w:lang w:val="uk-UA"/>
    </w:rPr>
  </w:style>
  <w:style w:type="paragraph" w:customStyle="1" w:styleId="121">
    <w:name w:val="Стиль 12Ц"/>
    <w:basedOn w:val="120"/>
    <w:rsid w:val="00070CD7"/>
    <w:pPr>
      <w:jc w:val="center"/>
    </w:pPr>
  </w:style>
  <w:style w:type="paragraph" w:customStyle="1" w:styleId="-0">
    <w:name w:val="Обычный - анг"/>
    <w:basedOn w:val="a2"/>
    <w:autoRedefine/>
    <w:qFormat/>
    <w:rsid w:val="001D1836"/>
    <w:rPr>
      <w:lang w:val="en-US"/>
    </w:rPr>
  </w:style>
  <w:style w:type="paragraph" w:customStyle="1" w:styleId="110">
    <w:name w:val="Стиль11Ц"/>
    <w:rsid w:val="00E1751C"/>
    <w:pPr>
      <w:jc w:val="center"/>
    </w:pPr>
    <w:rPr>
      <w:sz w:val="22"/>
      <w:szCs w:val="28"/>
      <w:lang w:val="uk-UA"/>
    </w:rPr>
  </w:style>
  <w:style w:type="paragraph" w:styleId="af7">
    <w:name w:val="Balloon Text"/>
    <w:basedOn w:val="a2"/>
    <w:link w:val="af8"/>
    <w:rsid w:val="005D1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rsid w:val="005D1710"/>
    <w:rPr>
      <w:rFonts w:ascii="Tahoma" w:hAnsi="Tahoma" w:cs="Tahoma"/>
      <w:snapToGrid w:val="0"/>
      <w:color w:val="000000"/>
      <w:sz w:val="16"/>
      <w:szCs w:val="16"/>
      <w:lang w:val="uk-UA"/>
    </w:rPr>
  </w:style>
  <w:style w:type="paragraph" w:customStyle="1" w:styleId="af9">
    <w:name w:val="Текст программы"/>
    <w:autoRedefine/>
    <w:qFormat/>
    <w:rsid w:val="00896654"/>
    <w:pPr>
      <w:autoSpaceDE w:val="0"/>
      <w:autoSpaceDN w:val="0"/>
      <w:adjustRightInd w:val="0"/>
    </w:pPr>
    <w:rPr>
      <w:rFonts w:ascii="Consolas" w:hAnsi="Consolas" w:cs="Consolas"/>
      <w:noProof/>
      <w:color w:val="000000" w:themeColor="text1"/>
      <w:szCs w:val="19"/>
      <w:lang w:val="en-US"/>
    </w:rPr>
  </w:style>
  <w:style w:type="table" w:styleId="61">
    <w:name w:val="Table Grid 6"/>
    <w:basedOn w:val="a4"/>
    <w:rsid w:val="00DB5198"/>
    <w:pPr>
      <w:spacing w:line="360" w:lineRule="auto"/>
      <w:ind w:firstLine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">
    <w:name w:val="List Bullet"/>
    <w:basedOn w:val="a2"/>
    <w:autoRedefine/>
    <w:rsid w:val="00B34B23"/>
    <w:pPr>
      <w:numPr>
        <w:numId w:val="16"/>
      </w:numPr>
      <w:ind w:left="1135" w:hanging="284"/>
      <w:contextualSpacing/>
    </w:pPr>
  </w:style>
  <w:style w:type="paragraph" w:styleId="afa">
    <w:name w:val="footnote text"/>
    <w:basedOn w:val="a2"/>
    <w:link w:val="afb"/>
    <w:autoRedefine/>
    <w:rsid w:val="00D36303"/>
    <w:pPr>
      <w:spacing w:line="240" w:lineRule="auto"/>
      <w:ind w:firstLine="0"/>
    </w:pPr>
    <w:rPr>
      <w:sz w:val="20"/>
    </w:rPr>
  </w:style>
  <w:style w:type="character" w:customStyle="1" w:styleId="afb">
    <w:name w:val="Текст сноски Знак"/>
    <w:basedOn w:val="a3"/>
    <w:link w:val="afa"/>
    <w:rsid w:val="00D36303"/>
    <w:rPr>
      <w:snapToGrid w:val="0"/>
      <w:color w:val="000000"/>
      <w:lang w:val="uk-UA"/>
    </w:rPr>
  </w:style>
  <w:style w:type="character" w:styleId="afc">
    <w:name w:val="footnote reference"/>
    <w:basedOn w:val="a3"/>
    <w:rsid w:val="00340899"/>
    <w:rPr>
      <w:vertAlign w:val="superscript"/>
    </w:rPr>
  </w:style>
  <w:style w:type="character" w:customStyle="1" w:styleId="20">
    <w:name w:val="Заголовок 2 Знак"/>
    <w:basedOn w:val="a3"/>
    <w:link w:val="2"/>
    <w:rsid w:val="00BC04AE"/>
    <w:rPr>
      <w:b/>
      <w:sz w:val="28"/>
      <w:lang w:val="uk-UA"/>
    </w:rPr>
  </w:style>
  <w:style w:type="paragraph" w:customStyle="1" w:styleId="afd">
    <w:name w:val="Текст таблицы (лево)"/>
    <w:basedOn w:val="a2"/>
    <w:autoRedefine/>
    <w:qFormat/>
    <w:rsid w:val="00891726"/>
    <w:pPr>
      <w:snapToGrid w:val="0"/>
      <w:spacing w:line="240" w:lineRule="auto"/>
      <w:ind w:firstLine="0"/>
      <w:jc w:val="left"/>
    </w:pPr>
    <w:rPr>
      <w:snapToGrid/>
    </w:rPr>
  </w:style>
  <w:style w:type="paragraph" w:customStyle="1" w:styleId="130">
    <w:name w:val="Стиль13Ц"/>
    <w:basedOn w:val="13"/>
    <w:autoRedefine/>
    <w:qFormat/>
    <w:rsid w:val="005C692B"/>
    <w:pPr>
      <w:jc w:val="center"/>
    </w:pPr>
  </w:style>
  <w:style w:type="paragraph" w:customStyle="1" w:styleId="141">
    <w:name w:val="Стиль 14Ц"/>
    <w:basedOn w:val="140"/>
    <w:autoRedefine/>
    <w:qFormat/>
    <w:rsid w:val="00017D7F"/>
    <w:pPr>
      <w:jc w:val="center"/>
    </w:pPr>
    <w:rPr>
      <w:sz w:val="28"/>
    </w:rPr>
  </w:style>
  <w:style w:type="paragraph" w:customStyle="1" w:styleId="122">
    <w:name w:val="Стиль 12Ц Подчеркивание"/>
    <w:basedOn w:val="121"/>
    <w:rsid w:val="00AC7465"/>
    <w:rPr>
      <w:u w:val="single"/>
    </w:rPr>
  </w:style>
  <w:style w:type="character" w:styleId="afe">
    <w:name w:val="Placeholder Text"/>
    <w:basedOn w:val="a3"/>
    <w:uiPriority w:val="99"/>
    <w:semiHidden/>
    <w:rsid w:val="00BE5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2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9434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012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49664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429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184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04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26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632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7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etod\Malko\&#1064;&#1072;&#1073;&#1083;&#1086;&#1085;&#1099;\&#1044;&#1083;&#1103;%20&#1089;&#1090;&#1091;&#1076;&#1077;&#1085;&#1090;&#1086;&#1074;\&#1044;&#1080;&#1087;&#1083;&#1086;&#1084;\&#1052;&#1072;&#1075;&#1080;&#1089;&#1090;&#1088;%20&#1057;&#1087;&#1077;&#1094;&#1080;&#1072;&#1083;&#1080;&#1089;&#1090;\&#1055;&#1086;&#1103;&#1089;&#1085;&#1080;&#1090;&#1077;&#1083;&#1100;&#1085;&#1072;&#1103;%20&#1079;&#1072;&#1087;&#1080;&#1089;&#1082;&#1072;%20&#1082;%20&#1076;&#1080;&#1087;&#1083;&#1086;&#1084;&#1085;&#1086;&#1081;%20&#1088;&#1072;&#1073;&#1086;&#1090;&#1077;%20(&#1057;_&#1052;)%2021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3C05-4312-4A14-B449-D9EE3FB7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к дипломной работе (С_М) 2107</Template>
  <TotalTime>12</TotalTime>
  <Pages>24</Pages>
  <Words>1691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дипломной работе</vt:lpstr>
    </vt:vector>
  </TitlesOfParts>
  <Manager>Малько Максим Николаевич, ассистент кафедры</Manager>
  <Company>НТУ "ХПИ", кафедра САиУ</Company>
  <LinksUpToDate>false</LinksUpToDate>
  <CharactersWithSpaces>14627</CharactersWithSpaces>
  <SharedDoc>false</SharedDoc>
  <HLinks>
    <vt:vector size="150" baseType="variant"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_Toc168982057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_Toc168982056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_Toc168982055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_Toc168982054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_Toc168982053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_Toc168982052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_Toc168982051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_Toc168982050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_Toc168982049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_Toc168982048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_Toc168982047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_Toc168982046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_Toc168982045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_Toc168982044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_Toc168982043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_Toc168982042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_Toc168982041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_Toc168982040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_Toc168982039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_Toc168982038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_Toc168982037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_Toc168982036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_Toc168982035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_Toc168982034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_Toc168982033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дипломной работе</dc:title>
  <dc:subject>Моделирование динамических процессов первого контура энергоблока АЭС</dc:subject>
  <dc:creator>Врублевская</dc:creator>
  <cp:lastModifiedBy>Анна Сидоренко</cp:lastModifiedBy>
  <cp:revision>3</cp:revision>
  <cp:lastPrinted>1900-12-31T22:00:00Z</cp:lastPrinted>
  <dcterms:created xsi:type="dcterms:W3CDTF">2020-12-02T14:11:00Z</dcterms:created>
  <dcterms:modified xsi:type="dcterms:W3CDTF">2020-12-02T14:25:00Z</dcterms:modified>
</cp:coreProperties>
</file>