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4F" w:rsidRPr="00595178" w:rsidRDefault="0073764F" w:rsidP="00595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5178">
        <w:rPr>
          <w:rFonts w:ascii="Times New Roman" w:hAnsi="Times New Roman" w:cs="Times New Roman"/>
          <w:b/>
          <w:sz w:val="28"/>
          <w:szCs w:val="28"/>
          <w:lang w:eastAsia="ru-RU"/>
        </w:rPr>
        <w:t>МІНІСТЕРСТВО ОСВІТИ І НАУКИ УКРАЇНИ</w:t>
      </w:r>
    </w:p>
    <w:p w:rsidR="0073764F" w:rsidRPr="00595178" w:rsidRDefault="0073764F" w:rsidP="005951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764F" w:rsidRPr="00595178" w:rsidRDefault="0073764F" w:rsidP="00595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951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НАЦІОНАЛЬНИЙ </w:t>
      </w:r>
      <w:r w:rsidRPr="00595178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ТЕХНІЧНИЙ </w:t>
      </w:r>
      <w:r w:rsidRPr="00595178">
        <w:rPr>
          <w:rFonts w:ascii="Times New Roman" w:hAnsi="Times New Roman" w:cs="Times New Roman"/>
          <w:b/>
          <w:sz w:val="28"/>
          <w:szCs w:val="28"/>
          <w:lang w:eastAsia="ru-RU"/>
        </w:rPr>
        <w:t>УНІВЕРСИТЕТ</w:t>
      </w:r>
    </w:p>
    <w:p w:rsidR="0073764F" w:rsidRPr="00FE67B0" w:rsidRDefault="0073764F" w:rsidP="00595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E67B0">
        <w:rPr>
          <w:rFonts w:ascii="Times New Roman" w:hAnsi="Times New Roman" w:cs="Times New Roman"/>
          <w:b/>
          <w:sz w:val="28"/>
          <w:szCs w:val="28"/>
          <w:lang w:val="uk-UA" w:eastAsia="ru-RU"/>
        </w:rPr>
        <w:t>«</w:t>
      </w:r>
      <w:r w:rsidRPr="00595178">
        <w:rPr>
          <w:rFonts w:ascii="Times New Roman" w:hAnsi="Times New Roman" w:cs="Times New Roman"/>
          <w:b/>
          <w:sz w:val="28"/>
          <w:szCs w:val="28"/>
          <w:lang w:val="uk-UA" w:eastAsia="ru-RU"/>
        </w:rPr>
        <w:t>ХАРКІВСЬКИЙ ПОЛІТЕХНІЧНИЙ ІНСТИТУТ</w:t>
      </w:r>
      <w:r w:rsidRPr="00FE67B0">
        <w:rPr>
          <w:rFonts w:ascii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73764F" w:rsidRPr="00FE67B0" w:rsidRDefault="0073764F" w:rsidP="005951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3764F" w:rsidRPr="00FE67B0" w:rsidRDefault="0073764F" w:rsidP="005951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E67B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Кафедра </w:t>
      </w:r>
      <w:r w:rsidRPr="005951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67B0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FE67B0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  <w:t>соц</w:t>
      </w:r>
      <w:r w:rsidRPr="00595178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іології та політології</w:t>
      </w:r>
      <w:r w:rsidRPr="00595178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95178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95178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95178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95178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73764F" w:rsidRPr="00595178" w:rsidRDefault="0073764F" w:rsidP="005951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95178">
        <w:rPr>
          <w:rFonts w:ascii="Times New Roman" w:hAnsi="Times New Roman" w:cs="Times New Roman"/>
          <w:sz w:val="24"/>
          <w:szCs w:val="24"/>
          <w:lang w:val="uk-UA" w:eastAsia="ru-RU"/>
        </w:rPr>
        <w:t>(назва кафедри, яка забезпечує викладання дисципліни)</w:t>
      </w:r>
    </w:p>
    <w:p w:rsidR="0073764F" w:rsidRPr="00FE67B0" w:rsidRDefault="0073764F" w:rsidP="005951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3764F" w:rsidRPr="00FE67B0" w:rsidRDefault="0073764F" w:rsidP="00595178">
      <w:pPr>
        <w:spacing w:after="0" w:line="240" w:lineRule="auto"/>
        <w:rPr>
          <w:rFonts w:ascii="Times New Roman" w:hAnsi="Times New Roman" w:cs="Times New Roman"/>
          <w:sz w:val="26"/>
          <w:szCs w:val="24"/>
          <w:lang w:val="uk-UA" w:eastAsia="ru-RU"/>
        </w:rPr>
      </w:pPr>
      <w:r w:rsidRPr="00FE67B0">
        <w:rPr>
          <w:rFonts w:ascii="Times New Roman" w:hAnsi="Times New Roman" w:cs="Times New Roman"/>
          <w:sz w:val="26"/>
          <w:szCs w:val="24"/>
          <w:lang w:val="uk-UA" w:eastAsia="ru-RU"/>
        </w:rPr>
        <w:t>«</w:t>
      </w:r>
      <w:r w:rsidRPr="00FE67B0">
        <w:rPr>
          <w:rFonts w:ascii="Times New Roman" w:hAnsi="Times New Roman" w:cs="Times New Roman"/>
          <w:b/>
          <w:sz w:val="26"/>
          <w:szCs w:val="24"/>
          <w:lang w:val="uk-UA" w:eastAsia="ru-RU"/>
        </w:rPr>
        <w:t>ЗАТВЕРДЖУЮ</w:t>
      </w:r>
      <w:r w:rsidRPr="00FE67B0">
        <w:rPr>
          <w:rFonts w:ascii="Times New Roman" w:hAnsi="Times New Roman" w:cs="Times New Roman"/>
          <w:sz w:val="26"/>
          <w:szCs w:val="24"/>
          <w:lang w:val="uk-UA" w:eastAsia="ru-RU"/>
        </w:rPr>
        <w:t>»</w:t>
      </w:r>
    </w:p>
    <w:p w:rsidR="0073764F" w:rsidRPr="00FE67B0" w:rsidRDefault="0073764F" w:rsidP="00595178">
      <w:pPr>
        <w:spacing w:after="0" w:line="240" w:lineRule="auto"/>
        <w:rPr>
          <w:rFonts w:ascii="Times New Roman" w:hAnsi="Times New Roman" w:cs="Times New Roman"/>
          <w:szCs w:val="24"/>
          <w:lang w:val="uk-UA" w:eastAsia="ru-RU"/>
        </w:rPr>
      </w:pPr>
      <w:r w:rsidRPr="00595178">
        <w:rPr>
          <w:rFonts w:ascii="Times New Roman" w:hAnsi="Times New Roman" w:cs="Times New Roman"/>
          <w:sz w:val="28"/>
          <w:szCs w:val="28"/>
          <w:lang w:val="uk-UA" w:eastAsia="ru-RU"/>
        </w:rPr>
        <w:t>Завідувач кафедри</w:t>
      </w:r>
      <w:r w:rsidRPr="00595178">
        <w:rPr>
          <w:rFonts w:ascii="Times New Roman" w:hAnsi="Times New Roman" w:cs="Times New Roman"/>
          <w:sz w:val="26"/>
          <w:szCs w:val="24"/>
          <w:lang w:val="uk-UA" w:eastAsia="ru-RU"/>
        </w:rPr>
        <w:t xml:space="preserve">  </w:t>
      </w:r>
      <w:r w:rsidRPr="00595178">
        <w:rPr>
          <w:rFonts w:ascii="Times New Roman" w:hAnsi="Times New Roman" w:cs="Times New Roman"/>
          <w:sz w:val="26"/>
          <w:szCs w:val="24"/>
          <w:u w:val="single"/>
          <w:lang w:val="uk-UA" w:eastAsia="ru-RU"/>
        </w:rPr>
        <w:tab/>
      </w:r>
      <w:r w:rsidRPr="00595178">
        <w:rPr>
          <w:rFonts w:ascii="Times New Roman" w:hAnsi="Times New Roman" w:cs="Times New Roman"/>
          <w:sz w:val="26"/>
          <w:szCs w:val="24"/>
          <w:u w:val="single"/>
          <w:lang w:val="uk-UA" w:eastAsia="ru-RU"/>
        </w:rPr>
        <w:tab/>
      </w:r>
      <w:r w:rsidRPr="00595178">
        <w:rPr>
          <w:rFonts w:ascii="Times New Roman" w:hAnsi="Times New Roman" w:cs="Times New Roman"/>
          <w:sz w:val="26"/>
          <w:szCs w:val="24"/>
          <w:u w:val="single"/>
          <w:lang w:val="uk-UA" w:eastAsia="ru-RU"/>
        </w:rPr>
        <w:tab/>
      </w:r>
      <w:r w:rsidRPr="00595178">
        <w:rPr>
          <w:rFonts w:ascii="Times New Roman" w:hAnsi="Times New Roman" w:cs="Times New Roman"/>
          <w:sz w:val="26"/>
          <w:szCs w:val="24"/>
          <w:u w:val="single"/>
          <w:lang w:val="uk-UA" w:eastAsia="ru-RU"/>
        </w:rPr>
        <w:tab/>
        <w:t>соціології та політології</w:t>
      </w:r>
      <w:r w:rsidRPr="00595178">
        <w:rPr>
          <w:rFonts w:ascii="Times New Roman" w:hAnsi="Times New Roman" w:cs="Times New Roman"/>
          <w:sz w:val="26"/>
          <w:szCs w:val="24"/>
          <w:u w:val="single"/>
          <w:lang w:val="uk-UA" w:eastAsia="ru-RU"/>
        </w:rPr>
        <w:tab/>
      </w:r>
      <w:r w:rsidRPr="00595178">
        <w:rPr>
          <w:rFonts w:ascii="Times New Roman" w:hAnsi="Times New Roman" w:cs="Times New Roman"/>
          <w:sz w:val="26"/>
          <w:szCs w:val="24"/>
          <w:u w:val="single"/>
          <w:lang w:val="uk-UA" w:eastAsia="ru-RU"/>
        </w:rPr>
        <w:tab/>
      </w:r>
    </w:p>
    <w:p w:rsidR="0073764F" w:rsidRPr="00595178" w:rsidRDefault="0073764F" w:rsidP="00595178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95178">
        <w:rPr>
          <w:rFonts w:ascii="Times New Roman" w:hAnsi="Times New Roman" w:cs="Times New Roman"/>
          <w:sz w:val="24"/>
          <w:szCs w:val="24"/>
          <w:lang w:val="uk-UA" w:eastAsia="ru-RU"/>
        </w:rPr>
        <w:t>(назва кафедри )</w:t>
      </w:r>
    </w:p>
    <w:p w:rsidR="0073764F" w:rsidRPr="00595178" w:rsidRDefault="0073764F" w:rsidP="00595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3764F" w:rsidRPr="00595178" w:rsidRDefault="0073764F" w:rsidP="00595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9517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____________ </w:t>
      </w:r>
      <w:r w:rsidRPr="00595178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  <w:t>Калагін Ю.А</w:t>
      </w:r>
      <w:r w:rsidRPr="00595178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95178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73764F" w:rsidRPr="00595178" w:rsidRDefault="0073764F" w:rsidP="00595178">
      <w:pPr>
        <w:tabs>
          <w:tab w:val="left" w:pos="5954"/>
          <w:tab w:val="left" w:pos="6946"/>
        </w:tabs>
        <w:spacing w:after="0" w:line="240" w:lineRule="auto"/>
        <w:ind w:right="559"/>
        <w:jc w:val="center"/>
        <w:rPr>
          <w:rFonts w:ascii="Times New Roman" w:hAnsi="Times New Roman" w:cs="Times New Roman"/>
          <w:sz w:val="19"/>
          <w:szCs w:val="24"/>
          <w:lang w:val="uk-UA" w:eastAsia="ru-RU"/>
        </w:rPr>
      </w:pPr>
      <w:r w:rsidRPr="0059517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95178">
        <w:rPr>
          <w:rFonts w:ascii="Times New Roman" w:hAnsi="Times New Roman" w:cs="Times New Roman"/>
          <w:sz w:val="24"/>
          <w:szCs w:val="24"/>
          <w:lang w:val="uk-UA" w:eastAsia="ru-RU"/>
        </w:rPr>
        <w:tab/>
        <w:t>(підпис)</w:t>
      </w:r>
      <w:r w:rsidRPr="00595178">
        <w:rPr>
          <w:rFonts w:ascii="Times New Roman" w:hAnsi="Times New Roman" w:cs="Times New Roman"/>
          <w:sz w:val="24"/>
          <w:szCs w:val="24"/>
          <w:lang w:val="uk-UA" w:eastAsia="ru-RU"/>
        </w:rPr>
        <w:tab/>
        <w:t xml:space="preserve">   (</w:t>
      </w:r>
      <w:r w:rsidRPr="00595178">
        <w:rPr>
          <w:rFonts w:ascii="Times New Roman" w:hAnsi="Times New Roman" w:cs="Times New Roman"/>
          <w:sz w:val="19"/>
          <w:szCs w:val="24"/>
          <w:lang w:val="uk-UA" w:eastAsia="ru-RU"/>
        </w:rPr>
        <w:t>ініціали та прізвище)</w:t>
      </w:r>
    </w:p>
    <w:p w:rsidR="0073764F" w:rsidRDefault="0073764F" w:rsidP="00595178">
      <w:pPr>
        <w:spacing w:after="0" w:line="240" w:lineRule="auto"/>
        <w:ind w:right="417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</w:t>
      </w:r>
    </w:p>
    <w:p w:rsidR="0073764F" w:rsidRPr="00595178" w:rsidRDefault="0073764F" w:rsidP="00595178">
      <w:pPr>
        <w:spacing w:after="0" w:line="240" w:lineRule="auto"/>
        <w:ind w:right="417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</w:t>
      </w:r>
      <w:r w:rsidRPr="00595178">
        <w:rPr>
          <w:rFonts w:ascii="Times New Roman" w:hAnsi="Times New Roman" w:cs="Times New Roman"/>
          <w:sz w:val="28"/>
          <w:szCs w:val="28"/>
          <w:lang w:val="uk-UA" w:eastAsia="ru-RU"/>
        </w:rPr>
        <w:t>«27»   серпня   2020 року</w:t>
      </w:r>
    </w:p>
    <w:p w:rsidR="0073764F" w:rsidRPr="00595178" w:rsidRDefault="0073764F" w:rsidP="005951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3764F" w:rsidRPr="00595178" w:rsidRDefault="0073764F" w:rsidP="005951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3764F" w:rsidRPr="00595178" w:rsidRDefault="0073764F" w:rsidP="00595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 w:eastAsia="ru-RU"/>
        </w:rPr>
      </w:pPr>
      <w:r w:rsidRPr="00595178">
        <w:rPr>
          <w:rFonts w:ascii="Times New Roman" w:hAnsi="Times New Roman" w:cs="Times New Roman"/>
          <w:b/>
          <w:sz w:val="28"/>
          <w:szCs w:val="24"/>
          <w:lang w:val="uk-UA" w:eastAsia="ru-RU"/>
        </w:rPr>
        <w:t>ЗАВДАННЯ ДЛЯ САМОСТІЙНОЇ РОБОТИ З НАВЧАЛЬНОЇ ДИСЦИПЛІНИ</w:t>
      </w:r>
    </w:p>
    <w:p w:rsidR="0073764F" w:rsidRPr="00595178" w:rsidRDefault="0073764F" w:rsidP="005951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3764F" w:rsidRPr="00595178" w:rsidRDefault="0073764F" w:rsidP="00595178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5178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Соціологія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праці</w:t>
      </w:r>
    </w:p>
    <w:p w:rsidR="0073764F" w:rsidRPr="00595178" w:rsidRDefault="0073764F" w:rsidP="005951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95178">
        <w:rPr>
          <w:rFonts w:ascii="Times New Roman" w:hAnsi="Times New Roman" w:cs="Times New Roman"/>
          <w:sz w:val="24"/>
          <w:szCs w:val="24"/>
          <w:lang w:val="uk-UA" w:eastAsia="ru-RU"/>
        </w:rPr>
        <w:t>( назва навчальної дисципліни)</w:t>
      </w:r>
    </w:p>
    <w:p w:rsidR="0073764F" w:rsidRPr="00595178" w:rsidRDefault="0073764F" w:rsidP="005951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3764F" w:rsidRPr="00595178" w:rsidRDefault="0073764F" w:rsidP="005951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3764F" w:rsidRPr="00595178" w:rsidRDefault="0073764F" w:rsidP="005951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5178">
        <w:rPr>
          <w:rFonts w:ascii="Times New Roman" w:hAnsi="Times New Roman" w:cs="Times New Roman"/>
          <w:sz w:val="28"/>
          <w:szCs w:val="28"/>
          <w:lang w:val="uk-UA" w:eastAsia="ru-RU"/>
        </w:rPr>
        <w:t>рівень вищої освіти_____</w:t>
      </w:r>
      <w:r w:rsidRPr="00595178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перший (бакалаврський)</w:t>
      </w:r>
      <w:r w:rsidRPr="00595178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95178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95178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95178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95178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73764F" w:rsidRPr="00595178" w:rsidRDefault="0073764F" w:rsidP="005951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95178">
        <w:rPr>
          <w:rFonts w:ascii="Times New Roman" w:hAnsi="Times New Roman" w:cs="Times New Roman"/>
          <w:sz w:val="24"/>
          <w:szCs w:val="24"/>
          <w:lang w:val="uk-UA" w:eastAsia="ru-RU"/>
        </w:rPr>
        <w:t>перший (бакалаврський) / другий (магістерський)</w:t>
      </w:r>
    </w:p>
    <w:p w:rsidR="0073764F" w:rsidRPr="00595178" w:rsidRDefault="0073764F" w:rsidP="00595178">
      <w:pPr>
        <w:spacing w:after="0" w:line="240" w:lineRule="auto"/>
        <w:rPr>
          <w:rFonts w:ascii="Times New Roman" w:hAnsi="Times New Roman" w:cs="Times New Roman"/>
          <w:sz w:val="26"/>
          <w:szCs w:val="24"/>
          <w:lang w:val="uk-UA" w:eastAsia="ru-RU"/>
        </w:rPr>
      </w:pPr>
    </w:p>
    <w:p w:rsidR="0073764F" w:rsidRPr="00595178" w:rsidRDefault="0073764F" w:rsidP="0059517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595178">
        <w:rPr>
          <w:rFonts w:ascii="Times New Roman" w:hAnsi="Times New Roman" w:cs="Times New Roman"/>
          <w:sz w:val="28"/>
          <w:szCs w:val="28"/>
          <w:lang w:val="uk-UA" w:eastAsia="ru-RU"/>
        </w:rPr>
        <w:t>галузь знань</w:t>
      </w:r>
      <w:r w:rsidRPr="00595178">
        <w:rPr>
          <w:rFonts w:ascii="Times New Roman" w:hAnsi="Times New Roman" w:cs="Times New Roman"/>
          <w:szCs w:val="24"/>
          <w:lang w:val="uk-UA" w:eastAsia="ru-RU"/>
        </w:rPr>
        <w:t>____________________</w:t>
      </w:r>
      <w:r w:rsidRPr="00595178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05 Соціальні та поведінкові науки</w:t>
      </w:r>
      <w:r w:rsidRPr="00595178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95178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95178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73764F" w:rsidRPr="00595178" w:rsidRDefault="0073764F" w:rsidP="005951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95178">
        <w:rPr>
          <w:rFonts w:ascii="Times New Roman" w:hAnsi="Times New Roman" w:cs="Times New Roman"/>
          <w:sz w:val="24"/>
          <w:szCs w:val="24"/>
          <w:lang w:val="uk-UA" w:eastAsia="ru-RU"/>
        </w:rPr>
        <w:t>(</w:t>
      </w:r>
      <w:r w:rsidRPr="00595178">
        <w:rPr>
          <w:rFonts w:ascii="Times New Roman" w:hAnsi="Times New Roman" w:cs="Times New Roman"/>
          <w:sz w:val="24"/>
          <w:szCs w:val="24"/>
          <w:lang w:eastAsia="ru-RU"/>
        </w:rPr>
        <w:t>шифр і</w:t>
      </w:r>
      <w:r w:rsidRPr="0059517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назва)</w:t>
      </w:r>
    </w:p>
    <w:p w:rsidR="0073764F" w:rsidRPr="00595178" w:rsidRDefault="0073764F" w:rsidP="00595178">
      <w:pPr>
        <w:spacing w:after="0" w:line="240" w:lineRule="auto"/>
        <w:rPr>
          <w:rFonts w:ascii="Times New Roman" w:hAnsi="Times New Roman" w:cs="Times New Roman"/>
          <w:sz w:val="26"/>
          <w:szCs w:val="24"/>
          <w:lang w:val="uk-UA" w:eastAsia="ru-RU"/>
        </w:rPr>
      </w:pPr>
    </w:p>
    <w:p w:rsidR="0073764F" w:rsidRPr="00595178" w:rsidRDefault="0073764F" w:rsidP="00595178">
      <w:pPr>
        <w:spacing w:after="0" w:line="240" w:lineRule="auto"/>
        <w:rPr>
          <w:rFonts w:ascii="Times New Roman" w:hAnsi="Times New Roman" w:cs="Times New Roman"/>
          <w:szCs w:val="24"/>
          <w:lang w:val="uk-UA" w:eastAsia="ru-RU"/>
        </w:rPr>
      </w:pPr>
      <w:r w:rsidRPr="00595178">
        <w:rPr>
          <w:rFonts w:ascii="Times New Roman" w:hAnsi="Times New Roman" w:cs="Times New Roman"/>
          <w:sz w:val="28"/>
          <w:szCs w:val="28"/>
          <w:lang w:val="uk-UA" w:eastAsia="ru-RU"/>
        </w:rPr>
        <w:t>спеціальність</w:t>
      </w:r>
      <w:r w:rsidRPr="00595178">
        <w:rPr>
          <w:rFonts w:ascii="Times New Roman" w:hAnsi="Times New Roman" w:cs="Times New Roman"/>
          <w:sz w:val="26"/>
          <w:szCs w:val="24"/>
          <w:lang w:val="uk-UA" w:eastAsia="ru-RU"/>
        </w:rPr>
        <w:t xml:space="preserve"> </w:t>
      </w:r>
      <w:r w:rsidRPr="00595178">
        <w:rPr>
          <w:rFonts w:ascii="Times New Roman" w:hAnsi="Times New Roman" w:cs="Times New Roman"/>
          <w:sz w:val="26"/>
          <w:szCs w:val="24"/>
          <w:u w:val="single"/>
          <w:lang w:val="uk-UA" w:eastAsia="ru-RU"/>
        </w:rPr>
        <w:tab/>
      </w:r>
      <w:r w:rsidRPr="00595178">
        <w:rPr>
          <w:rFonts w:ascii="Times New Roman" w:hAnsi="Times New Roman" w:cs="Times New Roman"/>
          <w:sz w:val="26"/>
          <w:szCs w:val="24"/>
          <w:u w:val="single"/>
          <w:lang w:val="uk-UA" w:eastAsia="ru-RU"/>
        </w:rPr>
        <w:tab/>
      </w:r>
      <w:r w:rsidRPr="00595178">
        <w:rPr>
          <w:rFonts w:ascii="Times New Roman" w:hAnsi="Times New Roman" w:cs="Times New Roman"/>
          <w:sz w:val="26"/>
          <w:szCs w:val="24"/>
          <w:u w:val="single"/>
          <w:lang w:val="uk-UA" w:eastAsia="ru-RU"/>
        </w:rPr>
        <w:tab/>
      </w:r>
      <w:r w:rsidRPr="00595178">
        <w:rPr>
          <w:rFonts w:ascii="Times New Roman" w:hAnsi="Times New Roman" w:cs="Times New Roman"/>
          <w:szCs w:val="24"/>
          <w:u w:val="single"/>
          <w:lang w:val="uk-UA" w:eastAsia="ru-RU"/>
        </w:rPr>
        <w:t>_______</w:t>
      </w:r>
      <w:r w:rsidRPr="00595178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054 Соціологія</w:t>
      </w:r>
      <w:r w:rsidRPr="00595178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95178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95178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95178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95178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73764F" w:rsidRPr="00595178" w:rsidRDefault="0073764F" w:rsidP="005951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95178">
        <w:rPr>
          <w:rFonts w:ascii="Times New Roman" w:hAnsi="Times New Roman" w:cs="Times New Roman"/>
          <w:sz w:val="24"/>
          <w:szCs w:val="24"/>
          <w:lang w:val="uk-UA" w:eastAsia="ru-RU"/>
        </w:rPr>
        <w:t>(шифр і назва )</w:t>
      </w:r>
    </w:p>
    <w:p w:rsidR="0073764F" w:rsidRPr="00595178" w:rsidRDefault="0073764F" w:rsidP="00595178">
      <w:pPr>
        <w:spacing w:after="0" w:line="240" w:lineRule="auto"/>
        <w:rPr>
          <w:rFonts w:ascii="Times New Roman" w:hAnsi="Times New Roman" w:cs="Times New Roman"/>
          <w:sz w:val="26"/>
          <w:szCs w:val="24"/>
          <w:lang w:val="uk-UA" w:eastAsia="ru-RU"/>
        </w:rPr>
      </w:pPr>
    </w:p>
    <w:p w:rsidR="0073764F" w:rsidRPr="00595178" w:rsidRDefault="0073764F" w:rsidP="005951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951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освітня програма </w:t>
      </w:r>
      <w:r w:rsidRPr="00595178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95178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95178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  <w:t>Соціологія управління</w:t>
      </w:r>
      <w:r w:rsidRPr="00595178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95178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95178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  <w:r w:rsidRPr="00595178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ab/>
      </w:r>
    </w:p>
    <w:p w:rsidR="0073764F" w:rsidRPr="00595178" w:rsidRDefault="0073764F" w:rsidP="005951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95178">
        <w:rPr>
          <w:rFonts w:ascii="Times New Roman" w:hAnsi="Times New Roman" w:cs="Times New Roman"/>
          <w:sz w:val="24"/>
          <w:szCs w:val="24"/>
          <w:lang w:val="uk-UA" w:eastAsia="ru-RU"/>
        </w:rPr>
        <w:t>(назви освітніх програм спеціальностей )</w:t>
      </w:r>
    </w:p>
    <w:p w:rsidR="0073764F" w:rsidRPr="00595178" w:rsidRDefault="0073764F" w:rsidP="00595178">
      <w:pPr>
        <w:spacing w:after="0" w:line="240" w:lineRule="auto"/>
        <w:rPr>
          <w:rFonts w:ascii="Times New Roman" w:hAnsi="Times New Roman" w:cs="Times New Roman"/>
          <w:sz w:val="26"/>
          <w:szCs w:val="24"/>
          <w:lang w:val="uk-UA" w:eastAsia="ru-RU"/>
        </w:rPr>
      </w:pPr>
    </w:p>
    <w:p w:rsidR="0073764F" w:rsidRPr="00595178" w:rsidRDefault="0073764F" w:rsidP="0059517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95178">
        <w:rPr>
          <w:rFonts w:ascii="Times New Roman" w:hAnsi="Times New Roman" w:cs="Times New Roman"/>
          <w:sz w:val="28"/>
          <w:szCs w:val="28"/>
          <w:lang w:eastAsia="ru-RU"/>
        </w:rPr>
        <w:t>вид</w:t>
      </w:r>
      <w:r w:rsidRPr="005951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дисципліни </w:t>
      </w:r>
      <w:r w:rsidRPr="00595178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95178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95178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  <w:t>професійна підготовка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/ вибіркова</w:t>
      </w:r>
      <w:r w:rsidRPr="00595178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95178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73764F" w:rsidRPr="00595178" w:rsidRDefault="0073764F" w:rsidP="005951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9517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595178">
        <w:rPr>
          <w:rFonts w:ascii="Times New Roman" w:hAnsi="Times New Roman" w:cs="Times New Roman"/>
          <w:sz w:val="24"/>
          <w:szCs w:val="24"/>
          <w:lang w:val="uk-UA" w:eastAsia="ru-RU"/>
        </w:rPr>
        <w:t>загальна підготовка</w:t>
      </w:r>
      <w:r w:rsidRPr="00595178">
        <w:rPr>
          <w:rFonts w:ascii="Times New Roman" w:hAnsi="Times New Roman" w:cs="Times New Roman"/>
          <w:sz w:val="24"/>
          <w:szCs w:val="24"/>
          <w:lang w:eastAsia="ru-RU"/>
        </w:rPr>
        <w:t xml:space="preserve"> / </w:t>
      </w:r>
      <w:r w:rsidRPr="00595178">
        <w:rPr>
          <w:rFonts w:ascii="Times New Roman" w:hAnsi="Times New Roman" w:cs="Times New Roman"/>
          <w:sz w:val="24"/>
          <w:szCs w:val="24"/>
          <w:lang w:val="uk-UA" w:eastAsia="ru-RU"/>
        </w:rPr>
        <w:t>професійна підготовка; обов’язкова/вибіркова</w:t>
      </w:r>
      <w:r w:rsidRPr="0059517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73764F" w:rsidRPr="00595178" w:rsidRDefault="0073764F" w:rsidP="0059517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73764F" w:rsidRPr="00595178" w:rsidRDefault="0073764F" w:rsidP="00595178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  <w:lang w:val="uk-UA" w:eastAsia="ru-RU"/>
        </w:rPr>
      </w:pPr>
      <w:r w:rsidRPr="005951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форма навчання </w:t>
      </w:r>
      <w:r w:rsidRPr="00595178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95178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95178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95178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  <w:t>денна</w:t>
      </w:r>
      <w:r w:rsidRPr="00595178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95178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95178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95178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95178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95178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  <w:r w:rsidRPr="00595178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ab/>
      </w:r>
    </w:p>
    <w:p w:rsidR="0073764F" w:rsidRPr="00595178" w:rsidRDefault="0073764F" w:rsidP="005951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95178">
        <w:rPr>
          <w:rFonts w:ascii="Times New Roman" w:hAnsi="Times New Roman" w:cs="Times New Roman"/>
          <w:sz w:val="24"/>
          <w:szCs w:val="24"/>
          <w:lang w:val="uk-UA" w:eastAsia="ru-RU"/>
        </w:rPr>
        <w:t>(денна / заочна/дистанційна)</w:t>
      </w:r>
    </w:p>
    <w:p w:rsidR="0073764F" w:rsidRPr="00595178" w:rsidRDefault="0073764F" w:rsidP="005951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3764F" w:rsidRPr="00595178" w:rsidRDefault="0073764F" w:rsidP="005951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3764F" w:rsidRDefault="0073764F" w:rsidP="00595178">
      <w:pPr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5178">
        <w:rPr>
          <w:rFonts w:ascii="Times New Roman" w:hAnsi="Times New Roman" w:cs="Times New Roman"/>
          <w:sz w:val="28"/>
          <w:szCs w:val="28"/>
          <w:lang w:val="uk-UA" w:eastAsia="ru-RU"/>
        </w:rPr>
        <w:t>Харків – 2020</w:t>
      </w:r>
    </w:p>
    <w:p w:rsidR="0073764F" w:rsidRPr="00EE0FDA" w:rsidRDefault="0073764F" w:rsidP="0059517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EE0FDA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ТЕМА 1. СОЦІОЛОГІЯ ПРАЦІ ЯК НАУКА</w:t>
      </w:r>
    </w:p>
    <w:p w:rsidR="0073764F" w:rsidRPr="00EE0FDA" w:rsidRDefault="0073764F" w:rsidP="0059517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0FDA">
        <w:rPr>
          <w:rFonts w:ascii="Times New Roman" w:hAnsi="Times New Roman" w:cs="Times New Roman"/>
          <w:sz w:val="24"/>
          <w:szCs w:val="24"/>
          <w:lang w:val="uk-UA"/>
        </w:rPr>
        <w:t xml:space="preserve">1. Засоби праці, предмет праці та засоби виробництва як основні елементи процесу праці. </w:t>
      </w:r>
    </w:p>
    <w:p w:rsidR="0073764F" w:rsidRPr="00EE0FDA" w:rsidRDefault="0073764F" w:rsidP="0059517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</w:pPr>
      <w:r w:rsidRPr="00EE0FDA">
        <w:rPr>
          <w:rFonts w:ascii="Times New Roman" w:hAnsi="Times New Roman" w:cs="Times New Roman"/>
          <w:sz w:val="24"/>
          <w:szCs w:val="24"/>
          <w:lang w:val="uk-UA"/>
        </w:rPr>
        <w:t>2. Поняття характеру та змісту праці. Найманий, самостійний, примусовий характер праці.</w:t>
      </w:r>
    </w:p>
    <w:p w:rsidR="0073764F" w:rsidRPr="00EE0FDA" w:rsidRDefault="0073764F" w:rsidP="0059517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</w:pPr>
      <w:r w:rsidRPr="00EE0FDA">
        <w:rPr>
          <w:rFonts w:ascii="Times New Roman" w:hAnsi="Times New Roman" w:cs="Times New Roman"/>
          <w:sz w:val="24"/>
          <w:szCs w:val="24"/>
          <w:lang w:val="uk-UA"/>
        </w:rPr>
        <w:t>3. Види праці: фізична та розумова, творча та репродуктивна, проста та складна, управлінська та виконавча тощо.</w:t>
      </w:r>
    </w:p>
    <w:p w:rsidR="0073764F" w:rsidRPr="00EE0FDA" w:rsidRDefault="0073764F" w:rsidP="0059517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E0FDA">
        <w:rPr>
          <w:rFonts w:ascii="Times New Roman" w:hAnsi="Times New Roman" w:cs="Times New Roman"/>
          <w:sz w:val="24"/>
          <w:szCs w:val="24"/>
          <w:lang w:val="uk-UA" w:eastAsia="ru-RU"/>
        </w:rPr>
        <w:t>4.Загальна характеристика соціально-трудових відносин. Соціально-трудові відносини і трудовий процес в сучасному суспільстві. Нерівності у сфері праці та проблеми їх зменшення (подолання).</w:t>
      </w:r>
    </w:p>
    <w:p w:rsidR="0073764F" w:rsidRDefault="0073764F" w:rsidP="00595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C76AC"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  <w:r w:rsidRPr="000479A8">
        <w:rPr>
          <w:rFonts w:ascii="Times New Roman" w:hAnsi="Times New Roman" w:cs="Times New Roman"/>
          <w:bCs/>
          <w:sz w:val="24"/>
          <w:szCs w:val="24"/>
          <w:lang w:val="uk-UA"/>
        </w:rPr>
        <w:t>1 – 5, 30.</w:t>
      </w:r>
    </w:p>
    <w:p w:rsidR="0073764F" w:rsidRPr="000479A8" w:rsidRDefault="0073764F" w:rsidP="00595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3764F" w:rsidRPr="00EE0FDA" w:rsidRDefault="0073764F" w:rsidP="00595178">
      <w:pPr>
        <w:spacing w:after="0" w:line="240" w:lineRule="auto"/>
        <w:ind w:left="57" w:right="5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E0FDA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ТЕМА 2. ІСТОРІЯ СТАНОВЛЕННЯ СОЦІОЛОГІЧНОГО ЗНАННЯ ПРО  ПРАЦЮ</w:t>
      </w:r>
    </w:p>
    <w:p w:rsidR="0073764F" w:rsidRPr="00EE0FDA" w:rsidRDefault="0073764F" w:rsidP="00595178">
      <w:pPr>
        <w:spacing w:after="0" w:line="240" w:lineRule="auto"/>
        <w:ind w:left="57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EE0FD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1. Етапи  в періодизації розвитку соціології праці     та характерні  ознаки донаукового етапу в історії соціологічних знань про працю?</w:t>
      </w:r>
    </w:p>
    <w:p w:rsidR="0073764F" w:rsidRPr="00EE0FDA" w:rsidRDefault="0073764F" w:rsidP="00595178">
      <w:pPr>
        <w:spacing w:after="0" w:line="240" w:lineRule="auto"/>
        <w:ind w:left="57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EE0FD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2. Внесок у дослідження соціальних проблем праці мислителів античної Греції?</w:t>
      </w:r>
    </w:p>
    <w:p w:rsidR="0073764F" w:rsidRPr="00EE0FDA" w:rsidRDefault="0073764F" w:rsidP="00595178">
      <w:pPr>
        <w:spacing w:after="0" w:line="240" w:lineRule="auto"/>
        <w:ind w:left="57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EE0FD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3. Погляди на суспільну працю мислителів Середньовіччя </w:t>
      </w:r>
    </w:p>
    <w:p w:rsidR="0073764F" w:rsidRPr="00EE0FDA" w:rsidRDefault="0073764F" w:rsidP="00595178">
      <w:pPr>
        <w:spacing w:after="0" w:line="240" w:lineRule="auto"/>
        <w:ind w:left="57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EE0FD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4.  Ідеї та школи  класичного етапу розвитку соціології праці.</w:t>
      </w:r>
    </w:p>
    <w:p w:rsidR="0073764F" w:rsidRPr="00EE0FDA" w:rsidRDefault="0073764F" w:rsidP="00595178">
      <w:pPr>
        <w:spacing w:after="0" w:line="240" w:lineRule="auto"/>
        <w:ind w:left="57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EE0FD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5.  Представники школи „наукового менеджменту” та їх концепції.</w:t>
      </w:r>
    </w:p>
    <w:p w:rsidR="0073764F" w:rsidRPr="00EE0FDA" w:rsidRDefault="0073764F" w:rsidP="00595178">
      <w:pPr>
        <w:spacing w:after="0" w:line="240" w:lineRule="auto"/>
        <w:ind w:left="57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EE0FD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6. Основні положення теорії “людських відносин”.   Сутність та значення Хотторнського експерименту.</w:t>
      </w:r>
    </w:p>
    <w:p w:rsidR="0073764F" w:rsidRPr="00EE0FDA" w:rsidRDefault="0073764F" w:rsidP="00595178">
      <w:pPr>
        <w:spacing w:after="0" w:line="240" w:lineRule="auto"/>
        <w:ind w:left="57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EE0FD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7.  Розгляд праці в концепції постіндустріального суспільства.</w:t>
      </w:r>
    </w:p>
    <w:p w:rsidR="0073764F" w:rsidRDefault="0073764F" w:rsidP="005951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E0FD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8. </w:t>
      </w:r>
      <w:r w:rsidRPr="00EE0FD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Періодизація становлення вітчизняної соціології праці. Особливості сучасного етапу розвитку соціології праці в нашій країні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3764F" w:rsidRDefault="0073764F" w:rsidP="00595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C76AC"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  <w:r w:rsidRPr="000479A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1- 5.</w:t>
      </w:r>
    </w:p>
    <w:p w:rsidR="0073764F" w:rsidRDefault="0073764F" w:rsidP="00595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3764F" w:rsidRPr="00EE0FDA" w:rsidRDefault="0073764F" w:rsidP="00595178">
      <w:pPr>
        <w:spacing w:after="0" w:line="240" w:lineRule="auto"/>
        <w:ind w:left="5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E0FDA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ТЕМА 3. ПРАЦЯ, ЯК ВИД СОЦІАЛЬНОЇ ДІЯЛЬНОСТІ. СТАВЛЕННЯ ДО  ПРАЦІ</w:t>
      </w:r>
    </w:p>
    <w:p w:rsidR="0073764F" w:rsidRPr="00EE0FDA" w:rsidRDefault="0073764F" w:rsidP="005951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EE0FDA">
        <w:rPr>
          <w:rFonts w:ascii="Times New Roman" w:hAnsi="Times New Roman" w:cs="Times New Roman"/>
          <w:bCs/>
          <w:sz w:val="24"/>
          <w:szCs w:val="24"/>
          <w:lang w:val="uk-UA" w:eastAsia="ru-RU"/>
        </w:rPr>
        <w:t>1. Визначте у чому полягає соціальна сутність праці.</w:t>
      </w:r>
    </w:p>
    <w:p w:rsidR="0073764F" w:rsidRPr="00EE0FDA" w:rsidRDefault="0073764F" w:rsidP="005951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EE0FDA">
        <w:rPr>
          <w:rFonts w:ascii="Times New Roman" w:hAnsi="Times New Roman" w:cs="Times New Roman"/>
          <w:bCs/>
          <w:sz w:val="24"/>
          <w:szCs w:val="24"/>
          <w:lang w:val="uk-UA" w:eastAsia="ru-RU"/>
        </w:rPr>
        <w:t>2. Проаналізуйте соціальні характеристики, через сукупність яких праця впливає на суспільство.</w:t>
      </w:r>
    </w:p>
    <w:p w:rsidR="0073764F" w:rsidRPr="00EE0FDA" w:rsidRDefault="0073764F" w:rsidP="005951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EE0FDA">
        <w:rPr>
          <w:rFonts w:ascii="Times New Roman" w:hAnsi="Times New Roman" w:cs="Times New Roman"/>
          <w:bCs/>
          <w:sz w:val="24"/>
          <w:szCs w:val="24"/>
          <w:lang w:val="uk-UA" w:eastAsia="ru-RU"/>
        </w:rPr>
        <w:t>3.  Розгляньте сутність основного закону соціології праці.</w:t>
      </w:r>
    </w:p>
    <w:p w:rsidR="0073764F" w:rsidRPr="00EE0FDA" w:rsidRDefault="0073764F" w:rsidP="005951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EE0FDA">
        <w:rPr>
          <w:rFonts w:ascii="Times New Roman" w:hAnsi="Times New Roman" w:cs="Times New Roman"/>
          <w:bCs/>
          <w:sz w:val="24"/>
          <w:szCs w:val="24"/>
          <w:lang w:val="uk-UA" w:eastAsia="ru-RU"/>
        </w:rPr>
        <w:t>4. Сформулюйте причини соціально-економічної неоднорідності праці.</w:t>
      </w:r>
    </w:p>
    <w:p w:rsidR="0073764F" w:rsidRPr="00EE0FDA" w:rsidRDefault="0073764F" w:rsidP="005951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EE0FDA">
        <w:rPr>
          <w:rFonts w:ascii="Times New Roman" w:hAnsi="Times New Roman" w:cs="Times New Roman"/>
          <w:bCs/>
          <w:sz w:val="24"/>
          <w:szCs w:val="24"/>
          <w:lang w:val="uk-UA" w:eastAsia="ru-RU"/>
        </w:rPr>
        <w:t>5. У чому полягає сутність ставлення до праці та на які групи поділяються чинники ставлення до праці.</w:t>
      </w:r>
    </w:p>
    <w:p w:rsidR="0073764F" w:rsidRPr="00EE0FDA" w:rsidRDefault="0073764F" w:rsidP="005951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EE0FDA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6.  </w:t>
      </w:r>
      <w:r>
        <w:rPr>
          <w:rFonts w:ascii="Times New Roman" w:hAnsi="Times New Roman" w:cs="Times New Roman"/>
          <w:bCs/>
          <w:sz w:val="24"/>
          <w:szCs w:val="24"/>
          <w:lang w:val="uk-UA" w:eastAsia="ru-RU"/>
        </w:rPr>
        <w:t>Які   ти</w:t>
      </w:r>
      <w:r w:rsidRPr="00EE0FDA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пи робітників  </w:t>
      </w:r>
      <w:r>
        <w:rPr>
          <w:rFonts w:ascii="Times New Roman" w:hAnsi="Times New Roman" w:cs="Times New Roman"/>
          <w:bCs/>
          <w:sz w:val="24"/>
          <w:szCs w:val="24"/>
          <w:lang w:val="uk-UA" w:eastAsia="ru-RU"/>
        </w:rPr>
        <w:t>виділяють</w:t>
      </w:r>
      <w:r w:rsidRPr="00EE0FDA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залежно від ставлення до праці.</w:t>
      </w:r>
    </w:p>
    <w:p w:rsidR="0073764F" w:rsidRPr="00EE0FDA" w:rsidRDefault="0073764F" w:rsidP="005951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EE0FDA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7.  </w:t>
      </w:r>
      <w:bookmarkStart w:id="0" w:name="_Hlk18424783"/>
      <w:r>
        <w:rPr>
          <w:rFonts w:ascii="Times New Roman" w:hAnsi="Times New Roman" w:cs="Times New Roman"/>
          <w:bCs/>
          <w:sz w:val="24"/>
          <w:szCs w:val="24"/>
          <w:lang w:val="uk-UA" w:eastAsia="ru-RU"/>
        </w:rPr>
        <w:t>За якими  п</w:t>
      </w:r>
      <w:r w:rsidRPr="00EE0FDA">
        <w:rPr>
          <w:rFonts w:ascii="Times New Roman" w:hAnsi="Times New Roman" w:cs="Times New Roman"/>
          <w:bCs/>
          <w:sz w:val="24"/>
          <w:szCs w:val="24"/>
          <w:lang w:val="uk-UA" w:eastAsia="ru-RU"/>
        </w:rPr>
        <w:t>оказник</w:t>
      </w:r>
      <w:r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ами </w:t>
      </w:r>
      <w:r w:rsidRPr="00EE0FDA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визначається ставлення до праці.</w:t>
      </w:r>
      <w:bookmarkEnd w:id="0"/>
    </w:p>
    <w:p w:rsidR="0073764F" w:rsidRPr="00EE0FDA" w:rsidRDefault="0073764F" w:rsidP="005951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EE0FDA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8.  </w:t>
      </w:r>
      <w:r>
        <w:rPr>
          <w:rFonts w:ascii="Times New Roman" w:hAnsi="Times New Roman" w:cs="Times New Roman"/>
          <w:bCs/>
          <w:sz w:val="24"/>
          <w:szCs w:val="24"/>
          <w:lang w:val="uk-UA" w:eastAsia="ru-RU"/>
        </w:rPr>
        <w:t>Назвіть ч</w:t>
      </w:r>
      <w:r w:rsidRPr="00EE0FDA">
        <w:rPr>
          <w:rFonts w:ascii="Times New Roman" w:hAnsi="Times New Roman" w:cs="Times New Roman"/>
          <w:bCs/>
          <w:sz w:val="24"/>
          <w:szCs w:val="24"/>
          <w:lang w:val="uk-UA" w:eastAsia="ru-RU"/>
        </w:rPr>
        <w:t>инники, які формують оціночне ставлення робітників до їх</w:t>
      </w:r>
      <w:r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EE0FDA">
        <w:rPr>
          <w:rFonts w:ascii="Times New Roman" w:hAnsi="Times New Roman" w:cs="Times New Roman"/>
          <w:bCs/>
          <w:sz w:val="24"/>
          <w:szCs w:val="24"/>
          <w:lang w:val="uk-UA" w:eastAsia="ru-RU"/>
        </w:rPr>
        <w:t>трудової діяльності та істотно впливають на задоволеність працею.</w:t>
      </w:r>
    </w:p>
    <w:p w:rsidR="0073764F" w:rsidRPr="000479A8" w:rsidRDefault="0073764F" w:rsidP="00595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C76AC">
        <w:rPr>
          <w:rFonts w:ascii="Times New Roman" w:hAnsi="Times New Roman" w:cs="Times New Roman"/>
          <w:b/>
          <w:sz w:val="24"/>
          <w:szCs w:val="24"/>
          <w:lang w:val="uk-UA"/>
        </w:rPr>
        <w:t>Література:</w:t>
      </w:r>
      <w:r w:rsidRPr="000479A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1 -5, 11, 12, 27, 32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 36</w:t>
      </w:r>
      <w:r w:rsidRPr="000479A8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73764F" w:rsidRDefault="0073764F" w:rsidP="005951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764F" w:rsidRPr="00EE0FDA" w:rsidRDefault="0073764F" w:rsidP="00595178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E0FDA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ТЕМА 4. ТРУДОВА ПОВЕДІНКА: ЇЇ ФОРМИ ТА ВИДИ</w:t>
      </w:r>
      <w:r w:rsidRPr="00EE0FD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3764F" w:rsidRPr="00EE0FDA" w:rsidRDefault="0073764F" w:rsidP="00595178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E0FDA">
        <w:rPr>
          <w:rFonts w:ascii="Times New Roman" w:hAnsi="Times New Roman" w:cs="Times New Roman"/>
          <w:sz w:val="24"/>
          <w:szCs w:val="24"/>
          <w:lang w:val="uk-UA" w:eastAsia="ru-RU"/>
        </w:rPr>
        <w:t>1. Зміст, структура та функції трудової поведінки.</w:t>
      </w:r>
    </w:p>
    <w:p w:rsidR="0073764F" w:rsidRPr="00EE0FDA" w:rsidRDefault="0073764F" w:rsidP="00595178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E0FDA">
        <w:rPr>
          <w:rFonts w:ascii="Times New Roman" w:hAnsi="Times New Roman" w:cs="Times New Roman"/>
          <w:sz w:val="24"/>
          <w:szCs w:val="24"/>
          <w:lang w:val="uk-UA" w:eastAsia="ru-RU"/>
        </w:rPr>
        <w:t>2. Класифікація видів трудової поведінки.</w:t>
      </w:r>
    </w:p>
    <w:p w:rsidR="0073764F" w:rsidRPr="00EE0FDA" w:rsidRDefault="0073764F" w:rsidP="00595178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E0FDA">
        <w:rPr>
          <w:rFonts w:ascii="Times New Roman" w:hAnsi="Times New Roman" w:cs="Times New Roman"/>
          <w:sz w:val="24"/>
          <w:szCs w:val="24"/>
          <w:lang w:val="uk-UA" w:eastAsia="ru-RU"/>
        </w:rPr>
        <w:t>3.</w:t>
      </w:r>
      <w:r w:rsidRPr="00EE0FDA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  <w:lang w:val="uk-UA"/>
        </w:rPr>
        <w:t xml:space="preserve"> </w:t>
      </w:r>
      <w:r w:rsidRPr="00EE0FDA">
        <w:rPr>
          <w:rFonts w:ascii="Times New Roman" w:hAnsi="Times New Roman" w:cs="Times New Roman"/>
          <w:sz w:val="24"/>
          <w:szCs w:val="24"/>
          <w:lang w:val="uk-UA" w:eastAsia="ru-RU"/>
        </w:rPr>
        <w:t>Цільові форми трудової поведінки:</w:t>
      </w:r>
    </w:p>
    <w:p w:rsidR="0073764F" w:rsidRPr="00EE0FDA" w:rsidRDefault="0073764F" w:rsidP="00595178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E0FD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функціональна  </w:t>
      </w:r>
    </w:p>
    <w:p w:rsidR="0073764F" w:rsidRPr="00EE0FDA" w:rsidRDefault="0073764F" w:rsidP="00595178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E0FD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економічна  </w:t>
      </w:r>
    </w:p>
    <w:p w:rsidR="0073764F" w:rsidRPr="00EE0FDA" w:rsidRDefault="0073764F" w:rsidP="00595178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E0FD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організаційна, або адміністративна  </w:t>
      </w:r>
    </w:p>
    <w:p w:rsidR="0073764F" w:rsidRPr="00EE0FDA" w:rsidRDefault="0073764F" w:rsidP="00595178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E0FD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інноваційна  </w:t>
      </w:r>
    </w:p>
    <w:p w:rsidR="0073764F" w:rsidRPr="00EE0FDA" w:rsidRDefault="0073764F" w:rsidP="00595178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E0FDA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адаптаційно-пристосувальна  </w:t>
      </w:r>
    </w:p>
    <w:p w:rsidR="0073764F" w:rsidRPr="00EE0FDA" w:rsidRDefault="0073764F" w:rsidP="00595178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E0FDA">
        <w:rPr>
          <w:rFonts w:ascii="Times New Roman" w:hAnsi="Times New Roman" w:cs="Times New Roman"/>
          <w:sz w:val="24"/>
          <w:szCs w:val="24"/>
          <w:lang w:val="uk-UA" w:eastAsia="ru-RU"/>
        </w:rPr>
        <w:t>- церемоніально-субординаційна</w:t>
      </w:r>
    </w:p>
    <w:p w:rsidR="0073764F" w:rsidRPr="00EE0FDA" w:rsidRDefault="0073764F" w:rsidP="00595178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E0FDA">
        <w:rPr>
          <w:rFonts w:ascii="Times New Roman" w:hAnsi="Times New Roman" w:cs="Times New Roman"/>
          <w:sz w:val="24"/>
          <w:szCs w:val="24"/>
          <w:lang w:val="uk-UA" w:eastAsia="ru-RU"/>
        </w:rPr>
        <w:t>4</w:t>
      </w:r>
      <w:r w:rsidRPr="00595178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Pr="00595178">
        <w:rPr>
          <w:rFonts w:ascii="Times New Roman" w:hAnsi="Times New Roman" w:cs="Times New Roman"/>
          <w:color w:val="242424"/>
          <w:sz w:val="24"/>
          <w:szCs w:val="24"/>
          <w:shd w:val="clear" w:color="auto" w:fill="CCCCCC"/>
          <w:lang w:val="uk-UA"/>
        </w:rPr>
        <w:t xml:space="preserve"> С</w:t>
      </w:r>
      <w:r w:rsidRPr="00EE0FDA">
        <w:rPr>
          <w:rFonts w:ascii="Times New Roman" w:hAnsi="Times New Roman" w:cs="Times New Roman"/>
          <w:sz w:val="24"/>
          <w:szCs w:val="24"/>
          <w:lang w:val="uk-UA" w:eastAsia="ru-RU"/>
        </w:rPr>
        <w:t>утність механізмів регулювання трудової поведінки</w:t>
      </w:r>
    </w:p>
    <w:p w:rsidR="0073764F" w:rsidRPr="00EE0FDA" w:rsidRDefault="0073764F" w:rsidP="00595178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E0FDA">
        <w:rPr>
          <w:rFonts w:ascii="Times New Roman" w:hAnsi="Times New Roman" w:cs="Times New Roman"/>
          <w:sz w:val="24"/>
          <w:szCs w:val="24"/>
          <w:lang w:val="uk-UA" w:eastAsia="ru-RU"/>
        </w:rPr>
        <w:t>5.</w:t>
      </w:r>
      <w:r w:rsidRPr="00EE0FDA">
        <w:rPr>
          <w:rFonts w:ascii="Times New Roman" w:hAnsi="Times New Roman" w:cs="Times New Roman"/>
          <w:color w:val="000000"/>
          <w:sz w:val="24"/>
          <w:szCs w:val="24"/>
          <w:shd w:val="clear" w:color="auto" w:fill="CCCCCC"/>
          <w:lang w:val="uk-UA"/>
        </w:rPr>
        <w:t xml:space="preserve"> </w:t>
      </w:r>
      <w:r w:rsidRPr="00EE0FDA">
        <w:rPr>
          <w:rFonts w:ascii="Times New Roman" w:hAnsi="Times New Roman" w:cs="Times New Roman"/>
          <w:sz w:val="24"/>
          <w:szCs w:val="24"/>
          <w:lang w:val="uk-UA" w:eastAsia="ru-RU"/>
        </w:rPr>
        <w:t>Соціальні інститути  як самостійні механізми соціальної регуляції трудової поведінки.</w:t>
      </w:r>
    </w:p>
    <w:p w:rsidR="0073764F" w:rsidRDefault="0073764F" w:rsidP="005951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E0FDA">
        <w:rPr>
          <w:rFonts w:ascii="Times New Roman" w:hAnsi="Times New Roman" w:cs="Times New Roman"/>
          <w:sz w:val="24"/>
          <w:szCs w:val="24"/>
          <w:lang w:val="uk-UA" w:eastAsia="ru-RU"/>
        </w:rPr>
        <w:t>6. Ринкові стратегії трудової поведінки найманих працівників.</w:t>
      </w:r>
    </w:p>
    <w:p w:rsidR="0073764F" w:rsidRPr="003A0DE6" w:rsidRDefault="0073764F" w:rsidP="00595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9C76AC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Література:</w:t>
      </w:r>
      <w:r w:rsidRPr="000479A8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1 – 5, 6 – 8, 25, 26, 31, 35.</w:t>
      </w:r>
    </w:p>
    <w:p w:rsidR="0073764F" w:rsidRPr="000479A8" w:rsidRDefault="0073764F" w:rsidP="005951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764F" w:rsidRPr="00EE0FDA" w:rsidRDefault="0073764F" w:rsidP="005951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EE0FDA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ТЕМА 5. СОЦІАЛЬНІ АСПЕКТИ МОТИВАЦІЇ ПРАЦІ</w:t>
      </w:r>
    </w:p>
    <w:p w:rsidR="0073764F" w:rsidRPr="00EE0FDA" w:rsidRDefault="0073764F" w:rsidP="00595178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0FDA">
        <w:rPr>
          <w:rFonts w:ascii="Times New Roman" w:hAnsi="Times New Roman" w:cs="Times New Roman"/>
          <w:sz w:val="24"/>
          <w:szCs w:val="24"/>
          <w:lang w:val="uk-UA"/>
        </w:rPr>
        <w:t>1.  Сутність процесу мотивації .</w:t>
      </w:r>
    </w:p>
    <w:p w:rsidR="0073764F" w:rsidRPr="00EE0FDA" w:rsidRDefault="0073764F" w:rsidP="00595178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0FDA">
        <w:rPr>
          <w:rFonts w:ascii="Times New Roman" w:hAnsi="Times New Roman" w:cs="Times New Roman"/>
          <w:sz w:val="24"/>
          <w:szCs w:val="24"/>
          <w:lang w:val="uk-UA"/>
        </w:rPr>
        <w:t>2. Структурні елементи мотивації.</w:t>
      </w:r>
    </w:p>
    <w:p w:rsidR="0073764F" w:rsidRPr="00EE0FDA" w:rsidRDefault="0073764F" w:rsidP="00595178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0FDA">
        <w:rPr>
          <w:rFonts w:ascii="Times New Roman" w:hAnsi="Times New Roman" w:cs="Times New Roman"/>
          <w:sz w:val="24"/>
          <w:szCs w:val="24"/>
          <w:lang w:val="uk-UA"/>
        </w:rPr>
        <w:t>3. Роль потреб у поведінці людини та їх класифікація.</w:t>
      </w:r>
    </w:p>
    <w:p w:rsidR="0073764F" w:rsidRPr="00EE0FDA" w:rsidRDefault="0073764F" w:rsidP="00595178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0FDA">
        <w:rPr>
          <w:rFonts w:ascii="Times New Roman" w:hAnsi="Times New Roman" w:cs="Times New Roman"/>
          <w:sz w:val="24"/>
          <w:szCs w:val="24"/>
          <w:lang w:val="uk-UA"/>
        </w:rPr>
        <w:t>4. Сутність закону «піднесення потреб».</w:t>
      </w:r>
    </w:p>
    <w:p w:rsidR="0073764F" w:rsidRPr="00EE0FDA" w:rsidRDefault="0073764F" w:rsidP="00595178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EE0FDA">
        <w:rPr>
          <w:rFonts w:ascii="Times New Roman" w:hAnsi="Times New Roman" w:cs="Times New Roman"/>
          <w:sz w:val="24"/>
          <w:szCs w:val="24"/>
          <w:lang w:val="uk-UA"/>
        </w:rPr>
        <w:t>. Поняття «розумних» і «нерозумних» потреб.</w:t>
      </w:r>
    </w:p>
    <w:p w:rsidR="0073764F" w:rsidRPr="00EE0FDA" w:rsidRDefault="0073764F" w:rsidP="00595178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EE0FDA">
        <w:rPr>
          <w:rFonts w:ascii="Times New Roman" w:hAnsi="Times New Roman" w:cs="Times New Roman"/>
          <w:sz w:val="24"/>
          <w:szCs w:val="24"/>
          <w:lang w:val="uk-UA"/>
        </w:rPr>
        <w:t>. Поясніть сутність категорії «цінність», «ціннісні орієнтації».</w:t>
      </w:r>
    </w:p>
    <w:p w:rsidR="0073764F" w:rsidRPr="00EE0FDA" w:rsidRDefault="0073764F" w:rsidP="00595178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EE0FDA">
        <w:rPr>
          <w:rFonts w:ascii="Times New Roman" w:hAnsi="Times New Roman" w:cs="Times New Roman"/>
          <w:sz w:val="24"/>
          <w:szCs w:val="24"/>
          <w:lang w:val="uk-UA"/>
        </w:rPr>
        <w:t>. Що є цінністю праці ? У чому цінність професії? У чому цінність заробітної плати?</w:t>
      </w:r>
    </w:p>
    <w:p w:rsidR="0073764F" w:rsidRPr="00EE0FDA" w:rsidRDefault="0073764F" w:rsidP="00595178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EE0FDA">
        <w:rPr>
          <w:rFonts w:ascii="Times New Roman" w:hAnsi="Times New Roman" w:cs="Times New Roman"/>
          <w:sz w:val="24"/>
          <w:szCs w:val="24"/>
          <w:lang w:val="uk-UA"/>
        </w:rPr>
        <w:t>. Поняття мотиву та характеристика механізму мотивації праці.</w:t>
      </w:r>
    </w:p>
    <w:p w:rsidR="0073764F" w:rsidRPr="00EE0FDA" w:rsidRDefault="0073764F" w:rsidP="00595178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EE0FDA">
        <w:rPr>
          <w:rFonts w:ascii="Times New Roman" w:hAnsi="Times New Roman" w:cs="Times New Roman"/>
          <w:sz w:val="24"/>
          <w:szCs w:val="24"/>
          <w:lang w:val="uk-UA"/>
        </w:rPr>
        <w:t>. Види  мотивів праці.</w:t>
      </w:r>
    </w:p>
    <w:p w:rsidR="0073764F" w:rsidRPr="00EE0FDA" w:rsidRDefault="0073764F" w:rsidP="00595178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EE0FDA">
        <w:rPr>
          <w:rFonts w:ascii="Times New Roman" w:hAnsi="Times New Roman" w:cs="Times New Roman"/>
          <w:sz w:val="24"/>
          <w:szCs w:val="24"/>
          <w:lang w:val="uk-UA"/>
        </w:rPr>
        <w:t>.  Мотиваційне ядро, мотиваційна периферія.</w:t>
      </w:r>
    </w:p>
    <w:p w:rsidR="0073764F" w:rsidRDefault="0073764F" w:rsidP="005951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E0FDA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EE0FDA">
        <w:rPr>
          <w:rFonts w:ascii="Times New Roman" w:hAnsi="Times New Roman" w:cs="Times New Roman"/>
          <w:sz w:val="24"/>
          <w:szCs w:val="24"/>
          <w:lang w:val="uk-UA"/>
        </w:rPr>
        <w:t>. Теорії мотивації праці: їх суть та використання на практиці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764F" w:rsidRPr="003A0DE6" w:rsidRDefault="0073764F" w:rsidP="00595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3A0DE6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 </w:t>
      </w:r>
      <w:r w:rsidRPr="009C76AC">
        <w:rPr>
          <w:rFonts w:ascii="Times New Roman" w:hAnsi="Times New Roman" w:cs="Times New Roman"/>
          <w:b/>
          <w:sz w:val="24"/>
          <w:szCs w:val="24"/>
          <w:lang w:val="uk-UA" w:eastAsia="ru-RU"/>
        </w:rPr>
        <w:t>Література:</w:t>
      </w:r>
      <w:r w:rsidRPr="000479A8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1 -5, 15, 19, 20, 24.</w:t>
      </w:r>
    </w:p>
    <w:p w:rsidR="0073764F" w:rsidRDefault="0073764F" w:rsidP="005951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764F" w:rsidRPr="00EE0FDA" w:rsidRDefault="0073764F" w:rsidP="005951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EE0FDA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ТЕМА 6. СТИМУЛЮВАННЯ ПРАЦІ</w:t>
      </w:r>
    </w:p>
    <w:p w:rsidR="0073764F" w:rsidRPr="00EE0FDA" w:rsidRDefault="0073764F" w:rsidP="005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E0FDA">
        <w:rPr>
          <w:rFonts w:ascii="Times New Roman" w:hAnsi="Times New Roman" w:cs="Times New Roman"/>
          <w:sz w:val="24"/>
          <w:szCs w:val="24"/>
          <w:lang w:val="uk-UA" w:eastAsia="ru-RU"/>
        </w:rPr>
        <w:t>1  Зміст процесу стимулювання праці та його зв'язок із мотивацією праці.</w:t>
      </w:r>
    </w:p>
    <w:p w:rsidR="0073764F" w:rsidRPr="00EE0FDA" w:rsidRDefault="0073764F" w:rsidP="005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E0FDA">
        <w:rPr>
          <w:rFonts w:ascii="Times New Roman" w:hAnsi="Times New Roman" w:cs="Times New Roman"/>
          <w:sz w:val="24"/>
          <w:szCs w:val="24"/>
          <w:lang w:val="uk-UA" w:eastAsia="ru-RU"/>
        </w:rPr>
        <w:t>2.  Матеріальне і нематеріальне стимулювання праці.</w:t>
      </w:r>
    </w:p>
    <w:p w:rsidR="0073764F" w:rsidRPr="00EE0FDA" w:rsidRDefault="0073764F" w:rsidP="005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E0FDA">
        <w:rPr>
          <w:rFonts w:ascii="Times New Roman" w:hAnsi="Times New Roman" w:cs="Times New Roman"/>
          <w:sz w:val="24"/>
          <w:szCs w:val="24"/>
          <w:lang w:val="uk-UA" w:eastAsia="ru-RU"/>
        </w:rPr>
        <w:t>3. Які функції виконує стимулювання праці?</w:t>
      </w:r>
    </w:p>
    <w:p w:rsidR="0073764F" w:rsidRPr="00EE0FDA" w:rsidRDefault="0073764F" w:rsidP="005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E0FDA">
        <w:rPr>
          <w:rFonts w:ascii="Times New Roman" w:hAnsi="Times New Roman" w:cs="Times New Roman"/>
          <w:sz w:val="24"/>
          <w:szCs w:val="24"/>
          <w:lang w:val="uk-UA" w:eastAsia="ru-RU"/>
        </w:rPr>
        <w:t>4. У чому сутність і чим різняться тактика і стратегія стимулювання.</w:t>
      </w:r>
    </w:p>
    <w:p w:rsidR="0073764F" w:rsidRPr="00EE0FDA" w:rsidRDefault="0073764F" w:rsidP="005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E0FDA">
        <w:rPr>
          <w:rFonts w:ascii="Times New Roman" w:hAnsi="Times New Roman" w:cs="Times New Roman"/>
          <w:sz w:val="24"/>
          <w:szCs w:val="24"/>
          <w:lang w:val="uk-UA" w:eastAsia="ru-RU"/>
        </w:rPr>
        <w:t>5. Які моделі стимулювання найпопулярніші в сучасній соціологи праці?</w:t>
      </w:r>
    </w:p>
    <w:p w:rsidR="0073764F" w:rsidRDefault="0073764F" w:rsidP="005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E0FDA">
        <w:rPr>
          <w:rFonts w:ascii="Times New Roman" w:hAnsi="Times New Roman" w:cs="Times New Roman"/>
          <w:sz w:val="24"/>
          <w:szCs w:val="24"/>
          <w:lang w:val="uk-UA" w:eastAsia="ru-RU"/>
        </w:rPr>
        <w:t>6. Що характерне для стратегій стимулювання у період формування ринкових відносин?</w:t>
      </w:r>
    </w:p>
    <w:p w:rsidR="0073764F" w:rsidRDefault="0073764F" w:rsidP="005951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9C76AC">
        <w:rPr>
          <w:rFonts w:ascii="Times New Roman" w:hAnsi="Times New Roman" w:cs="Times New Roman"/>
          <w:b/>
          <w:sz w:val="24"/>
          <w:szCs w:val="24"/>
          <w:lang w:val="uk-UA" w:eastAsia="ru-RU"/>
        </w:rPr>
        <w:t>Література</w:t>
      </w:r>
      <w:r w:rsidRPr="003A0DE6">
        <w:rPr>
          <w:rFonts w:ascii="Times New Roman" w:hAnsi="Times New Roman" w:cs="Times New Roman"/>
          <w:bCs/>
          <w:sz w:val="24"/>
          <w:szCs w:val="24"/>
          <w:lang w:val="uk-UA" w:eastAsia="ru-RU"/>
        </w:rPr>
        <w:t>:</w:t>
      </w:r>
      <w:r w:rsidRPr="000479A8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1 – 5, 15, 20, 24.</w:t>
      </w:r>
    </w:p>
    <w:p w:rsidR="0073764F" w:rsidRDefault="0073764F" w:rsidP="005951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</w:p>
    <w:p w:rsidR="0073764F" w:rsidRDefault="0073764F" w:rsidP="00595178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E46B8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ТЕМА 7. СОЦІОЛОГІЯ ЗАЙНЯТОСТІ</w:t>
      </w:r>
    </w:p>
    <w:p w:rsidR="0073764F" w:rsidRPr="006D557E" w:rsidRDefault="0073764F" w:rsidP="00595178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6D557E">
        <w:rPr>
          <w:rFonts w:ascii="Times New Roman" w:hAnsi="Times New Roman" w:cs="Times New Roman"/>
          <w:sz w:val="24"/>
          <w:szCs w:val="24"/>
          <w:lang w:val="uk-UA" w:eastAsia="ru-RU"/>
        </w:rPr>
        <w:t>На яких принципах ґрунтуються відносини зайнятості в Україні згідно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D557E">
        <w:rPr>
          <w:rFonts w:ascii="Times New Roman" w:hAnsi="Times New Roman" w:cs="Times New Roman"/>
          <w:sz w:val="24"/>
          <w:szCs w:val="24"/>
          <w:lang w:val="uk-UA" w:eastAsia="ru-RU"/>
        </w:rPr>
        <w:t>з Законом України «Про зайнятість населення»?</w:t>
      </w:r>
    </w:p>
    <w:p w:rsidR="0073764F" w:rsidRPr="006D557E" w:rsidRDefault="0073764F" w:rsidP="00595178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2</w:t>
      </w:r>
      <w:r w:rsidRPr="006D557E">
        <w:rPr>
          <w:rFonts w:ascii="Times New Roman" w:hAnsi="Times New Roman" w:cs="Times New Roman"/>
          <w:sz w:val="24"/>
          <w:szCs w:val="24"/>
          <w:lang w:val="uk-UA" w:eastAsia="ru-RU"/>
        </w:rPr>
        <w:t>. Охарактеризуйте сучасний стан зайнятості в Україні.</w:t>
      </w:r>
    </w:p>
    <w:p w:rsidR="0073764F" w:rsidRPr="006D557E" w:rsidRDefault="0073764F" w:rsidP="00595178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3</w:t>
      </w:r>
      <w:r w:rsidRPr="006D557E">
        <w:rPr>
          <w:rFonts w:ascii="Times New Roman" w:hAnsi="Times New Roman" w:cs="Times New Roman"/>
          <w:sz w:val="24"/>
          <w:szCs w:val="24"/>
          <w:lang w:val="uk-UA" w:eastAsia="ru-RU"/>
        </w:rPr>
        <w:t>. Державне регулювання зайнятості в Україні.</w:t>
      </w:r>
    </w:p>
    <w:p w:rsidR="0073764F" w:rsidRPr="006D557E" w:rsidRDefault="0073764F" w:rsidP="00595178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4</w:t>
      </w:r>
      <w:r w:rsidRPr="006D557E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Ознайомтеся з п</w:t>
      </w:r>
      <w:r w:rsidRPr="006D557E">
        <w:rPr>
          <w:rFonts w:ascii="Times New Roman" w:hAnsi="Times New Roman" w:cs="Times New Roman"/>
          <w:sz w:val="24"/>
          <w:szCs w:val="24"/>
          <w:lang w:val="uk-UA" w:eastAsia="ru-RU"/>
        </w:rPr>
        <w:t>оказники безробіття населення і їх динаміка в Україні.</w:t>
      </w:r>
    </w:p>
    <w:p w:rsidR="0073764F" w:rsidRPr="006D557E" w:rsidRDefault="0073764F" w:rsidP="00595178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5</w:t>
      </w:r>
      <w:r w:rsidRPr="006D557E">
        <w:rPr>
          <w:rFonts w:ascii="Times New Roman" w:hAnsi="Times New Roman" w:cs="Times New Roman"/>
          <w:sz w:val="24"/>
          <w:szCs w:val="24"/>
          <w:lang w:val="uk-UA" w:eastAsia="ru-RU"/>
        </w:rPr>
        <w:t>. Які види допомоги безробітним застосовуються в Україні?</w:t>
      </w:r>
    </w:p>
    <w:p w:rsidR="0073764F" w:rsidRPr="006D557E" w:rsidRDefault="0073764F" w:rsidP="00595178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6</w:t>
      </w:r>
      <w:r w:rsidRPr="006D557E">
        <w:rPr>
          <w:rFonts w:ascii="Times New Roman" w:hAnsi="Times New Roman" w:cs="Times New Roman"/>
          <w:sz w:val="24"/>
          <w:szCs w:val="24"/>
          <w:lang w:val="uk-UA" w:eastAsia="ru-RU"/>
        </w:rPr>
        <w:t>. Які права в Україні мають зареєстровані безробітні?</w:t>
      </w:r>
    </w:p>
    <w:p w:rsidR="0073764F" w:rsidRPr="006D557E" w:rsidRDefault="0073764F" w:rsidP="00595178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7</w:t>
      </w:r>
      <w:r w:rsidRPr="006D557E">
        <w:rPr>
          <w:rFonts w:ascii="Times New Roman" w:hAnsi="Times New Roman" w:cs="Times New Roman"/>
          <w:sz w:val="24"/>
          <w:szCs w:val="24"/>
          <w:lang w:val="uk-UA" w:eastAsia="ru-RU"/>
        </w:rPr>
        <w:t>. За яких умов людина, що не має роботи, може отримати матеріальну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D557E">
        <w:rPr>
          <w:rFonts w:ascii="Times New Roman" w:hAnsi="Times New Roman" w:cs="Times New Roman"/>
          <w:sz w:val="24"/>
          <w:szCs w:val="24"/>
          <w:lang w:val="uk-UA" w:eastAsia="ru-RU"/>
        </w:rPr>
        <w:t>допомогу з безробіття? Які її розміри?</w:t>
      </w:r>
    </w:p>
    <w:p w:rsidR="0073764F" w:rsidRPr="006D557E" w:rsidRDefault="0073764F" w:rsidP="00595178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8</w:t>
      </w:r>
      <w:r w:rsidRPr="006D557E">
        <w:rPr>
          <w:rFonts w:ascii="Times New Roman" w:hAnsi="Times New Roman" w:cs="Times New Roman"/>
          <w:sz w:val="24"/>
          <w:szCs w:val="24"/>
          <w:lang w:val="uk-UA" w:eastAsia="ru-RU"/>
        </w:rPr>
        <w:t>. Проаналізуйте можливі шляхи розв’язання основних проблем</w:t>
      </w:r>
    </w:p>
    <w:p w:rsidR="0073764F" w:rsidRDefault="0073764F" w:rsidP="005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D557E">
        <w:rPr>
          <w:rFonts w:ascii="Times New Roman" w:hAnsi="Times New Roman" w:cs="Times New Roman"/>
          <w:sz w:val="24"/>
          <w:szCs w:val="24"/>
          <w:lang w:val="uk-UA" w:eastAsia="ru-RU"/>
        </w:rPr>
        <w:t>зайнятості в Україні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73764F" w:rsidRDefault="0073764F" w:rsidP="005951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9C76AC">
        <w:rPr>
          <w:rFonts w:ascii="Times New Roman" w:hAnsi="Times New Roman" w:cs="Times New Roman"/>
          <w:b/>
          <w:sz w:val="24"/>
          <w:szCs w:val="24"/>
          <w:lang w:val="uk-UA" w:eastAsia="ru-RU"/>
        </w:rPr>
        <w:t>Література:</w:t>
      </w:r>
      <w:r w:rsidRPr="000479A8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1 – 5, 9,10, 17, 18, 29.</w:t>
      </w:r>
    </w:p>
    <w:p w:rsidR="0073764F" w:rsidRDefault="0073764F" w:rsidP="005951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</w:p>
    <w:p w:rsidR="0073764F" w:rsidRDefault="0073764F" w:rsidP="0059517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EE0FDA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8</w:t>
      </w:r>
      <w:r w:rsidRPr="00EE0FDA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. СОЦІАЛЬНИЙ КОНТРОЛЬ У СФЕРІ ПРАЦІ</w:t>
      </w:r>
    </w:p>
    <w:p w:rsidR="0073764F" w:rsidRPr="00497CBB" w:rsidRDefault="0073764F" w:rsidP="0059517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497CBB">
        <w:rPr>
          <w:rFonts w:ascii="Times New Roman" w:hAnsi="Times New Roman" w:cs="Times New Roman"/>
          <w:sz w:val="24"/>
          <w:szCs w:val="24"/>
          <w:lang w:val="uk-UA" w:eastAsia="ru-RU"/>
        </w:rPr>
        <w:t>Система соціального контролю як умова ефективності діяльності трудової організації.</w:t>
      </w:r>
    </w:p>
    <w:p w:rsidR="0073764F" w:rsidRPr="00497CBB" w:rsidRDefault="0073764F" w:rsidP="0059517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2. </w:t>
      </w:r>
      <w:r w:rsidRPr="00497CBB">
        <w:rPr>
          <w:rFonts w:ascii="Times New Roman" w:hAnsi="Times New Roman" w:cs="Times New Roman"/>
          <w:sz w:val="24"/>
          <w:szCs w:val="24"/>
          <w:lang w:val="uk-UA" w:eastAsia="ru-RU"/>
        </w:rPr>
        <w:t>Поняття соціального контролю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97C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 сфері праці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та його структура</w:t>
      </w:r>
    </w:p>
    <w:p w:rsidR="0073764F" w:rsidRDefault="0073764F" w:rsidP="0059517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3. </w:t>
      </w:r>
      <w:r w:rsidRPr="00497C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Критерії класифікації соціального контролю та його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97CBB">
        <w:rPr>
          <w:rFonts w:ascii="Times New Roman" w:hAnsi="Times New Roman" w:cs="Times New Roman"/>
          <w:sz w:val="24"/>
          <w:szCs w:val="24"/>
          <w:lang w:val="uk-UA" w:eastAsia="ru-RU"/>
        </w:rPr>
        <w:t>види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73764F" w:rsidRPr="00497CBB" w:rsidRDefault="0073764F" w:rsidP="0059517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4</w:t>
      </w:r>
      <w:r w:rsidRPr="00497CBB">
        <w:rPr>
          <w:rFonts w:ascii="Times New Roman" w:hAnsi="Times New Roman" w:cs="Times New Roman"/>
          <w:sz w:val="24"/>
          <w:szCs w:val="24"/>
          <w:lang w:val="uk-UA" w:eastAsia="ru-RU"/>
        </w:rPr>
        <w:t>. Суб'єкти соціального контролю у трудовій сфері.</w:t>
      </w:r>
    </w:p>
    <w:p w:rsidR="0073764F" w:rsidRPr="00497CBB" w:rsidRDefault="0073764F" w:rsidP="0059517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5. </w:t>
      </w:r>
      <w:r w:rsidRPr="00497CBB">
        <w:rPr>
          <w:rFonts w:ascii="Times New Roman" w:hAnsi="Times New Roman" w:cs="Times New Roman"/>
          <w:sz w:val="24"/>
          <w:szCs w:val="24"/>
          <w:lang w:val="uk-UA" w:eastAsia="ru-RU"/>
        </w:rPr>
        <w:t>Типи соціального контролю: суцільний та вибірковий, змістовний та формальний,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97CBB">
        <w:rPr>
          <w:rFonts w:ascii="Times New Roman" w:hAnsi="Times New Roman" w:cs="Times New Roman"/>
          <w:sz w:val="24"/>
          <w:szCs w:val="24"/>
          <w:lang w:val="uk-UA" w:eastAsia="ru-RU"/>
        </w:rPr>
        <w:t>відкритий та прихований.</w:t>
      </w:r>
    </w:p>
    <w:p w:rsidR="0073764F" w:rsidRPr="00497CBB" w:rsidRDefault="0073764F" w:rsidP="0059517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6. </w:t>
      </w:r>
      <w:r w:rsidRPr="00497CB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Механізм здійснення соціального контролю та його складові.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7. </w:t>
      </w:r>
      <w:r w:rsidRPr="00497CBB">
        <w:rPr>
          <w:rFonts w:ascii="Times New Roman" w:hAnsi="Times New Roman" w:cs="Times New Roman"/>
          <w:sz w:val="24"/>
          <w:szCs w:val="24"/>
          <w:lang w:val="uk-UA" w:eastAsia="ru-RU"/>
        </w:rPr>
        <w:t>Соціальні норми і санкції в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97CBB">
        <w:rPr>
          <w:rFonts w:ascii="Times New Roman" w:hAnsi="Times New Roman" w:cs="Times New Roman"/>
          <w:sz w:val="24"/>
          <w:szCs w:val="24"/>
          <w:lang w:val="uk-UA" w:eastAsia="ru-RU"/>
        </w:rPr>
        <w:t>сфері соціального контролю.</w:t>
      </w:r>
    </w:p>
    <w:p w:rsidR="0073764F" w:rsidRPr="00EE0FDA" w:rsidRDefault="0073764F" w:rsidP="00595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8</w:t>
      </w:r>
      <w:r w:rsidRPr="00EE0FDA">
        <w:rPr>
          <w:rFonts w:ascii="Times New Roman" w:hAnsi="Times New Roman" w:cs="Times New Roman"/>
          <w:sz w:val="24"/>
          <w:szCs w:val="24"/>
          <w:lang w:val="uk-UA" w:eastAsia="ru-RU"/>
        </w:rPr>
        <w:t>. Роль планових та оціночних показників у здійсненні соціального контролю у трудовій сфері.</w:t>
      </w:r>
    </w:p>
    <w:p w:rsidR="0073764F" w:rsidRDefault="0073764F" w:rsidP="00595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9C76AC">
        <w:rPr>
          <w:rFonts w:ascii="Times New Roman" w:hAnsi="Times New Roman" w:cs="Times New Roman"/>
          <w:b/>
          <w:sz w:val="24"/>
          <w:szCs w:val="24"/>
          <w:lang w:val="uk-UA" w:eastAsia="ru-RU"/>
        </w:rPr>
        <w:t>Література:</w:t>
      </w:r>
      <w:r w:rsidRPr="000479A8">
        <w:rPr>
          <w:rFonts w:ascii="Times New Roman" w:hAnsi="Times New Roman" w:cs="Times New Roman"/>
          <w:bCs/>
          <w:sz w:val="24"/>
          <w:szCs w:val="24"/>
          <w:lang w:val="uk-UA" w:eastAsia="ru-RU"/>
        </w:rPr>
        <w:t>1 – 5, 6, 8, 13, 35.</w:t>
      </w:r>
    </w:p>
    <w:p w:rsidR="0073764F" w:rsidRDefault="0073764F" w:rsidP="00595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</w:p>
    <w:p w:rsidR="0073764F" w:rsidRPr="00EE0FDA" w:rsidRDefault="0073764F" w:rsidP="0059517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EE0FDA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9</w:t>
      </w:r>
      <w:r w:rsidRPr="00EE0FDA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. ТРУДОВА АДАПТАЦІЯ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73764F" w:rsidRPr="00585C14" w:rsidRDefault="0073764F" w:rsidP="0059517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75CB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1.Визначте </w:t>
      </w:r>
      <w:r w:rsidRPr="00585C1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сутність соціальної адаптації </w:t>
      </w:r>
      <w:r w:rsidRPr="00D75CB9">
        <w:rPr>
          <w:rFonts w:ascii="Times New Roman" w:hAnsi="Times New Roman" w:cs="Times New Roman"/>
          <w:sz w:val="24"/>
          <w:szCs w:val="24"/>
          <w:lang w:val="uk-UA" w:eastAsia="ru-RU"/>
        </w:rPr>
        <w:t>та її взаємозв’язок з трудовою адаптацією.</w:t>
      </w:r>
    </w:p>
    <w:p w:rsidR="0073764F" w:rsidRPr="00D75CB9" w:rsidRDefault="0073764F" w:rsidP="0059517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585C14">
        <w:rPr>
          <w:rFonts w:ascii="Times New Roman" w:hAnsi="Times New Roman" w:cs="Times New Roman"/>
          <w:sz w:val="24"/>
          <w:szCs w:val="24"/>
          <w:lang w:val="uk-UA" w:eastAsia="ru-RU"/>
        </w:rPr>
        <w:t>2. Назвіть етапи соціальної адаптації. Охарактеризуйте їх.</w:t>
      </w:r>
    </w:p>
    <w:p w:rsidR="0073764F" w:rsidRPr="00585C14" w:rsidRDefault="0073764F" w:rsidP="0059517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75CB9">
        <w:rPr>
          <w:rFonts w:ascii="Times New Roman" w:hAnsi="Times New Roman" w:cs="Times New Roman"/>
          <w:sz w:val="24"/>
          <w:szCs w:val="24"/>
          <w:lang w:val="uk-UA" w:eastAsia="ru-RU"/>
        </w:rPr>
        <w:t>3</w:t>
      </w:r>
      <w:r w:rsidRPr="00585C14">
        <w:rPr>
          <w:rFonts w:ascii="Times New Roman" w:hAnsi="Times New Roman" w:cs="Times New Roman"/>
          <w:sz w:val="24"/>
          <w:szCs w:val="24"/>
          <w:lang w:val="uk-UA" w:eastAsia="ru-RU"/>
        </w:rPr>
        <w:t>. Перелікуйте суб'єктивні і об'єктивні чинники трудової адаптації.</w:t>
      </w:r>
    </w:p>
    <w:p w:rsidR="0073764F" w:rsidRPr="00D75CB9" w:rsidRDefault="0073764F" w:rsidP="0059517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75CB9">
        <w:rPr>
          <w:rFonts w:ascii="Times New Roman" w:hAnsi="Times New Roman" w:cs="Times New Roman"/>
          <w:sz w:val="24"/>
          <w:szCs w:val="24"/>
          <w:lang w:val="uk-UA" w:eastAsia="ru-RU"/>
        </w:rPr>
        <w:t>4.Проаналізуйте</w:t>
      </w:r>
      <w:r w:rsidRPr="00585C1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75CB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85C1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об'єктивні і суб'єктивні показники</w:t>
      </w:r>
      <w:r w:rsidRPr="00D75CB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які</w:t>
      </w:r>
      <w:r w:rsidRPr="00585C14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свідчать про завершення трудової</w:t>
      </w:r>
      <w:r w:rsidRPr="00D75CB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85C14">
        <w:rPr>
          <w:rFonts w:ascii="Times New Roman" w:hAnsi="Times New Roman" w:cs="Times New Roman"/>
          <w:sz w:val="24"/>
          <w:szCs w:val="24"/>
          <w:lang w:val="uk-UA" w:eastAsia="ru-RU"/>
        </w:rPr>
        <w:t>адаптації ?</w:t>
      </w:r>
    </w:p>
    <w:p w:rsidR="0073764F" w:rsidRPr="00585C14" w:rsidRDefault="0073764F" w:rsidP="0059517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75CB9">
        <w:rPr>
          <w:rFonts w:ascii="Times New Roman" w:hAnsi="Times New Roman" w:cs="Times New Roman"/>
          <w:sz w:val="24"/>
          <w:szCs w:val="24"/>
          <w:lang w:val="uk-UA" w:eastAsia="ru-RU"/>
        </w:rPr>
        <w:t>5. Сформулюйте принципові цілі трудової адаптації.</w:t>
      </w:r>
    </w:p>
    <w:p w:rsidR="0073764F" w:rsidRPr="00585C14" w:rsidRDefault="0073764F" w:rsidP="0059517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75CB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6</w:t>
      </w:r>
      <w:r w:rsidRPr="00585C14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Pr="00D75CB9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85C14">
        <w:rPr>
          <w:rFonts w:ascii="Times New Roman" w:hAnsi="Times New Roman" w:cs="Times New Roman"/>
          <w:sz w:val="24"/>
          <w:szCs w:val="24"/>
          <w:lang w:val="uk-UA" w:eastAsia="ru-RU"/>
        </w:rPr>
        <w:t>У чому полягає необхідність управління трудовою адаптацією.</w:t>
      </w:r>
    </w:p>
    <w:p w:rsidR="0073764F" w:rsidRPr="00585C14" w:rsidRDefault="0073764F" w:rsidP="0059517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75CB9">
        <w:rPr>
          <w:rFonts w:ascii="Times New Roman" w:hAnsi="Times New Roman" w:cs="Times New Roman"/>
          <w:sz w:val="24"/>
          <w:szCs w:val="24"/>
          <w:lang w:val="uk-UA" w:eastAsia="ru-RU"/>
        </w:rPr>
        <w:t>7</w:t>
      </w:r>
      <w:r w:rsidRPr="00585C14">
        <w:rPr>
          <w:rFonts w:ascii="Times New Roman" w:hAnsi="Times New Roman" w:cs="Times New Roman"/>
          <w:sz w:val="24"/>
          <w:szCs w:val="24"/>
          <w:lang w:val="uk-UA" w:eastAsia="ru-RU"/>
        </w:rPr>
        <w:t>. Назвіть складові управління трудовою адаптацією.</w:t>
      </w:r>
    </w:p>
    <w:p w:rsidR="0073764F" w:rsidRDefault="0073764F" w:rsidP="00595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9C76AC">
        <w:rPr>
          <w:rFonts w:ascii="Times New Roman" w:hAnsi="Times New Roman" w:cs="Times New Roman"/>
          <w:b/>
          <w:sz w:val="24"/>
          <w:szCs w:val="24"/>
          <w:lang w:val="uk-UA" w:eastAsia="ru-RU"/>
        </w:rPr>
        <w:t>Література:</w:t>
      </w:r>
      <w:r w:rsidRPr="000479A8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1 – 5, 8, 9, 12, 14, 33.</w:t>
      </w:r>
    </w:p>
    <w:p w:rsidR="0073764F" w:rsidRDefault="0073764F" w:rsidP="005951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</w:p>
    <w:p w:rsidR="0073764F" w:rsidRPr="002F0F30" w:rsidRDefault="0073764F" w:rsidP="005951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F0F30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ТЕМА 10. ТРУДОВА МОБІЛЬНІСТЬ</w:t>
      </w:r>
    </w:p>
    <w:p w:rsidR="0073764F" w:rsidRPr="00595178" w:rsidRDefault="0073764F" w:rsidP="005951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5178">
        <w:rPr>
          <w:rFonts w:ascii="Times New Roman" w:hAnsi="Times New Roman" w:cs="Times New Roman"/>
          <w:sz w:val="24"/>
          <w:szCs w:val="24"/>
          <w:lang w:val="uk-UA"/>
        </w:rPr>
        <w:t>1. Визначте сутність трудової мобільності та її зв’язок з трудовою міграцією.</w:t>
      </w:r>
    </w:p>
    <w:p w:rsidR="0073764F" w:rsidRPr="00595178" w:rsidRDefault="0073764F" w:rsidP="005951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5178">
        <w:rPr>
          <w:rFonts w:ascii="Times New Roman" w:hAnsi="Times New Roman" w:cs="Times New Roman"/>
          <w:sz w:val="24"/>
          <w:szCs w:val="24"/>
          <w:lang w:val="uk-UA"/>
        </w:rPr>
        <w:t>2. Дайте класифікацію форм  трудової мобільності  за наступними ознаками: за суб’єктом, за змістом, за наявністю, за волевиявленням, за соціальною спрямованістю.</w:t>
      </w:r>
    </w:p>
    <w:p w:rsidR="0073764F" w:rsidRPr="00595178" w:rsidRDefault="0073764F" w:rsidP="005951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5178">
        <w:rPr>
          <w:rFonts w:ascii="Times New Roman" w:hAnsi="Times New Roman" w:cs="Times New Roman"/>
          <w:sz w:val="24"/>
          <w:szCs w:val="24"/>
          <w:lang w:val="uk-UA"/>
        </w:rPr>
        <w:t>3.  Охарактеризуйте типи трудової мобільності.</w:t>
      </w:r>
    </w:p>
    <w:p w:rsidR="0073764F" w:rsidRPr="00595178" w:rsidRDefault="0073764F" w:rsidP="005951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5178">
        <w:rPr>
          <w:rFonts w:ascii="Times New Roman" w:hAnsi="Times New Roman" w:cs="Times New Roman"/>
          <w:sz w:val="24"/>
          <w:szCs w:val="24"/>
          <w:lang w:val="uk-UA"/>
        </w:rPr>
        <w:t>4. Проаналізуйте чинники трудової мобільності.</w:t>
      </w:r>
    </w:p>
    <w:p w:rsidR="0073764F" w:rsidRPr="00595178" w:rsidRDefault="0073764F" w:rsidP="005951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5178">
        <w:rPr>
          <w:rFonts w:ascii="Times New Roman" w:hAnsi="Times New Roman" w:cs="Times New Roman"/>
          <w:sz w:val="24"/>
          <w:szCs w:val="24"/>
          <w:lang w:val="uk-UA"/>
        </w:rPr>
        <w:t>5. Назвіть соціальні фактори впливу на процеси трудової мобільності.</w:t>
      </w:r>
    </w:p>
    <w:p w:rsidR="0073764F" w:rsidRPr="00595178" w:rsidRDefault="0073764F" w:rsidP="005951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5178">
        <w:rPr>
          <w:rFonts w:ascii="Times New Roman" w:hAnsi="Times New Roman" w:cs="Times New Roman"/>
          <w:sz w:val="24"/>
          <w:szCs w:val="24"/>
          <w:lang w:val="uk-UA"/>
        </w:rPr>
        <w:t>6. Професійне самовизначення та трудова мобільність.</w:t>
      </w:r>
    </w:p>
    <w:p w:rsidR="0073764F" w:rsidRPr="00595178" w:rsidRDefault="0073764F" w:rsidP="005951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5178">
        <w:rPr>
          <w:rFonts w:ascii="Times New Roman" w:hAnsi="Times New Roman" w:cs="Times New Roman"/>
          <w:sz w:val="24"/>
          <w:szCs w:val="24"/>
          <w:lang w:val="uk-UA"/>
        </w:rPr>
        <w:t xml:space="preserve">7. Сформулюйте   суть  механізму  соціального управління трудовою мобільністю. </w:t>
      </w:r>
    </w:p>
    <w:p w:rsidR="0073764F" w:rsidRPr="000479A8" w:rsidRDefault="0073764F" w:rsidP="002F0F3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5951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C76AC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Література:</w:t>
      </w:r>
      <w:r w:rsidRPr="000479A8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1 – 5, 8, 9, 12, 14, 33.</w:t>
      </w:r>
    </w:p>
    <w:p w:rsidR="0073764F" w:rsidRDefault="0073764F" w:rsidP="005951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517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73764F" w:rsidRPr="000479A8" w:rsidRDefault="0073764F" w:rsidP="002F0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479A8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ІНДИВІДУАЛЬНІ ЗАВДАННЯ </w:t>
      </w:r>
    </w:p>
    <w:p w:rsidR="0073764F" w:rsidRPr="000479A8" w:rsidRDefault="0073764F" w:rsidP="002F0F30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73764F" w:rsidRPr="000479A8" w:rsidRDefault="0073764F" w:rsidP="002F0F3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479A8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5"/>
        <w:gridCol w:w="7491"/>
        <w:gridCol w:w="1598"/>
      </w:tblGrid>
      <w:tr w:rsidR="0073764F" w:rsidRPr="00D466BA" w:rsidTr="001F7560">
        <w:tc>
          <w:tcPr>
            <w:tcW w:w="555" w:type="dxa"/>
            <w:vAlign w:val="center"/>
          </w:tcPr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491" w:type="dxa"/>
            <w:vAlign w:val="center"/>
          </w:tcPr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Назва індивідуального завдання </w:t>
            </w:r>
            <w:r w:rsidRPr="000479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та (або) його розділів</w:t>
            </w:r>
          </w:p>
        </w:tc>
        <w:tc>
          <w:tcPr>
            <w:tcW w:w="1598" w:type="dxa"/>
          </w:tcPr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Терміни виконання</w:t>
            </w:r>
            <w:r w:rsidRPr="000479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br/>
              <w:t>(на якому тижні)</w:t>
            </w:r>
          </w:p>
        </w:tc>
      </w:tr>
      <w:tr w:rsidR="0073764F" w:rsidRPr="00D466BA" w:rsidTr="001F7560">
        <w:tc>
          <w:tcPr>
            <w:tcW w:w="555" w:type="dxa"/>
            <w:vAlign w:val="center"/>
          </w:tcPr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7491" w:type="dxa"/>
            <w:vAlign w:val="center"/>
          </w:tcPr>
          <w:p w:rsidR="0073764F" w:rsidRPr="000479A8" w:rsidRDefault="0073764F" w:rsidP="001F7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Дайте характеристику соціальним процесам, що відбуваються у трудовій сфері.</w:t>
            </w:r>
          </w:p>
          <w:p w:rsidR="0073764F" w:rsidRPr="000479A8" w:rsidRDefault="0073764F" w:rsidP="001F75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Таблиця 1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632"/>
              <w:gridCol w:w="3633"/>
            </w:tblGrid>
            <w:tr w:rsidR="0073764F" w:rsidRPr="00D466BA" w:rsidTr="00D466BA">
              <w:tc>
                <w:tcPr>
                  <w:tcW w:w="3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764F" w:rsidRPr="00D466BA" w:rsidRDefault="0073764F" w:rsidP="00D46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466B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Соціальні процеси у трудовій сфері</w:t>
                  </w:r>
                </w:p>
              </w:tc>
              <w:tc>
                <w:tcPr>
                  <w:tcW w:w="3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764F" w:rsidRPr="00D466BA" w:rsidRDefault="0073764F" w:rsidP="00D466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466B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Зміст соціальних процесів у трудовій сфері</w:t>
                  </w:r>
                </w:p>
                <w:p w:rsidR="0073764F" w:rsidRPr="00D466BA" w:rsidRDefault="0073764F" w:rsidP="00D466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73764F" w:rsidRPr="00D466BA" w:rsidTr="00D466BA">
              <w:tc>
                <w:tcPr>
                  <w:tcW w:w="36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764F" w:rsidRPr="00D466BA" w:rsidRDefault="0073764F" w:rsidP="00D466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3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764F" w:rsidRPr="00D466BA" w:rsidRDefault="0073764F" w:rsidP="00D466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73764F" w:rsidRPr="00D466BA" w:rsidRDefault="0073764F" w:rsidP="00D466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73764F" w:rsidRPr="00D466BA" w:rsidRDefault="0073764F" w:rsidP="00D466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73764F" w:rsidRPr="00D466BA" w:rsidRDefault="0073764F" w:rsidP="00D466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73764F" w:rsidRDefault="0073764F" w:rsidP="001F7560">
            <w:pPr>
              <w:widowControl w:val="0"/>
              <w:tabs>
                <w:tab w:val="left" w:pos="540"/>
                <w:tab w:val="left" w:pos="720"/>
              </w:tabs>
              <w:spacing w:after="0"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Default="0073764F" w:rsidP="001F7560">
            <w:pPr>
              <w:widowControl w:val="0"/>
              <w:tabs>
                <w:tab w:val="left" w:pos="540"/>
                <w:tab w:val="left" w:pos="720"/>
              </w:tabs>
              <w:spacing w:after="0"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Default="0073764F" w:rsidP="001F7560">
            <w:pPr>
              <w:widowControl w:val="0"/>
              <w:tabs>
                <w:tab w:val="left" w:pos="540"/>
                <w:tab w:val="left" w:pos="720"/>
              </w:tabs>
              <w:spacing w:after="0"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widowControl w:val="0"/>
              <w:tabs>
                <w:tab w:val="left" w:pos="540"/>
                <w:tab w:val="left" w:pos="720"/>
              </w:tabs>
              <w:spacing w:after="0"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Дайте характеристику основним етапам розвитку соціологічних досліджень про працю.</w:t>
            </w:r>
          </w:p>
          <w:p w:rsidR="0073764F" w:rsidRPr="000479A8" w:rsidRDefault="0073764F" w:rsidP="001F7560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719D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Таблиця </w:t>
            </w:r>
            <w:r w:rsidRPr="000479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451"/>
              <w:gridCol w:w="1181"/>
              <w:gridCol w:w="1816"/>
              <w:gridCol w:w="1817"/>
            </w:tblGrid>
            <w:tr w:rsidR="0073764F" w:rsidRPr="00D466BA" w:rsidTr="00D466BA">
              <w:tc>
                <w:tcPr>
                  <w:tcW w:w="2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764F" w:rsidRPr="00D466BA" w:rsidRDefault="0073764F" w:rsidP="00D466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466B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Назва етапу розвитку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764F" w:rsidRPr="00D466BA" w:rsidRDefault="0073764F" w:rsidP="00D466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466B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Період (роки)</w:t>
                  </w: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764F" w:rsidRPr="00D466BA" w:rsidRDefault="0073764F" w:rsidP="00D466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466B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Головні вчені-представники даного етапу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764F" w:rsidRPr="00D466BA" w:rsidRDefault="0073764F" w:rsidP="00D466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466B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Основні ідеї та положення</w:t>
                  </w:r>
                </w:p>
              </w:tc>
            </w:tr>
            <w:tr w:rsidR="0073764F" w:rsidRPr="00D466BA" w:rsidTr="00D466BA">
              <w:tc>
                <w:tcPr>
                  <w:tcW w:w="2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764F" w:rsidRPr="00D466BA" w:rsidRDefault="0073764F" w:rsidP="00D466BA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left" w:pos="180"/>
                    </w:tabs>
                    <w:spacing w:after="0" w:line="22" w:lineRule="atLeast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466B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Донауковий етап розвитку соціологічної думки про працю</w:t>
                  </w:r>
                </w:p>
                <w:p w:rsidR="0073764F" w:rsidRPr="00D466BA" w:rsidRDefault="0073764F" w:rsidP="00D466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764F" w:rsidRPr="00D466BA" w:rsidRDefault="0073764F" w:rsidP="00D466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764F" w:rsidRPr="00D466BA" w:rsidRDefault="0073764F" w:rsidP="00D466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764F" w:rsidRPr="00D466BA" w:rsidRDefault="0073764F" w:rsidP="00D466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73764F" w:rsidRPr="00D466BA" w:rsidTr="00D466BA">
              <w:tc>
                <w:tcPr>
                  <w:tcW w:w="2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764F" w:rsidRPr="00D466BA" w:rsidRDefault="0073764F" w:rsidP="00D466BA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left" w:pos="180"/>
                    </w:tabs>
                    <w:spacing w:after="0" w:line="22" w:lineRule="atLeast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466B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Класичний період розвитку соціологічної думки про працю</w:t>
                  </w:r>
                </w:p>
                <w:p w:rsidR="0073764F" w:rsidRPr="00D466BA" w:rsidRDefault="0073764F" w:rsidP="00D466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764F" w:rsidRPr="00D466BA" w:rsidRDefault="0073764F" w:rsidP="00D466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764F" w:rsidRPr="00D466BA" w:rsidRDefault="0073764F" w:rsidP="00D466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764F" w:rsidRPr="00D466BA" w:rsidRDefault="0073764F" w:rsidP="00D466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73764F" w:rsidRPr="00D466BA" w:rsidTr="00D466BA">
              <w:tc>
                <w:tcPr>
                  <w:tcW w:w="2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764F" w:rsidRPr="00D466BA" w:rsidRDefault="0073764F" w:rsidP="00D466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D466BA"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  <w:t>Сучасний період розвитку соціології праці</w:t>
                  </w:r>
                </w:p>
              </w:tc>
              <w:tc>
                <w:tcPr>
                  <w:tcW w:w="11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764F" w:rsidRPr="00D466BA" w:rsidRDefault="0073764F" w:rsidP="00D466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764F" w:rsidRPr="00D466BA" w:rsidRDefault="0073764F" w:rsidP="00D466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764F" w:rsidRPr="00D466BA" w:rsidRDefault="0073764F" w:rsidP="00D466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:rsidR="0073764F" w:rsidRPr="001719D2" w:rsidRDefault="0073764F" w:rsidP="001F756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widowControl w:val="0"/>
              <w:spacing w:after="0" w:line="22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Порівняти особливості людини як суб’єкту праці, виходячи з економічного та соціологічного підходу.</w:t>
            </w:r>
          </w:p>
          <w:p w:rsidR="0073764F" w:rsidRPr="000479A8" w:rsidRDefault="0073764F" w:rsidP="001F75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73764F" w:rsidRPr="000479A8" w:rsidRDefault="0073764F" w:rsidP="001F7560">
            <w:pPr>
              <w:widowControl w:val="0"/>
              <w:spacing w:after="0" w:line="22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Таблиця 3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62"/>
              <w:gridCol w:w="3058"/>
            </w:tblGrid>
            <w:tr w:rsidR="0073764F" w:rsidRPr="000B7D4C" w:rsidTr="001F7560">
              <w:tc>
                <w:tcPr>
                  <w:tcW w:w="61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64F" w:rsidRPr="000479A8" w:rsidRDefault="0073764F" w:rsidP="001F7560">
                  <w:pPr>
                    <w:widowControl w:val="0"/>
                    <w:spacing w:after="0" w:line="22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Людина як суб’єкт  праці</w:t>
                  </w:r>
                </w:p>
              </w:tc>
            </w:tr>
            <w:tr w:rsidR="0073764F" w:rsidRPr="000B7D4C" w:rsidTr="001F7560">
              <w:tc>
                <w:tcPr>
                  <w:tcW w:w="3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64F" w:rsidRPr="000479A8" w:rsidRDefault="0073764F" w:rsidP="001F7560">
                  <w:pPr>
                    <w:widowControl w:val="0"/>
                    <w:spacing w:after="0" w:line="22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Економічний підхід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64F" w:rsidRPr="000479A8" w:rsidRDefault="0073764F" w:rsidP="001F7560">
                  <w:pPr>
                    <w:widowControl w:val="0"/>
                    <w:spacing w:after="0" w:line="22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Соціологічний підхід</w:t>
                  </w:r>
                </w:p>
              </w:tc>
            </w:tr>
            <w:tr w:rsidR="0073764F" w:rsidRPr="000B7D4C" w:rsidTr="001F7560">
              <w:tc>
                <w:tcPr>
                  <w:tcW w:w="3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64F" w:rsidRPr="000479A8" w:rsidRDefault="0073764F" w:rsidP="001F7560">
                  <w:pPr>
                    <w:widowControl w:val="0"/>
                    <w:spacing w:after="0" w:line="22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64F" w:rsidRPr="000479A8" w:rsidRDefault="0073764F" w:rsidP="001F7560">
                  <w:pPr>
                    <w:widowControl w:val="0"/>
                    <w:spacing w:after="0" w:line="22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</w:p>
              </w:tc>
            </w:tr>
            <w:tr w:rsidR="0073764F" w:rsidRPr="000B7D4C" w:rsidTr="001F7560">
              <w:tc>
                <w:tcPr>
                  <w:tcW w:w="3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64F" w:rsidRPr="000479A8" w:rsidRDefault="0073764F" w:rsidP="001F7560">
                  <w:pPr>
                    <w:widowControl w:val="0"/>
                    <w:spacing w:after="0" w:line="22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64F" w:rsidRPr="000479A8" w:rsidRDefault="0073764F" w:rsidP="001F7560">
                  <w:pPr>
                    <w:widowControl w:val="0"/>
                    <w:spacing w:after="0" w:line="22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</w:p>
              </w:tc>
            </w:tr>
            <w:tr w:rsidR="0073764F" w:rsidRPr="000B7D4C" w:rsidTr="001F7560">
              <w:tc>
                <w:tcPr>
                  <w:tcW w:w="3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64F" w:rsidRPr="000479A8" w:rsidRDefault="0073764F" w:rsidP="001F7560">
                  <w:pPr>
                    <w:widowControl w:val="0"/>
                    <w:spacing w:after="0" w:line="22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64F" w:rsidRPr="000479A8" w:rsidRDefault="0073764F" w:rsidP="001F7560">
                  <w:pPr>
                    <w:widowControl w:val="0"/>
                    <w:spacing w:after="0" w:line="22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</w:tr>
          </w:tbl>
          <w:p w:rsidR="0073764F" w:rsidRPr="000479A8" w:rsidRDefault="0073764F" w:rsidP="001F75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  <w:p w:rsidR="0073764F" w:rsidRPr="000479A8" w:rsidRDefault="0073764F" w:rsidP="001F7560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Назвіть види відчуження праці та розкрийте їх зміст. Які існують шляхи подолання видів відчуження праці? За результатами аналізу заповніть таблицю 4.</w:t>
            </w:r>
          </w:p>
          <w:p w:rsidR="0073764F" w:rsidRPr="000479A8" w:rsidRDefault="0073764F" w:rsidP="001F7560">
            <w:pPr>
              <w:widowControl w:val="0"/>
              <w:spacing w:after="0" w:line="22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Таблиця4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005"/>
              <w:gridCol w:w="2113"/>
              <w:gridCol w:w="2002"/>
            </w:tblGrid>
            <w:tr w:rsidR="0073764F" w:rsidRPr="00D466BA" w:rsidTr="001F7560"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64F" w:rsidRPr="000479A8" w:rsidRDefault="0073764F" w:rsidP="001F7560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Вид відчуження праці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64F" w:rsidRPr="000479A8" w:rsidRDefault="0073764F" w:rsidP="001F7560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Зміст даного виду відчуження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64F" w:rsidRPr="000479A8" w:rsidRDefault="0073764F" w:rsidP="001F7560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479A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Шляхи подолання відчуження праці</w:t>
                  </w:r>
                </w:p>
              </w:tc>
            </w:tr>
            <w:tr w:rsidR="0073764F" w:rsidRPr="00D466BA" w:rsidTr="001F7560">
              <w:trPr>
                <w:trHeight w:val="729"/>
              </w:trPr>
              <w:tc>
                <w:tcPr>
                  <w:tcW w:w="2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64F" w:rsidRPr="000479A8" w:rsidRDefault="0073764F" w:rsidP="001F7560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64F" w:rsidRPr="000479A8" w:rsidRDefault="0073764F" w:rsidP="001F7560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64F" w:rsidRPr="000479A8" w:rsidRDefault="0073764F" w:rsidP="001F7560">
                  <w:pPr>
                    <w:widowControl w:val="0"/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73764F" w:rsidRPr="000479A8" w:rsidRDefault="0073764F" w:rsidP="001F75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73764F" w:rsidRPr="000479A8" w:rsidRDefault="0073764F" w:rsidP="001F7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98" w:type="dxa"/>
          </w:tcPr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5  </w:t>
            </w:r>
          </w:p>
        </w:tc>
      </w:tr>
      <w:tr w:rsidR="0073764F" w:rsidRPr="00D466BA" w:rsidTr="001F7560">
        <w:tc>
          <w:tcPr>
            <w:tcW w:w="555" w:type="dxa"/>
            <w:vAlign w:val="center"/>
          </w:tcPr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7491" w:type="dxa"/>
            <w:vAlign w:val="center"/>
          </w:tcPr>
          <w:p w:rsidR="0073764F" w:rsidRPr="000479A8" w:rsidRDefault="0073764F" w:rsidP="001F756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По одній із наведених тем розробіть </w:t>
            </w:r>
            <w:bookmarkStart w:id="1" w:name="_Hlk2190165"/>
            <w:r w:rsidRPr="000479A8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проект соціологічного дослідження, який має включати: </w:t>
            </w:r>
          </w:p>
          <w:p w:rsidR="0073764F" w:rsidRPr="000479A8" w:rsidRDefault="0073764F" w:rsidP="002F0F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>визначення проблемної ситуації, мети і завдань дослідження;</w:t>
            </w:r>
          </w:p>
          <w:p w:rsidR="0073764F" w:rsidRPr="000479A8" w:rsidRDefault="0073764F" w:rsidP="002F0F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>уточнення об’єкта і предмета дослідження;</w:t>
            </w:r>
          </w:p>
          <w:p w:rsidR="0073764F" w:rsidRPr="000479A8" w:rsidRDefault="0073764F" w:rsidP="002F0F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>здійснення попереднього системного аналізу предмету;</w:t>
            </w:r>
          </w:p>
          <w:p w:rsidR="0073764F" w:rsidRPr="000479A8" w:rsidRDefault="0073764F" w:rsidP="002F0F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>формулювання гіпотез;</w:t>
            </w:r>
          </w:p>
          <w:p w:rsidR="0073764F" w:rsidRPr="000479A8" w:rsidRDefault="0073764F" w:rsidP="002F0F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>визначення методів їхньої перевірки;</w:t>
            </w:r>
          </w:p>
          <w:p w:rsidR="0073764F" w:rsidRPr="000479A8" w:rsidRDefault="0073764F" w:rsidP="002F0F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>уточнення основних понять та здійснення їхньої теоретичної інтерпретації та емпіричної операціоналізації;</w:t>
            </w:r>
          </w:p>
          <w:p w:rsidR="0073764F" w:rsidRPr="000479A8" w:rsidRDefault="0073764F" w:rsidP="002F0F3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>запропонуйте інструментарій емпіричного дослідження</w:t>
            </w:r>
            <w:bookmarkEnd w:id="1"/>
            <w:r w:rsidRPr="000479A8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>.</w:t>
            </w:r>
          </w:p>
          <w:p w:rsidR="0073764F" w:rsidRPr="000479A8" w:rsidRDefault="0073764F" w:rsidP="001F756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>ТЕМИ</w:t>
            </w:r>
          </w:p>
          <w:p w:rsidR="0073764F" w:rsidRPr="000479A8" w:rsidRDefault="0073764F" w:rsidP="002F0F3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bookmarkStart w:id="2" w:name="_Hlk2190264"/>
            <w:r w:rsidRPr="000479A8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>Діагностика ставлення персоналу до праці.</w:t>
            </w:r>
          </w:p>
          <w:p w:rsidR="0073764F" w:rsidRPr="000479A8" w:rsidRDefault="0073764F" w:rsidP="002F0F3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Діагностика задоволеності працею персоналу підприємства. </w:t>
            </w:r>
          </w:p>
          <w:p w:rsidR="0073764F" w:rsidRPr="000479A8" w:rsidRDefault="0073764F" w:rsidP="002F0F3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>Діагностика рівня соціальної напруженості (конфліктності) на підприємстві.</w:t>
            </w:r>
          </w:p>
          <w:p w:rsidR="0073764F" w:rsidRPr="000479A8" w:rsidRDefault="0073764F" w:rsidP="002F0F3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>Гендерні нерівності в сфері праці та шляхи їх подолання на підприємстві.</w:t>
            </w:r>
          </w:p>
          <w:p w:rsidR="0073764F" w:rsidRPr="000479A8" w:rsidRDefault="0073764F" w:rsidP="002F0F3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>Якість трудового життя персоналу підприємства.</w:t>
            </w:r>
          </w:p>
          <w:p w:rsidR="0073764F" w:rsidRPr="000479A8" w:rsidRDefault="0073764F" w:rsidP="002F0F3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>Діагностика стану соціальної сфери підприємства.</w:t>
            </w:r>
          </w:p>
          <w:p w:rsidR="0073764F" w:rsidRPr="000479A8" w:rsidRDefault="0073764F" w:rsidP="002F0F3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>Соціальний пакет для персоналу підприємства і його роль в гармонізації інтересів персоналу.</w:t>
            </w:r>
          </w:p>
          <w:bookmarkEnd w:id="2"/>
          <w:p w:rsidR="0073764F" w:rsidRPr="000479A8" w:rsidRDefault="0073764F" w:rsidP="002F0F3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>Соціальна характеристика персоналу підприємства.</w:t>
            </w:r>
          </w:p>
          <w:p w:rsidR="0073764F" w:rsidRPr="000479A8" w:rsidRDefault="0073764F" w:rsidP="002F0F3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>Діагностика стану соціального контролю роботи персоналу підприємства.</w:t>
            </w:r>
          </w:p>
          <w:p w:rsidR="0073764F" w:rsidRPr="000479A8" w:rsidRDefault="0073764F" w:rsidP="002F0F3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Стан системи комунікацій на підприємстві та його вплив на ефективність виробництва. </w:t>
            </w:r>
          </w:p>
          <w:p w:rsidR="0073764F" w:rsidRPr="000479A8" w:rsidRDefault="0073764F" w:rsidP="002F0F3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>Соціальне самопочуття персоналу підприємства та його вплив на ефективність виробництва.</w:t>
            </w:r>
          </w:p>
          <w:p w:rsidR="0073764F" w:rsidRPr="000479A8" w:rsidRDefault="0073764F" w:rsidP="002F0F3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Кар'єра персоналу: стан і проблеми. </w:t>
            </w:r>
          </w:p>
          <w:p w:rsidR="0073764F" w:rsidRPr="000479A8" w:rsidRDefault="0073764F" w:rsidP="002F0F3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bookmarkStart w:id="3" w:name="_Hlk2190492"/>
            <w:r w:rsidRPr="000479A8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>Трудова адаптація молодих працівників на підприємстві.</w:t>
            </w:r>
          </w:p>
          <w:p w:rsidR="0073764F" w:rsidRPr="000479A8" w:rsidRDefault="0073764F" w:rsidP="002F0F3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>Мотивація трудової діяльності різних груп працівників на підприємстві.</w:t>
            </w:r>
          </w:p>
          <w:p w:rsidR="0073764F" w:rsidRPr="000479A8" w:rsidRDefault="0073764F" w:rsidP="002F0F3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>Соціальний захист персоналу на підприємстві.</w:t>
            </w:r>
          </w:p>
          <w:bookmarkEnd w:id="3"/>
          <w:p w:rsidR="0073764F" w:rsidRPr="000479A8" w:rsidRDefault="0073764F" w:rsidP="002F0F3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>Трудовий потенціал працівника підприємства, його формування і розвиток.</w:t>
            </w:r>
          </w:p>
          <w:p w:rsidR="0073764F" w:rsidRPr="000479A8" w:rsidRDefault="0073764F" w:rsidP="002F0F3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bookmarkStart w:id="4" w:name="_Hlk2190536"/>
            <w:r w:rsidRPr="000479A8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>Діагностика системи підготовки кадрів і підвищення кваліфікації персоналу на підприємстві.</w:t>
            </w:r>
          </w:p>
          <w:p w:rsidR="0073764F" w:rsidRPr="000479A8" w:rsidRDefault="0073764F" w:rsidP="002F0F3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>Діагностика дисципліни праці і чинників, які на неї впливають на підприємстві.</w:t>
            </w:r>
          </w:p>
          <w:p w:rsidR="0073764F" w:rsidRPr="000479A8" w:rsidRDefault="0073764F" w:rsidP="002F0F3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>Діагностика девіацій в трудовій поведінці персоналу та шляхи їх подолання.</w:t>
            </w:r>
          </w:p>
          <w:bookmarkEnd w:id="4"/>
          <w:p w:rsidR="0073764F" w:rsidRPr="000479A8" w:rsidRDefault="0073764F" w:rsidP="001F75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1598" w:type="dxa"/>
          </w:tcPr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6 -10</w:t>
            </w: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3764F" w:rsidRPr="000479A8" w:rsidRDefault="0073764F" w:rsidP="001F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0479A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73764F" w:rsidRDefault="0073764F" w:rsidP="002F0F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73764F" w:rsidRPr="00840845" w:rsidRDefault="0073764F" w:rsidP="002F0F3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40845">
        <w:rPr>
          <w:rFonts w:ascii="Times New Roman" w:hAnsi="Times New Roman" w:cs="Times New Roman"/>
          <w:b/>
          <w:sz w:val="28"/>
          <w:szCs w:val="28"/>
          <w:lang w:val="uk-UA" w:eastAsia="ru-RU"/>
        </w:rPr>
        <w:t>Теми рефератів</w:t>
      </w:r>
    </w:p>
    <w:p w:rsidR="0073764F" w:rsidRPr="00840845" w:rsidRDefault="0073764F" w:rsidP="002F0F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3764F" w:rsidRPr="000479A8" w:rsidRDefault="0073764F" w:rsidP="002F0F3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Методи науки “Соціологія праці”.</w:t>
      </w:r>
    </w:p>
    <w:p w:rsidR="0073764F" w:rsidRPr="000479A8" w:rsidRDefault="0073764F" w:rsidP="002F0F3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Функції соціології праці.</w:t>
      </w:r>
    </w:p>
    <w:p w:rsidR="0073764F" w:rsidRPr="000479A8" w:rsidRDefault="0073764F" w:rsidP="002F0F3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Соціологія праці як галузь загальної соціології.</w:t>
      </w:r>
    </w:p>
    <w:p w:rsidR="0073764F" w:rsidRPr="000479A8" w:rsidRDefault="0073764F" w:rsidP="002F0F3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Система категорій соціології праці.</w:t>
      </w:r>
    </w:p>
    <w:p w:rsidR="0073764F" w:rsidRPr="000479A8" w:rsidRDefault="0073764F" w:rsidP="002F0F3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Основні здобутки соціологічної думки про працю до середньовіччя.</w:t>
      </w:r>
    </w:p>
    <w:p w:rsidR="0073764F" w:rsidRPr="000479A8" w:rsidRDefault="0073764F" w:rsidP="002F0F3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Розвиток соціологічної думки про працю у період середньовіччя (XII-XVIIв.в.)</w:t>
      </w:r>
    </w:p>
    <w:p w:rsidR="0073764F" w:rsidRPr="000479A8" w:rsidRDefault="0073764F" w:rsidP="002F0F3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Класичний період розвитку соціологічної думки про працю.</w:t>
      </w:r>
    </w:p>
    <w:p w:rsidR="0073764F" w:rsidRPr="000479A8" w:rsidRDefault="0073764F" w:rsidP="002F0F3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Соціальні теорії Вебера М.</w:t>
      </w:r>
    </w:p>
    <w:p w:rsidR="0073764F" w:rsidRPr="000479A8" w:rsidRDefault="0073764F" w:rsidP="002F0F3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Основні теорії індустріальної соціології.</w:t>
      </w:r>
    </w:p>
    <w:p w:rsidR="0073764F" w:rsidRPr="000479A8" w:rsidRDefault="0073764F" w:rsidP="002F0F3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Теорія соціометрії Джекоба Моріно.</w:t>
      </w:r>
    </w:p>
    <w:p w:rsidR="0073764F" w:rsidRPr="000479A8" w:rsidRDefault="0073764F" w:rsidP="002F0F3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Роль праці у життєдіяльності людини і суспільства.</w:t>
      </w:r>
    </w:p>
    <w:p w:rsidR="0073764F" w:rsidRPr="000479A8" w:rsidRDefault="0073764F" w:rsidP="002F0F3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Закон відповідності характеру і змісту праці.</w:t>
      </w:r>
    </w:p>
    <w:p w:rsidR="0073764F" w:rsidRPr="000479A8" w:rsidRDefault="0073764F" w:rsidP="002F0F3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Соціальна сутність праці.</w:t>
      </w:r>
    </w:p>
    <w:p w:rsidR="0073764F" w:rsidRPr="000479A8" w:rsidRDefault="0073764F" w:rsidP="002F0F3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Класифікація чинників ставлення до праці.</w:t>
      </w:r>
    </w:p>
    <w:p w:rsidR="0073764F" w:rsidRPr="000479A8" w:rsidRDefault="0073764F" w:rsidP="002F0F3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Теорія відчуження праці</w:t>
      </w:r>
    </w:p>
    <w:p w:rsidR="0073764F" w:rsidRPr="000479A8" w:rsidRDefault="0073764F" w:rsidP="002F0F3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Форми трудової поведінки.</w:t>
      </w:r>
    </w:p>
    <w:p w:rsidR="0073764F" w:rsidRPr="000479A8" w:rsidRDefault="0073764F" w:rsidP="002F0F3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Моделі економічної поведінки людей</w:t>
      </w:r>
    </w:p>
    <w:p w:rsidR="0073764F" w:rsidRPr="000479A8" w:rsidRDefault="0073764F" w:rsidP="002F0F3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Механізм формування трудової поведінки.</w:t>
      </w:r>
    </w:p>
    <w:p w:rsidR="0073764F" w:rsidRPr="000479A8" w:rsidRDefault="0073764F" w:rsidP="002F0F3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Функції і принципи ефективного стимулювання.</w:t>
      </w:r>
    </w:p>
    <w:p w:rsidR="0073764F" w:rsidRPr="000479A8" w:rsidRDefault="0073764F" w:rsidP="002F0F3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Принципи та умови забезпечення соціальної ефективності стимулювання праці.</w:t>
      </w:r>
    </w:p>
    <w:p w:rsidR="0073764F" w:rsidRPr="000479A8" w:rsidRDefault="0073764F" w:rsidP="002F0F3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Поняття мотиваційного ядра, чинники формування його структури.</w:t>
      </w:r>
    </w:p>
    <w:p w:rsidR="0073764F" w:rsidRPr="000479A8" w:rsidRDefault="0073764F" w:rsidP="002F0F3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Види та форми зайнятості населення</w:t>
      </w:r>
    </w:p>
    <w:p w:rsidR="0073764F" w:rsidRPr="000479A8" w:rsidRDefault="0073764F" w:rsidP="002F0F3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9A8">
        <w:rPr>
          <w:rFonts w:ascii="Times New Roman" w:hAnsi="Times New Roman" w:cs="Times New Roman"/>
          <w:sz w:val="24"/>
          <w:szCs w:val="24"/>
        </w:rPr>
        <w:t>Стан економічної активності населення в Українi</w:t>
      </w:r>
    </w:p>
    <w:p w:rsidR="0073764F" w:rsidRPr="000479A8" w:rsidRDefault="0073764F" w:rsidP="002F0F3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Безробіття в Україні, його суть і види</w:t>
      </w:r>
    </w:p>
    <w:p w:rsidR="0073764F" w:rsidRPr="000479A8" w:rsidRDefault="0073764F" w:rsidP="002F0F3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Сутність, суб’єкти і види соціального контролю.</w:t>
      </w:r>
    </w:p>
    <w:p w:rsidR="0073764F" w:rsidRPr="000479A8" w:rsidRDefault="0073764F" w:rsidP="002F0F3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Соціальні санкції, їх види, принципи застосування.</w:t>
      </w:r>
    </w:p>
    <w:p w:rsidR="0073764F" w:rsidRPr="000479A8" w:rsidRDefault="0073764F" w:rsidP="002F0F3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Роль соціальних норм у формуванні трудової поведінки працівників.</w:t>
      </w:r>
    </w:p>
    <w:p w:rsidR="0073764F" w:rsidRPr="000479A8" w:rsidRDefault="0073764F" w:rsidP="002F0F3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Соціальні переміщення під впливом НТП.</w:t>
      </w:r>
    </w:p>
    <w:p w:rsidR="0073764F" w:rsidRPr="000479A8" w:rsidRDefault="0073764F" w:rsidP="002F0F3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Професійна орієнтація, її сутність і структура.</w:t>
      </w:r>
    </w:p>
    <w:p w:rsidR="0073764F" w:rsidRPr="000479A8" w:rsidRDefault="0073764F" w:rsidP="002F0F3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Трудова адаптація, види, чинники та критерії.</w:t>
      </w:r>
    </w:p>
    <w:p w:rsidR="0073764F" w:rsidRDefault="0073764F" w:rsidP="002F0F3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479A8">
        <w:rPr>
          <w:rFonts w:ascii="Times New Roman" w:hAnsi="Times New Roman" w:cs="Times New Roman"/>
          <w:sz w:val="24"/>
          <w:szCs w:val="24"/>
          <w:lang w:val="uk-UA"/>
        </w:rPr>
        <w:t>Трудова мобільність і кар’єра.</w:t>
      </w:r>
    </w:p>
    <w:p w:rsidR="0073764F" w:rsidRDefault="0073764F" w:rsidP="002F0F3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73764F" w:rsidRDefault="0073764F" w:rsidP="002F0F3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73764F" w:rsidRPr="00EE0FDA" w:rsidRDefault="0073764F" w:rsidP="002F0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0FDA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РЕКОМЕНДОВАНА ЛІТЕРАТУРА </w:t>
      </w:r>
      <w:r w:rsidRPr="00EE0F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"/>
        <w:gridCol w:w="8658"/>
      </w:tblGrid>
      <w:tr w:rsidR="0073764F" w:rsidRPr="00D466BA" w:rsidTr="00D466BA">
        <w:tc>
          <w:tcPr>
            <w:tcW w:w="971" w:type="dxa"/>
          </w:tcPr>
          <w:p w:rsidR="0073764F" w:rsidRPr="00D466BA" w:rsidRDefault="0073764F" w:rsidP="00D4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58" w:type="dxa"/>
          </w:tcPr>
          <w:p w:rsidR="0073764F" w:rsidRPr="00D466BA" w:rsidRDefault="0073764F" w:rsidP="00D466BA">
            <w:pPr>
              <w:spacing w:after="0" w:line="240" w:lineRule="auto"/>
              <w:jc w:val="center"/>
              <w:rPr>
                <w:lang w:val="uk-UA"/>
              </w:rPr>
            </w:pPr>
            <w:r w:rsidRPr="00D466B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Основна</w:t>
            </w:r>
          </w:p>
        </w:tc>
      </w:tr>
      <w:tr w:rsidR="0073764F" w:rsidRPr="00D466BA" w:rsidTr="00D466BA">
        <w:tc>
          <w:tcPr>
            <w:tcW w:w="971" w:type="dxa"/>
          </w:tcPr>
          <w:p w:rsidR="0073764F" w:rsidRPr="00D466BA" w:rsidRDefault="0073764F" w:rsidP="00D4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8" w:type="dxa"/>
          </w:tcPr>
          <w:p w:rsidR="0073764F" w:rsidRPr="00D466BA" w:rsidRDefault="0073764F" w:rsidP="00D466BA">
            <w:pPr>
              <w:spacing w:after="0" w:line="240" w:lineRule="auto"/>
              <w:rPr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Амосов О.Ю. Соціологія праці: навч. Посіб. /О. Ю. Амосов. – Х.: Магістр, 2007, -280 с.</w:t>
            </w:r>
          </w:p>
        </w:tc>
      </w:tr>
      <w:tr w:rsidR="0073764F" w:rsidRPr="00D466BA" w:rsidTr="00D466BA">
        <w:tc>
          <w:tcPr>
            <w:tcW w:w="971" w:type="dxa"/>
          </w:tcPr>
          <w:p w:rsidR="0073764F" w:rsidRPr="00D466BA" w:rsidRDefault="0073764F" w:rsidP="00D4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8658" w:type="dxa"/>
          </w:tcPr>
          <w:p w:rsidR="0073764F" w:rsidRPr="00D466BA" w:rsidRDefault="0073764F" w:rsidP="00D4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Вакуленко, С. М. Соціологія праці : навч.-метод. посіб. / С. М. Вакуленко. – К. : Знання, 2008. – 262 с</w:t>
            </w:r>
          </w:p>
        </w:tc>
      </w:tr>
      <w:tr w:rsidR="0073764F" w:rsidRPr="00D466BA" w:rsidTr="00D466BA">
        <w:tc>
          <w:tcPr>
            <w:tcW w:w="971" w:type="dxa"/>
          </w:tcPr>
          <w:p w:rsidR="0073764F" w:rsidRPr="00D466BA" w:rsidRDefault="0073764F" w:rsidP="00D4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658" w:type="dxa"/>
          </w:tcPr>
          <w:p w:rsidR="0073764F" w:rsidRPr="00D466BA" w:rsidRDefault="0073764F" w:rsidP="00D466BA">
            <w:pPr>
              <w:spacing w:after="0" w:line="240" w:lineRule="auto"/>
              <w:rPr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Дворецька Г. В. Соціологія праці: Навч. посібник. – К: КНЕУ, 2001. -244 с.</w:t>
            </w:r>
          </w:p>
        </w:tc>
      </w:tr>
      <w:tr w:rsidR="0073764F" w:rsidRPr="000B7D4C" w:rsidTr="00D466BA">
        <w:tc>
          <w:tcPr>
            <w:tcW w:w="971" w:type="dxa"/>
          </w:tcPr>
          <w:p w:rsidR="0073764F" w:rsidRPr="00D466BA" w:rsidRDefault="0073764F" w:rsidP="00D4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658" w:type="dxa"/>
          </w:tcPr>
          <w:p w:rsidR="0073764F" w:rsidRPr="00D466BA" w:rsidRDefault="0073764F" w:rsidP="00D466BA">
            <w:pPr>
              <w:spacing w:after="0" w:line="240" w:lineRule="auto"/>
              <w:rPr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Лукашевич М. П. Соціологія праці: підручник / М.П. Лукашевич. – К.: Либідь, 2004. – 440 с</w:t>
            </w:r>
          </w:p>
        </w:tc>
      </w:tr>
      <w:tr w:rsidR="0073764F" w:rsidRPr="00D466BA" w:rsidTr="00D466BA">
        <w:tc>
          <w:tcPr>
            <w:tcW w:w="971" w:type="dxa"/>
          </w:tcPr>
          <w:p w:rsidR="0073764F" w:rsidRPr="00D466BA" w:rsidRDefault="0073764F" w:rsidP="00D4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658" w:type="dxa"/>
          </w:tcPr>
          <w:p w:rsidR="0073764F" w:rsidRPr="00D466BA" w:rsidRDefault="0073764F" w:rsidP="00D4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</w:rPr>
              <w:t xml:space="preserve">Перепельчук Т.В. Соціологія праці: Навчальний посібник. – Одеса: ОНЕУ, 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466BA">
              <w:rPr>
                <w:rFonts w:ascii="Times New Roman" w:hAnsi="Times New Roman" w:cs="Times New Roman"/>
                <w:sz w:val="24"/>
                <w:szCs w:val="24"/>
              </w:rPr>
              <w:t xml:space="preserve"> 2011. – 234 с. Н</w:t>
            </w:r>
          </w:p>
        </w:tc>
      </w:tr>
      <w:tr w:rsidR="0073764F" w:rsidRPr="00D466BA" w:rsidTr="00D466BA">
        <w:tc>
          <w:tcPr>
            <w:tcW w:w="971" w:type="dxa"/>
          </w:tcPr>
          <w:p w:rsidR="0073764F" w:rsidRPr="00D466BA" w:rsidRDefault="0073764F" w:rsidP="00D4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58" w:type="dxa"/>
          </w:tcPr>
          <w:p w:rsidR="0073764F" w:rsidRPr="00D466BA" w:rsidRDefault="0073764F" w:rsidP="00D466BA">
            <w:pPr>
              <w:spacing w:after="0" w:line="240" w:lineRule="auto"/>
              <w:jc w:val="center"/>
              <w:rPr>
                <w:lang w:val="uk-UA"/>
              </w:rPr>
            </w:pPr>
            <w:r w:rsidRPr="00D466B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Допоміжна</w:t>
            </w:r>
          </w:p>
        </w:tc>
      </w:tr>
      <w:tr w:rsidR="0073764F" w:rsidRPr="00D466BA" w:rsidTr="00D466BA">
        <w:tc>
          <w:tcPr>
            <w:tcW w:w="971" w:type="dxa"/>
          </w:tcPr>
          <w:p w:rsidR="0073764F" w:rsidRPr="00D466BA" w:rsidRDefault="0073764F" w:rsidP="00D4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658" w:type="dxa"/>
          </w:tcPr>
          <w:p w:rsidR="0073764F" w:rsidRPr="00D466BA" w:rsidRDefault="0073764F" w:rsidP="00D466BA">
            <w:pPr>
              <w:spacing w:after="0" w:line="240" w:lineRule="auto"/>
              <w:rPr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Андрющенко А. И.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 соціального партнерства як інститут регулювання трудових відносин в Україні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/ 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Андрющенко А. И., Дубровський І. – Х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Вид-во «Реал», 2004. – 175 с.</w:t>
            </w:r>
          </w:p>
        </w:tc>
      </w:tr>
      <w:tr w:rsidR="0073764F" w:rsidRPr="000B7D4C" w:rsidTr="00D466BA">
        <w:tc>
          <w:tcPr>
            <w:tcW w:w="971" w:type="dxa"/>
          </w:tcPr>
          <w:p w:rsidR="0073764F" w:rsidRPr="00D466BA" w:rsidRDefault="0073764F" w:rsidP="00D4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658" w:type="dxa"/>
          </w:tcPr>
          <w:p w:rsidR="0073764F" w:rsidRPr="00D466BA" w:rsidRDefault="0073764F" w:rsidP="00D466BA">
            <w:pPr>
              <w:spacing w:after="0" w:line="240" w:lineRule="auto"/>
              <w:rPr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Галицький В.М. Поведiнковi стратегiї на ринку працi України / Галицький В.М., Привалов Ю.О., Чепурко Г.I. – К. : ПЦ "Фолiант", 2005. – 227 с.</w:t>
            </w:r>
          </w:p>
        </w:tc>
      </w:tr>
      <w:tr w:rsidR="0073764F" w:rsidRPr="00D466BA" w:rsidTr="00D466BA">
        <w:tc>
          <w:tcPr>
            <w:tcW w:w="971" w:type="dxa"/>
          </w:tcPr>
          <w:p w:rsidR="0073764F" w:rsidRPr="00D466BA" w:rsidRDefault="0073764F" w:rsidP="00D4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658" w:type="dxa"/>
          </w:tcPr>
          <w:p w:rsidR="0073764F" w:rsidRPr="00D466BA" w:rsidRDefault="0073764F" w:rsidP="00D466BA">
            <w:pPr>
              <w:spacing w:after="0" w:line="240" w:lineRule="auto"/>
              <w:rPr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Гуманизация труда: адаптация организационно-технических систем к человеку /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 общ ред. В.Н. Гончарова. – Донецк: «ООО Альматео», 2005. – 224 с.</w:t>
            </w:r>
          </w:p>
        </w:tc>
      </w:tr>
      <w:tr w:rsidR="0073764F" w:rsidRPr="00D466BA" w:rsidTr="00D466BA">
        <w:tc>
          <w:tcPr>
            <w:tcW w:w="971" w:type="dxa"/>
          </w:tcPr>
          <w:p w:rsidR="0073764F" w:rsidRPr="00D466BA" w:rsidRDefault="0073764F" w:rsidP="00D4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658" w:type="dxa"/>
          </w:tcPr>
          <w:p w:rsidR="0073764F" w:rsidRPr="00D466BA" w:rsidRDefault="0073764F" w:rsidP="00D466BA">
            <w:pPr>
              <w:spacing w:after="0" w:line="240" w:lineRule="auto"/>
              <w:rPr>
                <w:lang w:val="uk-UA"/>
              </w:rPr>
            </w:pPr>
            <w:r w:rsidRPr="00D466BA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Дёмин А. Н. </w:t>
            </w:r>
            <w:r w:rsidRPr="00D466B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Способы адаптации безработных</w:t>
            </w:r>
            <w:r w:rsidRPr="00D466BA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D466B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трудной жизненной ситуации</w:t>
            </w:r>
            <w:r w:rsidRPr="00D466BA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/ Дёмин А. Н., Попова И. П. // Социс. – 2000. – № 5. – С. 35-45.</w:t>
            </w:r>
          </w:p>
        </w:tc>
      </w:tr>
      <w:tr w:rsidR="0073764F" w:rsidRPr="00D466BA" w:rsidTr="00D466BA">
        <w:tc>
          <w:tcPr>
            <w:tcW w:w="971" w:type="dxa"/>
          </w:tcPr>
          <w:p w:rsidR="0073764F" w:rsidRPr="00D466BA" w:rsidRDefault="0073764F" w:rsidP="00D4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658" w:type="dxa"/>
          </w:tcPr>
          <w:p w:rsidR="0073764F" w:rsidRPr="00D466BA" w:rsidRDefault="0073764F" w:rsidP="00D466BA">
            <w:pPr>
              <w:spacing w:after="0" w:line="240" w:lineRule="auto"/>
              <w:rPr>
                <w:lang w:val="uk-UA"/>
              </w:rPr>
            </w:pPr>
            <w:r w:rsidRPr="00D466B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Жидкова Е. М.</w:t>
            </w:r>
            <w:r w:rsidRPr="00D466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Ориентация на незанятость среди проблемных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 рынка труда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D466B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Жидкова Е. М.</w:t>
            </w:r>
            <w:r w:rsidRPr="00D466B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// 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Социс. – 2005. – № 3.</w:t>
            </w:r>
          </w:p>
        </w:tc>
      </w:tr>
      <w:tr w:rsidR="0073764F" w:rsidRPr="00D466BA" w:rsidTr="00D466BA">
        <w:tc>
          <w:tcPr>
            <w:tcW w:w="971" w:type="dxa"/>
          </w:tcPr>
          <w:p w:rsidR="0073764F" w:rsidRPr="00D466BA" w:rsidRDefault="0073764F" w:rsidP="00D4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658" w:type="dxa"/>
          </w:tcPr>
          <w:p w:rsidR="0073764F" w:rsidRPr="00D466BA" w:rsidRDefault="0073764F" w:rsidP="00D466BA">
            <w:pPr>
              <w:spacing w:after="0" w:line="240" w:lineRule="auto"/>
              <w:rPr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Золотухин В. Е. Парадоксальная сущность труда / Золотухин В. Е. // Социс. – 2010. – № 10. – С. 150-151.</w:t>
            </w:r>
          </w:p>
        </w:tc>
      </w:tr>
      <w:tr w:rsidR="0073764F" w:rsidRPr="00D466BA" w:rsidTr="00D466BA">
        <w:tc>
          <w:tcPr>
            <w:tcW w:w="971" w:type="dxa"/>
          </w:tcPr>
          <w:p w:rsidR="0073764F" w:rsidRPr="00D466BA" w:rsidRDefault="0073764F" w:rsidP="00D4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658" w:type="dxa"/>
          </w:tcPr>
          <w:p w:rsidR="0073764F" w:rsidRPr="00D466BA" w:rsidRDefault="0073764F" w:rsidP="00D466BA">
            <w:pPr>
              <w:spacing w:after="0" w:line="240" w:lineRule="auto"/>
              <w:rPr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Кастельс М. Трансформация труда и занятости: сетевые работники, безработные и работники с гибким рабочим днем / Кастельс М. // Кастельс М. Информационная эпоха: экономика, общество и культура: 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ер. с англ. – М.: ГУВШЭ, 2000. – С. 199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266.</w:t>
            </w:r>
          </w:p>
        </w:tc>
      </w:tr>
      <w:tr w:rsidR="0073764F" w:rsidRPr="00D466BA" w:rsidTr="00D466BA">
        <w:tc>
          <w:tcPr>
            <w:tcW w:w="971" w:type="dxa"/>
          </w:tcPr>
          <w:p w:rsidR="0073764F" w:rsidRPr="00D466BA" w:rsidRDefault="0073764F" w:rsidP="00D4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658" w:type="dxa"/>
          </w:tcPr>
          <w:p w:rsidR="0073764F" w:rsidRPr="00D466BA" w:rsidRDefault="0073764F" w:rsidP="00D466BA">
            <w:pPr>
              <w:spacing w:after="0" w:line="240" w:lineRule="auto"/>
              <w:rPr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Качан Л. Трудові відносини: суспільна функція та державний контроль 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Качан Л., Лесин В. 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//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Людина і праця. – 2005. –№ 3. – С. 12-15.</w:t>
            </w:r>
          </w:p>
        </w:tc>
      </w:tr>
      <w:tr w:rsidR="0073764F" w:rsidRPr="00D466BA" w:rsidTr="00D466BA">
        <w:tc>
          <w:tcPr>
            <w:tcW w:w="971" w:type="dxa"/>
          </w:tcPr>
          <w:p w:rsidR="0073764F" w:rsidRPr="00D466BA" w:rsidRDefault="0073764F" w:rsidP="00D4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658" w:type="dxa"/>
          </w:tcPr>
          <w:p w:rsidR="0073764F" w:rsidRPr="00D466BA" w:rsidRDefault="0073764F" w:rsidP="00D466BA">
            <w:pPr>
              <w:spacing w:after="0" w:line="240" w:lineRule="auto"/>
              <w:rPr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Мортіков В. Проблема реалізації трудових угод 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Мортіков В., Моклякова А. 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// 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Україна: аспекти праці. – 2009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–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№ 1. – С. 17-21.</w:t>
            </w:r>
          </w:p>
        </w:tc>
      </w:tr>
      <w:tr w:rsidR="0073764F" w:rsidRPr="00D466BA" w:rsidTr="00D466BA">
        <w:tc>
          <w:tcPr>
            <w:tcW w:w="971" w:type="dxa"/>
          </w:tcPr>
          <w:p w:rsidR="0073764F" w:rsidRPr="00D466BA" w:rsidRDefault="0073764F" w:rsidP="00D4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658" w:type="dxa"/>
          </w:tcPr>
          <w:p w:rsidR="0073764F" w:rsidRPr="00D466BA" w:rsidRDefault="0073764F" w:rsidP="00D466BA">
            <w:pPr>
              <w:spacing w:after="0" w:line="240" w:lineRule="auto"/>
              <w:rPr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Новак І. Соціальний пакет як механізм удосконалення оплати праці 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Новак І. //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Україна: аспекти праці. – 2008. – № 2. – С. 6-12.</w:t>
            </w:r>
          </w:p>
        </w:tc>
      </w:tr>
      <w:tr w:rsidR="0073764F" w:rsidRPr="00D466BA" w:rsidTr="00D466BA">
        <w:tc>
          <w:tcPr>
            <w:tcW w:w="971" w:type="dxa"/>
          </w:tcPr>
          <w:p w:rsidR="0073764F" w:rsidRPr="00D466BA" w:rsidRDefault="0073764F" w:rsidP="00D4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658" w:type="dxa"/>
          </w:tcPr>
          <w:p w:rsidR="0073764F" w:rsidRPr="00D466BA" w:rsidRDefault="0073764F" w:rsidP="00D466BA">
            <w:pPr>
              <w:spacing w:after="0" w:line="240" w:lineRule="auto"/>
              <w:rPr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Олимпиева И. Б. Механизм формирования гендерного неравенства в трудовых отношениях / Олимпиева И. Б., Ежова Л. В. //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социологии и социальной антропологии. – 2009. – Т. 12. – № 1. – С. 89-108.</w:t>
            </w:r>
          </w:p>
        </w:tc>
      </w:tr>
      <w:tr w:rsidR="0073764F" w:rsidRPr="000B7D4C" w:rsidTr="00D466BA">
        <w:tc>
          <w:tcPr>
            <w:tcW w:w="971" w:type="dxa"/>
          </w:tcPr>
          <w:p w:rsidR="0073764F" w:rsidRPr="00D466BA" w:rsidRDefault="0073764F" w:rsidP="00D4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658" w:type="dxa"/>
          </w:tcPr>
          <w:p w:rsidR="0073764F" w:rsidRPr="00D466BA" w:rsidRDefault="0073764F" w:rsidP="00D466BA">
            <w:pPr>
              <w:spacing w:after="0" w:line="240" w:lineRule="auto"/>
              <w:rPr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Особливості зовнішньої трудової міграції молоді в сучасних умовах /О.М.Балакірєва (кер.авт. кол.), О.О. Яременко, О.Г. Левцун та ін. – К.: Державний ін-т проблем сім’ї та молоді, 2004. – 124 с.</w:t>
            </w:r>
          </w:p>
        </w:tc>
      </w:tr>
      <w:tr w:rsidR="0073764F" w:rsidRPr="00D466BA" w:rsidTr="00D466BA">
        <w:tc>
          <w:tcPr>
            <w:tcW w:w="971" w:type="dxa"/>
          </w:tcPr>
          <w:p w:rsidR="0073764F" w:rsidRPr="00D466BA" w:rsidRDefault="0073764F" w:rsidP="00D4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</w:t>
            </w:r>
          </w:p>
        </w:tc>
        <w:tc>
          <w:tcPr>
            <w:tcW w:w="8658" w:type="dxa"/>
          </w:tcPr>
          <w:p w:rsidR="0073764F" w:rsidRPr="00D466BA" w:rsidRDefault="0073764F" w:rsidP="00D466BA">
            <w:pPr>
              <w:spacing w:after="0" w:line="240" w:lineRule="auto"/>
              <w:rPr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Прибиткова І. Зарубіжна трудова міграція як форма самозайнятості мешканців України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//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Українське суспільство 2003. Соціологічний моніторинг 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За ред. В. Ворони, М. Шульги. – К. : Інститут соціології НАН України, 2003. – С. 51 – 65</w:t>
            </w:r>
          </w:p>
        </w:tc>
      </w:tr>
      <w:tr w:rsidR="0073764F" w:rsidRPr="00D466BA" w:rsidTr="00D466BA">
        <w:tc>
          <w:tcPr>
            <w:tcW w:w="971" w:type="dxa"/>
          </w:tcPr>
          <w:p w:rsidR="0073764F" w:rsidRPr="00D466BA" w:rsidRDefault="0073764F" w:rsidP="00D4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658" w:type="dxa"/>
          </w:tcPr>
          <w:p w:rsidR="0073764F" w:rsidRPr="00D466BA" w:rsidRDefault="0073764F" w:rsidP="00D466BA">
            <w:pPr>
              <w:spacing w:after="0" w:line="240" w:lineRule="auto"/>
              <w:rPr>
                <w:lang w:val="uk-UA"/>
              </w:rPr>
            </w:pPr>
            <w:r w:rsidRPr="00D466BA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Ребров А. В. Факторы формирования мотивации работников </w:t>
            </w:r>
            <w:r w:rsidRPr="00D466B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/ </w:t>
            </w:r>
            <w:r w:rsidRPr="00D466BA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Ребров А. В. </w:t>
            </w:r>
            <w:r w:rsidRPr="00D466B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// Социс. – 2011. – № 3. – </w:t>
            </w:r>
            <w:r w:rsidRPr="00D466BA"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  <w:t>С. 38-49.</w:t>
            </w:r>
          </w:p>
        </w:tc>
      </w:tr>
      <w:tr w:rsidR="0073764F" w:rsidRPr="00D466BA" w:rsidTr="00D466BA">
        <w:tc>
          <w:tcPr>
            <w:tcW w:w="971" w:type="dxa"/>
          </w:tcPr>
          <w:p w:rsidR="0073764F" w:rsidRPr="00D466BA" w:rsidRDefault="0073764F" w:rsidP="00D4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658" w:type="dxa"/>
          </w:tcPr>
          <w:p w:rsidR="0073764F" w:rsidRPr="00D466BA" w:rsidRDefault="0073764F" w:rsidP="00D466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66B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Ручка А.А.  Стимулирование и мотивация труда на промышленном</w:t>
            </w:r>
            <w:r w:rsidRPr="00D466BA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Pr="00D466B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предприятии</w:t>
            </w:r>
            <w:r w:rsidRPr="00D466BA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/ А.А. Ручка, Н.А. Сакада</w:t>
            </w:r>
            <w:r w:rsidRPr="00D466B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. – Киев: Наук. думка, </w:t>
            </w:r>
            <w:r w:rsidRPr="00D466BA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>2008</w:t>
            </w:r>
            <w:r w:rsidRPr="00D466B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 – 221</w:t>
            </w:r>
            <w:r w:rsidRPr="00D466BA">
              <w:rPr>
                <w:rFonts w:ascii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Pr="00D466B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с.</w:t>
            </w:r>
          </w:p>
        </w:tc>
      </w:tr>
      <w:tr w:rsidR="0073764F" w:rsidRPr="00D466BA" w:rsidTr="00D466BA">
        <w:tc>
          <w:tcPr>
            <w:tcW w:w="971" w:type="dxa"/>
          </w:tcPr>
          <w:p w:rsidR="0073764F" w:rsidRPr="00D466BA" w:rsidRDefault="0073764F" w:rsidP="00D4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658" w:type="dxa"/>
          </w:tcPr>
          <w:p w:rsidR="0073764F" w:rsidRPr="00D466BA" w:rsidRDefault="0073764F" w:rsidP="00D466BA">
            <w:pPr>
              <w:spacing w:after="0" w:line="240" w:lineRule="auto"/>
              <w:rPr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Сидорина Т. Ю. Человек и его работа: из прошлого в информационную эпоху 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Сидорина Т. Ю. // ОНС: Общественные науки и современность. 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2007. – № 3. – С. 32-43.</w:t>
            </w:r>
          </w:p>
        </w:tc>
      </w:tr>
      <w:tr w:rsidR="0073764F" w:rsidRPr="00D466BA" w:rsidTr="00D466BA">
        <w:tc>
          <w:tcPr>
            <w:tcW w:w="971" w:type="dxa"/>
          </w:tcPr>
          <w:p w:rsidR="0073764F" w:rsidRPr="00D466BA" w:rsidRDefault="0073764F" w:rsidP="00D4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22</w:t>
            </w:r>
          </w:p>
        </w:tc>
        <w:tc>
          <w:tcPr>
            <w:tcW w:w="8658" w:type="dxa"/>
          </w:tcPr>
          <w:p w:rsidR="0073764F" w:rsidRPr="00D466BA" w:rsidRDefault="0073764F" w:rsidP="00D466BA">
            <w:pPr>
              <w:spacing w:after="0" w:line="240" w:lineRule="auto"/>
              <w:rPr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Симончук О. В. Професійний склад населення України: соціально-демографічний профіль // Українське суспільство 1992-2008. Соціологічний моніторинг. 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:ІС НАНУ, 2008. 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С.8-17.</w:t>
            </w:r>
          </w:p>
        </w:tc>
      </w:tr>
      <w:tr w:rsidR="0073764F" w:rsidRPr="00D466BA" w:rsidTr="00D466BA">
        <w:tc>
          <w:tcPr>
            <w:tcW w:w="971" w:type="dxa"/>
          </w:tcPr>
          <w:p w:rsidR="0073764F" w:rsidRPr="00D466BA" w:rsidRDefault="0073764F" w:rsidP="00D4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8658" w:type="dxa"/>
          </w:tcPr>
          <w:p w:rsidR="0073764F" w:rsidRPr="00D466BA" w:rsidRDefault="0073764F" w:rsidP="00D466BA">
            <w:pPr>
              <w:spacing w:after="0" w:line="240" w:lineRule="auto"/>
              <w:rPr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Системні вади ринку праці та пріоритети його реформування :аналіт. доп. / О. М. Пищуліна, О. П. Коваль, О. О. Кочемировська; за ред. Я. А. Жаліла. – К. : НІСД, 2010. – 72 c.</w:t>
            </w:r>
          </w:p>
        </w:tc>
      </w:tr>
      <w:tr w:rsidR="0073764F" w:rsidRPr="00D466BA" w:rsidTr="00D466BA">
        <w:tc>
          <w:tcPr>
            <w:tcW w:w="971" w:type="dxa"/>
          </w:tcPr>
          <w:p w:rsidR="0073764F" w:rsidRPr="00D466BA" w:rsidRDefault="0073764F" w:rsidP="00D4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658" w:type="dxa"/>
          </w:tcPr>
          <w:p w:rsidR="0073764F" w:rsidRPr="00D466BA" w:rsidRDefault="0073764F" w:rsidP="00D466BA">
            <w:pPr>
              <w:spacing w:after="0" w:line="240" w:lineRule="auto"/>
              <w:rPr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Соколова Г. Н. Рынок труда и механизмы его регулирования /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Н. Соколова, О. В. Кобяк, О. Г. Лукашева. – Мн.: БТН-информ, 2001. – 124 с.</w:t>
            </w:r>
          </w:p>
        </w:tc>
      </w:tr>
      <w:tr w:rsidR="0073764F" w:rsidRPr="00D466BA" w:rsidTr="00D466BA">
        <w:tc>
          <w:tcPr>
            <w:tcW w:w="971" w:type="dxa"/>
          </w:tcPr>
          <w:p w:rsidR="0073764F" w:rsidRPr="00D466BA" w:rsidRDefault="0073764F" w:rsidP="00D4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658" w:type="dxa"/>
          </w:tcPr>
          <w:p w:rsidR="0073764F" w:rsidRPr="00D466BA" w:rsidRDefault="0073764F" w:rsidP="00D466BA">
            <w:pPr>
              <w:spacing w:after="0" w:line="240" w:lineRule="auto"/>
              <w:rPr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Сучасний стан, проблеми та тенденції соціально-трудових відносин в Україні: спроба соціального конструювання 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Відп. ред. Ю. І. Саєнко, Ю. О. Привалов. – К.: ВД 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Стилос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2003. – 360 с.</w:t>
            </w:r>
          </w:p>
        </w:tc>
      </w:tr>
      <w:tr w:rsidR="0073764F" w:rsidRPr="00D466BA" w:rsidTr="00D466BA">
        <w:tc>
          <w:tcPr>
            <w:tcW w:w="971" w:type="dxa"/>
          </w:tcPr>
          <w:p w:rsidR="0073764F" w:rsidRPr="00D466BA" w:rsidRDefault="0073764F" w:rsidP="00D4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658" w:type="dxa"/>
          </w:tcPr>
          <w:p w:rsidR="0073764F" w:rsidRPr="00D466BA" w:rsidRDefault="0073764F" w:rsidP="00D466BA">
            <w:pPr>
              <w:spacing w:after="0" w:line="240" w:lineRule="auto"/>
              <w:rPr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Темницкий А.Л. Теоретико-методологические подходы к исследованию трудового поведения 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Темницкий А. Л. // Социологические исследования. – 2007. – № 6.</w:t>
            </w:r>
          </w:p>
        </w:tc>
      </w:tr>
      <w:tr w:rsidR="0073764F" w:rsidRPr="00D466BA" w:rsidTr="00D466BA">
        <w:tc>
          <w:tcPr>
            <w:tcW w:w="971" w:type="dxa"/>
          </w:tcPr>
          <w:p w:rsidR="0073764F" w:rsidRPr="00D466BA" w:rsidRDefault="0073764F" w:rsidP="00D4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8658" w:type="dxa"/>
          </w:tcPr>
          <w:p w:rsidR="0073764F" w:rsidRPr="00D466BA" w:rsidRDefault="0073764F" w:rsidP="00D466BA">
            <w:pPr>
              <w:spacing w:after="0" w:line="240" w:lineRule="auto"/>
              <w:rPr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Хижняк Л.М Гідна праця як показник якості трудового життя // Якість життя населення пострадянських країн у соціологічному вимірі: Колективна монографія. За ред. В.С. Бакірова. – Х.: ХНУ імені В.Н.Каразіна, 2008. – С. 84-136.</w:t>
            </w:r>
          </w:p>
        </w:tc>
      </w:tr>
      <w:tr w:rsidR="0073764F" w:rsidRPr="00D466BA" w:rsidTr="00D466BA">
        <w:tc>
          <w:tcPr>
            <w:tcW w:w="971" w:type="dxa"/>
          </w:tcPr>
          <w:p w:rsidR="0073764F" w:rsidRPr="00D466BA" w:rsidRDefault="0073764F" w:rsidP="00D4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658" w:type="dxa"/>
          </w:tcPr>
          <w:p w:rsidR="0073764F" w:rsidRPr="00D466BA" w:rsidRDefault="0073764F" w:rsidP="00D466BA">
            <w:pPr>
              <w:spacing w:after="0" w:line="240" w:lineRule="auto"/>
              <w:rPr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Хижняк Л.М. Соціальна безпека у сфері праці / Л.М.Хижняк // Механізми забезпечення соціальної безпеки на рівні територіальної громади: теорія і практика:[монографія]; за ред. В.Г.Бульби, А.В. Мелякова.– Х.: Вид-во ХарРІ НАДУ «Магістр», 2009. – С. 33-72.</w:t>
            </w:r>
          </w:p>
        </w:tc>
      </w:tr>
      <w:tr w:rsidR="0073764F" w:rsidRPr="00D466BA" w:rsidTr="00D466BA">
        <w:tc>
          <w:tcPr>
            <w:tcW w:w="971" w:type="dxa"/>
          </w:tcPr>
          <w:p w:rsidR="0073764F" w:rsidRPr="00D466BA" w:rsidRDefault="0073764F" w:rsidP="00D4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8658" w:type="dxa"/>
          </w:tcPr>
          <w:p w:rsidR="0073764F" w:rsidRPr="00D466BA" w:rsidRDefault="0073764F" w:rsidP="00D466BA">
            <w:pPr>
              <w:spacing w:after="0" w:line="240" w:lineRule="auto"/>
              <w:rPr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Хижняк Л. М. Телеробота: інновації в управлінні нестандартною формою зайнятості / Л. М. Хижняк // Методологія, теорія та практика соціологічного аналізу сучасного суспільства: Збірник наукових праць. Вип. 17. – Х.: ХНУ імені В.Н.Каразіна, 2011. – С. 298-302.</w:t>
            </w:r>
          </w:p>
        </w:tc>
      </w:tr>
      <w:tr w:rsidR="0073764F" w:rsidRPr="00D466BA" w:rsidTr="00D466BA">
        <w:tc>
          <w:tcPr>
            <w:tcW w:w="971" w:type="dxa"/>
          </w:tcPr>
          <w:p w:rsidR="0073764F" w:rsidRPr="00D466BA" w:rsidRDefault="0073764F" w:rsidP="00D4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658" w:type="dxa"/>
          </w:tcPr>
          <w:p w:rsidR="0073764F" w:rsidRPr="00D466BA" w:rsidRDefault="0073764F" w:rsidP="00D4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Чангли И. И. Труд. Социологические аспекты теории и методологии исследования: Монография. Изд-е 4-е. / Чангли И. И.– М.: ЦСПиМ, 2010. – 608 с.</w:t>
            </w:r>
          </w:p>
        </w:tc>
      </w:tr>
      <w:tr w:rsidR="0073764F" w:rsidRPr="00D466BA" w:rsidTr="00D466BA">
        <w:tc>
          <w:tcPr>
            <w:tcW w:w="971" w:type="dxa"/>
          </w:tcPr>
          <w:p w:rsidR="0073764F" w:rsidRPr="00D466BA" w:rsidRDefault="0073764F" w:rsidP="00D4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8658" w:type="dxa"/>
          </w:tcPr>
          <w:p w:rsidR="0073764F" w:rsidRPr="00D466BA" w:rsidRDefault="0073764F" w:rsidP="00D466BA">
            <w:pPr>
              <w:spacing w:after="0" w:line="240" w:lineRule="auto"/>
              <w:rPr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Шаталова Н. И. Деформации трудового поведения работника / Шаталова Н. И. // Социс. – 2000. – № 7. – С. 26 – 33.</w:t>
            </w:r>
          </w:p>
        </w:tc>
      </w:tr>
      <w:tr w:rsidR="0073764F" w:rsidRPr="00D466BA" w:rsidTr="00D466BA">
        <w:tc>
          <w:tcPr>
            <w:tcW w:w="971" w:type="dxa"/>
          </w:tcPr>
          <w:p w:rsidR="0073764F" w:rsidRPr="00D466BA" w:rsidRDefault="0073764F" w:rsidP="00D4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658" w:type="dxa"/>
          </w:tcPr>
          <w:p w:rsidR="0073764F" w:rsidRPr="00D466BA" w:rsidRDefault="0073764F" w:rsidP="00D466BA">
            <w:pPr>
              <w:spacing w:after="0" w:line="240" w:lineRule="auto"/>
              <w:rPr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Шевчук А. В. О будущем труда и будущем без труда / Шевчук А. В. // ОНС: Общественные науки и современность. – 2007. – № 3. – С. 44-54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73764F" w:rsidRPr="00D466BA" w:rsidTr="00D466BA">
        <w:tc>
          <w:tcPr>
            <w:tcW w:w="971" w:type="dxa"/>
          </w:tcPr>
          <w:p w:rsidR="0073764F" w:rsidRPr="00D466BA" w:rsidRDefault="0073764F" w:rsidP="00D4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8658" w:type="dxa"/>
          </w:tcPr>
          <w:p w:rsidR="0073764F" w:rsidRPr="00D466BA" w:rsidRDefault="0073764F" w:rsidP="00D466BA">
            <w:pPr>
              <w:spacing w:after="0" w:line="240" w:lineRule="auto"/>
              <w:rPr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Шмерлина И. А. О трудовых ценностях и привычке к работе (Заметки по материалам текущих исследований) / Шмерлина И. А. // Социальная реальность. 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2007. 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4. 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–С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46 – 66.</w:t>
            </w:r>
          </w:p>
        </w:tc>
      </w:tr>
      <w:tr w:rsidR="0073764F" w:rsidRPr="00D466BA" w:rsidTr="00D466BA">
        <w:tc>
          <w:tcPr>
            <w:tcW w:w="971" w:type="dxa"/>
          </w:tcPr>
          <w:p w:rsidR="0073764F" w:rsidRPr="00D466BA" w:rsidRDefault="0073764F" w:rsidP="00D4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658" w:type="dxa"/>
          </w:tcPr>
          <w:p w:rsidR="0073764F" w:rsidRPr="00D466BA" w:rsidRDefault="0073764F" w:rsidP="00D466BA">
            <w:pPr>
              <w:spacing w:after="0" w:line="240" w:lineRule="auto"/>
              <w:rPr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Юрлова Н. Гідна праця в Данії: зайнятість, соціальна та економічна політика 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Юрлова Н. 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//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Україна: аспекти праці. – 2005. – № 2. – С. 44 – 50.</w:t>
            </w:r>
          </w:p>
        </w:tc>
      </w:tr>
      <w:tr w:rsidR="0073764F" w:rsidRPr="00D466BA" w:rsidTr="00D466BA">
        <w:tc>
          <w:tcPr>
            <w:tcW w:w="971" w:type="dxa"/>
          </w:tcPr>
          <w:p w:rsidR="0073764F" w:rsidRPr="00D466BA" w:rsidRDefault="0073764F" w:rsidP="00D4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658" w:type="dxa"/>
          </w:tcPr>
          <w:p w:rsidR="0073764F" w:rsidRPr="00D466BA" w:rsidRDefault="0073764F" w:rsidP="00D466BA">
            <w:pPr>
              <w:spacing w:after="0" w:line="240" w:lineRule="auto"/>
              <w:rPr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Якість трудового потенціалу та управління трудовою сферою в Україні: соціальна експертиза / О. І. Амоша, О. Ф. Новікова, В. П. Антонюк та ін. [НАН України. Ін-т економіки промс-ті]. – Донецьк, 2006. – 208 с.</w:t>
            </w:r>
          </w:p>
        </w:tc>
      </w:tr>
      <w:tr w:rsidR="0073764F" w:rsidRPr="00D466BA" w:rsidTr="00D466BA">
        <w:tc>
          <w:tcPr>
            <w:tcW w:w="971" w:type="dxa"/>
          </w:tcPr>
          <w:p w:rsidR="0073764F" w:rsidRPr="00D466BA" w:rsidRDefault="0073764F" w:rsidP="00D46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8658" w:type="dxa"/>
          </w:tcPr>
          <w:p w:rsidR="0073764F" w:rsidRPr="00D466BA" w:rsidRDefault="0073764F" w:rsidP="00D466BA">
            <w:pPr>
              <w:spacing w:after="0" w:line="240" w:lineRule="auto"/>
              <w:jc w:val="both"/>
              <w:rPr>
                <w:lang w:val="uk-UA"/>
              </w:rPr>
            </w:pPr>
            <w:r w:rsidRPr="00D466B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Тоффлер О. Будущее труда – Ресурс доступу: </w:t>
            </w:r>
            <w:r w:rsidRPr="00D466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// </w:t>
            </w:r>
            <w:hyperlink r:id="rId5" w:history="1">
              <w:r w:rsidRPr="00D466BA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D466B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D466BA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D466B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D466BA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gumer</w:t>
              </w:r>
              <w:r w:rsidRPr="00D466B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D466BA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info</w:t>
              </w:r>
              <w:r w:rsidRPr="00D466B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D466BA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bibliotek</w:t>
              </w:r>
              <w:r w:rsidRPr="00D466B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D466BA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Buks</w:t>
              </w:r>
              <w:r w:rsidRPr="00D466B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D466BA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Culture</w:t>
              </w:r>
              <w:r w:rsidRPr="00D466B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D466BA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Toffler</w:t>
              </w:r>
              <w:r w:rsidRPr="00D466B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/_</w:t>
              </w:r>
              <w:r w:rsidRPr="00D466BA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FutW</w:t>
              </w:r>
              <w:r w:rsidRPr="00D466BA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D466BA">
                <w:rPr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php</w:t>
              </w:r>
            </w:hyperlink>
          </w:p>
        </w:tc>
      </w:tr>
    </w:tbl>
    <w:p w:rsidR="0073764F" w:rsidRPr="00EE0FDA" w:rsidRDefault="0073764F" w:rsidP="002F0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4"/>
          <w:lang w:val="uk-UA" w:eastAsia="ru-RU"/>
        </w:rPr>
        <w:t xml:space="preserve"> </w:t>
      </w:r>
    </w:p>
    <w:p w:rsidR="0073764F" w:rsidRPr="00EE0FDA" w:rsidRDefault="0073764F" w:rsidP="002F0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EE0FDA">
        <w:rPr>
          <w:rFonts w:ascii="Times New Roman" w:hAnsi="Times New Roman" w:cs="Times New Roman"/>
          <w:b/>
          <w:sz w:val="24"/>
          <w:szCs w:val="24"/>
          <w:lang w:val="uk-UA" w:eastAsia="ru-RU"/>
        </w:rPr>
        <w:t>ІНТЕРНЕТ РЕСУРСИ</w:t>
      </w:r>
    </w:p>
    <w:p w:rsidR="0073764F" w:rsidRPr="00FE67B0" w:rsidRDefault="0073764F" w:rsidP="00FE67B0">
      <w:pPr>
        <w:pStyle w:val="ListParagraph"/>
        <w:numPr>
          <w:ilvl w:val="0"/>
          <w:numId w:val="6"/>
        </w:numPr>
        <w:rPr>
          <w:lang w:val="uk-UA"/>
        </w:rPr>
      </w:pPr>
      <w:r w:rsidRPr="00FE67B0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Pr="00FE67B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// </w:t>
      </w:r>
      <w:r w:rsidRPr="00FE67B0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FE67B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FE67B0">
        <w:rPr>
          <w:rFonts w:ascii="Times New Roman" w:hAnsi="Times New Roman" w:cs="Times New Roman"/>
          <w:sz w:val="24"/>
          <w:szCs w:val="24"/>
          <w:lang w:val="en-US" w:eastAsia="ru-RU"/>
        </w:rPr>
        <w:t>meta</w:t>
      </w:r>
      <w:r w:rsidRPr="00FE67B0"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Pr="00FE67B0">
        <w:rPr>
          <w:rFonts w:ascii="Times New Roman" w:hAnsi="Times New Roman" w:cs="Times New Roman"/>
          <w:sz w:val="24"/>
          <w:szCs w:val="24"/>
          <w:lang w:val="en-US" w:eastAsia="ru-RU"/>
        </w:rPr>
        <w:t>ukraine</w:t>
      </w:r>
      <w:r w:rsidRPr="00FE67B0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Pr="00FE67B0">
        <w:rPr>
          <w:rFonts w:ascii="Times New Roman" w:hAnsi="Times New Roman" w:cs="Times New Roman"/>
          <w:sz w:val="24"/>
          <w:szCs w:val="24"/>
          <w:lang w:val="en-US" w:eastAsia="ru-RU"/>
        </w:rPr>
        <w:t>com</w:t>
      </w:r>
      <w:r w:rsidRPr="00FE67B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(Дані про соціологічні публікації в Україні)</w:t>
      </w:r>
    </w:p>
    <w:p w:rsidR="0073764F" w:rsidRPr="00FE67B0" w:rsidRDefault="0073764F" w:rsidP="00FE67B0">
      <w:pPr>
        <w:pStyle w:val="ListParagraph"/>
        <w:numPr>
          <w:ilvl w:val="0"/>
          <w:numId w:val="6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7B0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Pr="00FE67B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// </w:t>
      </w:r>
      <w:r w:rsidRPr="00FE67B0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www.ukrstat.gov.ua </w:t>
      </w:r>
      <w:r w:rsidRPr="00FE67B0">
        <w:rPr>
          <w:rFonts w:ascii="Times New Roman" w:hAnsi="Times New Roman" w:cs="Times New Roman"/>
          <w:sz w:val="24"/>
          <w:szCs w:val="24"/>
          <w:lang w:eastAsia="ru-RU"/>
        </w:rPr>
        <w:t>(Статистичні матеріали Держкомстату України).</w:t>
      </w:r>
    </w:p>
    <w:p w:rsidR="0073764F" w:rsidRPr="000479A8" w:rsidRDefault="0073764F" w:rsidP="002F0F3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uk-UA"/>
        </w:rPr>
      </w:pPr>
    </w:p>
    <w:p w:rsidR="0073764F" w:rsidRPr="00595178" w:rsidRDefault="0073764F" w:rsidP="005951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5" w:name="_GoBack"/>
      <w:bookmarkEnd w:id="5"/>
    </w:p>
    <w:sectPr w:rsidR="0073764F" w:rsidRPr="00595178" w:rsidSect="009E79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2B5A"/>
    <w:multiLevelType w:val="hybridMultilevel"/>
    <w:tmpl w:val="AD7C154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861A53"/>
    <w:multiLevelType w:val="hybridMultilevel"/>
    <w:tmpl w:val="1C4AB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8480AAC"/>
    <w:multiLevelType w:val="hybridMultilevel"/>
    <w:tmpl w:val="D592E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C086A69"/>
    <w:multiLevelType w:val="hybridMultilevel"/>
    <w:tmpl w:val="43D6F41A"/>
    <w:lvl w:ilvl="0" w:tplc="563A5C9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73985D02"/>
    <w:multiLevelType w:val="hybridMultilevel"/>
    <w:tmpl w:val="0B8E8F44"/>
    <w:lvl w:ilvl="0" w:tplc="92925E0C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8906D6"/>
    <w:multiLevelType w:val="hybridMultilevel"/>
    <w:tmpl w:val="DA7437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178"/>
    <w:rsid w:val="000479A8"/>
    <w:rsid w:val="000B7D4C"/>
    <w:rsid w:val="001719D2"/>
    <w:rsid w:val="001F7560"/>
    <w:rsid w:val="002F0F30"/>
    <w:rsid w:val="00302D0F"/>
    <w:rsid w:val="003A0DE6"/>
    <w:rsid w:val="00497CBB"/>
    <w:rsid w:val="00585C14"/>
    <w:rsid w:val="00595178"/>
    <w:rsid w:val="00691678"/>
    <w:rsid w:val="006D557E"/>
    <w:rsid w:val="0073764F"/>
    <w:rsid w:val="00762279"/>
    <w:rsid w:val="00840845"/>
    <w:rsid w:val="00896214"/>
    <w:rsid w:val="009C76AC"/>
    <w:rsid w:val="009E7922"/>
    <w:rsid w:val="00D466BA"/>
    <w:rsid w:val="00D75CB9"/>
    <w:rsid w:val="00E46B8B"/>
    <w:rsid w:val="00EE0FDA"/>
    <w:rsid w:val="00FE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78"/>
    <w:pPr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0F30"/>
    <w:rPr>
      <w:rFonts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F0F30"/>
    <w:pPr>
      <w:ind w:left="720"/>
      <w:contextualSpacing/>
    </w:pPr>
  </w:style>
  <w:style w:type="table" w:customStyle="1" w:styleId="1">
    <w:name w:val="Сетка таблицы1"/>
    <w:uiPriority w:val="99"/>
    <w:rsid w:val="002F0F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mer.info/bibliotek_Buks/Culture/Toffler/_FutW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9</Pages>
  <Words>11256</Words>
  <Characters>6416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</cp:lastModifiedBy>
  <cp:revision>3</cp:revision>
  <dcterms:created xsi:type="dcterms:W3CDTF">2021-01-22T10:21:00Z</dcterms:created>
  <dcterms:modified xsi:type="dcterms:W3CDTF">2021-01-30T09:56:00Z</dcterms:modified>
</cp:coreProperties>
</file>